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ACACA" w14:textId="7DD7DEE4" w:rsidR="00E94124" w:rsidRPr="008B172E" w:rsidRDefault="00E94124" w:rsidP="00100572">
      <w:pPr>
        <w:rPr>
          <w:rFonts w:cs="Arial"/>
          <w:lang w:val="el-GR"/>
        </w:rPr>
      </w:pPr>
      <w:bookmarkStart w:id="0" w:name="_GoBack"/>
      <w:bookmarkEnd w:id="0"/>
    </w:p>
    <w:p w14:paraId="346C3D91" w14:textId="5D8EDEE4" w:rsidR="008C514C" w:rsidRDefault="008C514C" w:rsidP="0050188F">
      <w:pPr>
        <w:rPr>
          <w:rFonts w:cs="Arial"/>
          <w:b/>
          <w:u w:val="single"/>
          <w:lang w:val="en-US"/>
        </w:rPr>
      </w:pPr>
    </w:p>
    <w:p w14:paraId="3782A90F" w14:textId="77777777" w:rsidR="000A7BAE" w:rsidRDefault="000A7BAE" w:rsidP="0050188F">
      <w:pPr>
        <w:rPr>
          <w:rFonts w:cs="Arial"/>
          <w:b/>
          <w:u w:val="single"/>
          <w:lang w:val="en-US"/>
        </w:rPr>
      </w:pPr>
    </w:p>
    <w:p w14:paraId="2A9C85EF" w14:textId="77777777" w:rsidR="0050188F" w:rsidRPr="008D6BAB" w:rsidRDefault="0050188F" w:rsidP="0050188F">
      <w:pPr>
        <w:rPr>
          <w:rFonts w:cs="Arial"/>
          <w:b/>
          <w:sz w:val="22"/>
          <w:szCs w:val="22"/>
          <w:u w:val="single"/>
          <w:lang w:val="el-GR"/>
        </w:rPr>
      </w:pPr>
      <w:r w:rsidRPr="008D6BAB">
        <w:rPr>
          <w:rFonts w:cs="Arial"/>
          <w:b/>
          <w:sz w:val="22"/>
          <w:szCs w:val="22"/>
          <w:u w:val="single"/>
          <w:lang w:val="el-GR"/>
        </w:rPr>
        <w:t xml:space="preserve">(ΣΥΝΗΜΜΕΝΟ </w:t>
      </w:r>
      <w:r w:rsidR="00932987" w:rsidRPr="008D6BAB">
        <w:rPr>
          <w:rFonts w:cs="Arial"/>
          <w:b/>
          <w:sz w:val="22"/>
          <w:szCs w:val="22"/>
          <w:u w:val="single"/>
          <w:lang w:val="el-GR"/>
        </w:rPr>
        <w:t>2</w:t>
      </w:r>
      <w:r w:rsidRPr="008D6BAB">
        <w:rPr>
          <w:rFonts w:cs="Arial"/>
          <w:b/>
          <w:sz w:val="22"/>
          <w:szCs w:val="22"/>
          <w:u w:val="single"/>
          <w:lang w:val="el-GR"/>
        </w:rPr>
        <w:t>)</w:t>
      </w:r>
    </w:p>
    <w:p w14:paraId="51CAE15D" w14:textId="77777777" w:rsidR="003A5DE7" w:rsidRDefault="003A5DE7" w:rsidP="00BE2B97">
      <w:pPr>
        <w:jc w:val="center"/>
        <w:rPr>
          <w:rFonts w:cs="Arial"/>
          <w:b/>
          <w:sz w:val="22"/>
          <w:szCs w:val="22"/>
          <w:lang w:val="el-GR"/>
        </w:rPr>
      </w:pPr>
    </w:p>
    <w:p w14:paraId="6F3487D2" w14:textId="77777777" w:rsidR="00BE2B97" w:rsidRPr="00C069B9" w:rsidRDefault="0050188F" w:rsidP="00BE2B97">
      <w:pPr>
        <w:jc w:val="center"/>
        <w:rPr>
          <w:rFonts w:cs="Arial"/>
          <w:b/>
          <w:sz w:val="22"/>
          <w:szCs w:val="22"/>
          <w:lang w:val="el-GR"/>
        </w:rPr>
      </w:pPr>
      <w:r w:rsidRPr="00C069B9">
        <w:rPr>
          <w:rFonts w:cs="Arial"/>
          <w:b/>
          <w:sz w:val="22"/>
          <w:szCs w:val="22"/>
          <w:lang w:val="el-GR"/>
        </w:rPr>
        <w:t xml:space="preserve">Πρόγραμμα Ενισχυτικής Διδασκαλίας και Δημιουργικής Απασχόλησης </w:t>
      </w:r>
    </w:p>
    <w:p w14:paraId="4D4B77BA" w14:textId="77777777" w:rsidR="0050188F" w:rsidRPr="00C069B9" w:rsidRDefault="00A0131B" w:rsidP="00BE2B97">
      <w:pPr>
        <w:jc w:val="center"/>
        <w:rPr>
          <w:rFonts w:cs="Arial"/>
          <w:b/>
          <w:sz w:val="22"/>
          <w:szCs w:val="22"/>
          <w:lang w:val="el-GR"/>
        </w:rPr>
      </w:pPr>
      <w:r w:rsidRPr="00C069B9">
        <w:rPr>
          <w:rFonts w:cs="Arial"/>
          <w:b/>
          <w:sz w:val="22"/>
          <w:szCs w:val="22"/>
          <w:lang w:val="el-GR"/>
        </w:rPr>
        <w:t xml:space="preserve">σε </w:t>
      </w:r>
      <w:r w:rsidRPr="00C069B9">
        <w:rPr>
          <w:rFonts w:cs="Arial"/>
          <w:b/>
          <w:sz w:val="22"/>
          <w:szCs w:val="22"/>
          <w:u w:val="single"/>
          <w:lang w:val="el-GR"/>
        </w:rPr>
        <w:t>Απογευματινό Χρόνο</w:t>
      </w:r>
      <w:r w:rsidRPr="00C069B9">
        <w:rPr>
          <w:rFonts w:cs="Arial"/>
          <w:b/>
          <w:sz w:val="22"/>
          <w:szCs w:val="22"/>
          <w:lang w:val="el-GR"/>
        </w:rPr>
        <w:t xml:space="preserve"> </w:t>
      </w:r>
      <w:r w:rsidR="0050188F" w:rsidRPr="00C069B9">
        <w:rPr>
          <w:rFonts w:cs="Arial"/>
          <w:b/>
          <w:sz w:val="22"/>
          <w:szCs w:val="22"/>
          <w:lang w:val="el-GR"/>
        </w:rPr>
        <w:t xml:space="preserve">σε σχολεία </w:t>
      </w:r>
      <w:r w:rsidR="00DF1B01" w:rsidRPr="00C069B9">
        <w:rPr>
          <w:rFonts w:cs="Arial"/>
          <w:b/>
          <w:sz w:val="22"/>
          <w:szCs w:val="22"/>
          <w:lang w:val="el-GR"/>
        </w:rPr>
        <w:t>ΔΡΑ</w:t>
      </w:r>
      <w:r w:rsidR="00BE2B97" w:rsidRPr="00C069B9">
        <w:rPr>
          <w:rFonts w:cs="Arial"/>
          <w:b/>
          <w:sz w:val="22"/>
          <w:szCs w:val="22"/>
          <w:lang w:val="el-GR"/>
        </w:rPr>
        <w:t>.</w:t>
      </w:r>
      <w:r w:rsidR="00DF1B01" w:rsidRPr="00C069B9">
        <w:rPr>
          <w:rFonts w:cs="Arial"/>
          <w:b/>
          <w:sz w:val="22"/>
          <w:szCs w:val="22"/>
          <w:lang w:val="el-GR"/>
        </w:rPr>
        <w:t>Σ</w:t>
      </w:r>
      <w:r w:rsidR="00BE2B97" w:rsidRPr="00C069B9">
        <w:rPr>
          <w:rFonts w:cs="Arial"/>
          <w:b/>
          <w:sz w:val="22"/>
          <w:szCs w:val="22"/>
          <w:lang w:val="el-GR"/>
        </w:rPr>
        <w:t>.</w:t>
      </w:r>
      <w:r w:rsidR="00DF1B01" w:rsidRPr="00C069B9">
        <w:rPr>
          <w:rFonts w:cs="Arial"/>
          <w:b/>
          <w:sz w:val="22"/>
          <w:szCs w:val="22"/>
          <w:lang w:val="el-GR"/>
        </w:rPr>
        <w:t>Ε</w:t>
      </w:r>
      <w:r w:rsidR="008E1C99" w:rsidRPr="00C069B9">
        <w:rPr>
          <w:rFonts w:cs="Arial"/>
          <w:b/>
          <w:sz w:val="22"/>
          <w:szCs w:val="22"/>
          <w:lang w:val="el-GR"/>
        </w:rPr>
        <w:t>.</w:t>
      </w:r>
    </w:p>
    <w:p w14:paraId="633CFEE6" w14:textId="77777777" w:rsidR="0072067B" w:rsidRDefault="0072067B" w:rsidP="00BE2B97">
      <w:pPr>
        <w:jc w:val="center"/>
        <w:rPr>
          <w:rFonts w:cs="Arial"/>
          <w:b/>
          <w:lang w:val="el-GR"/>
        </w:rPr>
      </w:pPr>
    </w:p>
    <w:p w14:paraId="360B9FB6" w14:textId="77777777" w:rsidR="0072067B" w:rsidRPr="008B172E" w:rsidRDefault="0072067B" w:rsidP="00BE2B97">
      <w:pPr>
        <w:jc w:val="center"/>
        <w:rPr>
          <w:rFonts w:cs="Arial"/>
          <w:b/>
          <w:lang w:val="el-GR"/>
        </w:rPr>
      </w:pPr>
    </w:p>
    <w:p w14:paraId="76FAE101" w14:textId="77777777" w:rsidR="0050188F" w:rsidRPr="008B172E" w:rsidRDefault="0050188F" w:rsidP="0050188F">
      <w:pPr>
        <w:rPr>
          <w:rFonts w:cs="Arial"/>
          <w:b/>
          <w:u w:val="single"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6"/>
        <w:gridCol w:w="3573"/>
      </w:tblGrid>
      <w:tr w:rsidR="0050188F" w:rsidRPr="008B172E" w14:paraId="27C4B265" w14:textId="77777777" w:rsidTr="00284A34">
        <w:trPr>
          <w:jc w:val="center"/>
        </w:trPr>
        <w:tc>
          <w:tcPr>
            <w:tcW w:w="6204" w:type="dxa"/>
            <w:shd w:val="clear" w:color="auto" w:fill="auto"/>
          </w:tcPr>
          <w:p w14:paraId="1196E60B" w14:textId="36FF90A9" w:rsidR="0050188F" w:rsidRPr="00284A34" w:rsidRDefault="0050188F" w:rsidP="00757DA4">
            <w:pPr>
              <w:rPr>
                <w:b/>
                <w:lang w:val="el-GR"/>
              </w:rPr>
            </w:pPr>
          </w:p>
          <w:p w14:paraId="6503DF14" w14:textId="77777777" w:rsidR="0050188F" w:rsidRPr="00284A34" w:rsidRDefault="0050188F" w:rsidP="00757DA4">
            <w:pPr>
              <w:jc w:val="center"/>
              <w:rPr>
                <w:b/>
                <w:lang w:val="el-GR"/>
              </w:rPr>
            </w:pPr>
            <w:r w:rsidRPr="00284A34">
              <w:rPr>
                <w:b/>
                <w:lang w:val="el-GR"/>
              </w:rPr>
              <w:t>Προσφερόμενα θέματα:</w:t>
            </w:r>
          </w:p>
          <w:p w14:paraId="6091ED1D" w14:textId="77777777" w:rsidR="0050188F" w:rsidRPr="00284A34" w:rsidRDefault="0050188F" w:rsidP="00757DA4">
            <w:pPr>
              <w:rPr>
                <w:b/>
                <w:lang w:val="el-GR"/>
              </w:rPr>
            </w:pPr>
          </w:p>
          <w:p w14:paraId="59424C1F" w14:textId="77777777" w:rsidR="00DF1B01" w:rsidRPr="00284A34" w:rsidRDefault="00DF1B01" w:rsidP="00DF1B01">
            <w:pPr>
              <w:tabs>
                <w:tab w:val="left" w:pos="2230"/>
              </w:tabs>
              <w:ind w:left="720"/>
              <w:rPr>
                <w:b/>
                <w:lang w:val="el-GR"/>
              </w:rPr>
            </w:pPr>
            <w:r w:rsidRPr="008B172E">
              <w:rPr>
                <w:b/>
                <w:lang w:val="el-GR"/>
              </w:rPr>
              <w:t>- Θέατρο</w:t>
            </w:r>
          </w:p>
          <w:p w14:paraId="5F6F3241" w14:textId="77777777" w:rsidR="00DF1B01" w:rsidRPr="00284A34" w:rsidRDefault="00DF1B01" w:rsidP="00DF1B01">
            <w:pPr>
              <w:tabs>
                <w:tab w:val="left" w:pos="2230"/>
              </w:tabs>
              <w:ind w:left="720"/>
              <w:rPr>
                <w:b/>
                <w:lang w:val="el-GR"/>
              </w:rPr>
            </w:pPr>
            <w:r w:rsidRPr="008B172E">
              <w:rPr>
                <w:b/>
                <w:lang w:val="el-GR"/>
              </w:rPr>
              <w:t>- Τέχνη</w:t>
            </w:r>
          </w:p>
          <w:p w14:paraId="47E7BE28" w14:textId="77777777" w:rsidR="00DF1B01" w:rsidRPr="00284A34" w:rsidRDefault="00DF1B01" w:rsidP="00DF1B01">
            <w:pPr>
              <w:tabs>
                <w:tab w:val="left" w:pos="2230"/>
              </w:tabs>
              <w:ind w:left="720"/>
              <w:rPr>
                <w:b/>
                <w:lang w:val="el-GR"/>
              </w:rPr>
            </w:pPr>
            <w:r w:rsidRPr="008B172E">
              <w:rPr>
                <w:b/>
                <w:lang w:val="el-GR"/>
              </w:rPr>
              <w:t>- Φυσική Αγωγή / Ομαδικά Αθλήματα</w:t>
            </w:r>
          </w:p>
          <w:p w14:paraId="2076D681" w14:textId="77777777" w:rsidR="00DF1B01" w:rsidRPr="00284A34" w:rsidRDefault="00DF1B01" w:rsidP="00DF1B01">
            <w:pPr>
              <w:tabs>
                <w:tab w:val="left" w:pos="2230"/>
              </w:tabs>
              <w:ind w:left="720"/>
              <w:rPr>
                <w:b/>
                <w:lang w:val="el-GR"/>
              </w:rPr>
            </w:pPr>
            <w:r w:rsidRPr="008B172E">
              <w:rPr>
                <w:b/>
                <w:lang w:val="el-GR"/>
              </w:rPr>
              <w:t>- Φυσική Αγωγή / Χορός</w:t>
            </w:r>
          </w:p>
          <w:p w14:paraId="0A0FE1C4" w14:textId="77777777" w:rsidR="00DF1B01" w:rsidRPr="00284A34" w:rsidRDefault="00DF1B01" w:rsidP="00DF1B01">
            <w:pPr>
              <w:tabs>
                <w:tab w:val="left" w:pos="2230"/>
              </w:tabs>
              <w:ind w:left="720"/>
              <w:rPr>
                <w:b/>
                <w:lang w:val="el-GR"/>
              </w:rPr>
            </w:pPr>
            <w:r w:rsidRPr="008B172E">
              <w:rPr>
                <w:b/>
                <w:lang w:val="el-GR"/>
              </w:rPr>
              <w:t>- Οικιακή Οικονομία</w:t>
            </w:r>
          </w:p>
          <w:p w14:paraId="1E54D9F2" w14:textId="77777777" w:rsidR="00DF1B01" w:rsidRPr="00284A34" w:rsidRDefault="00DF1B01" w:rsidP="00DF1B01">
            <w:pPr>
              <w:tabs>
                <w:tab w:val="left" w:pos="2230"/>
              </w:tabs>
              <w:ind w:left="720"/>
              <w:rPr>
                <w:b/>
                <w:lang w:val="el-GR"/>
              </w:rPr>
            </w:pPr>
            <w:r w:rsidRPr="008B172E">
              <w:rPr>
                <w:b/>
                <w:lang w:val="el-GR"/>
              </w:rPr>
              <w:t>- Μουσική / Κιθάρα</w:t>
            </w:r>
          </w:p>
          <w:p w14:paraId="3839E62A" w14:textId="77777777" w:rsidR="00DF1B01" w:rsidRPr="00284A34" w:rsidRDefault="00DF1B01" w:rsidP="00DF1B01">
            <w:pPr>
              <w:tabs>
                <w:tab w:val="left" w:pos="2230"/>
              </w:tabs>
              <w:ind w:left="720"/>
              <w:rPr>
                <w:b/>
                <w:lang w:val="el-GR"/>
              </w:rPr>
            </w:pPr>
            <w:r w:rsidRPr="008B172E">
              <w:rPr>
                <w:b/>
                <w:lang w:val="el-GR"/>
              </w:rPr>
              <w:t>- Μουσική / Μπουζούκι</w:t>
            </w:r>
          </w:p>
          <w:p w14:paraId="203FBD84" w14:textId="77777777" w:rsidR="00DF1B01" w:rsidRPr="00284A34" w:rsidRDefault="00DF1B01" w:rsidP="00DF1B01">
            <w:pPr>
              <w:tabs>
                <w:tab w:val="left" w:pos="2230"/>
              </w:tabs>
              <w:ind w:left="720"/>
              <w:rPr>
                <w:b/>
                <w:lang w:val="el-GR"/>
              </w:rPr>
            </w:pPr>
            <w:r w:rsidRPr="008B172E">
              <w:rPr>
                <w:b/>
                <w:lang w:val="el-GR"/>
              </w:rPr>
              <w:t>- Μουσική / Αρμόνιο</w:t>
            </w:r>
          </w:p>
          <w:p w14:paraId="485625C7" w14:textId="77777777" w:rsidR="00DF1B01" w:rsidRPr="00284A34" w:rsidRDefault="00DF1B01" w:rsidP="00DF1B01">
            <w:pPr>
              <w:tabs>
                <w:tab w:val="left" w:pos="2230"/>
              </w:tabs>
              <w:ind w:left="720"/>
              <w:rPr>
                <w:b/>
                <w:lang w:val="el-GR"/>
              </w:rPr>
            </w:pPr>
            <w:r w:rsidRPr="008B172E">
              <w:rPr>
                <w:b/>
                <w:lang w:val="el-GR"/>
              </w:rPr>
              <w:t xml:space="preserve">- Μουσική </w:t>
            </w:r>
          </w:p>
          <w:p w14:paraId="2BF41F4E" w14:textId="77777777" w:rsidR="00DF1B01" w:rsidRPr="00284A34" w:rsidRDefault="00DF1B01" w:rsidP="00DF1B01">
            <w:pPr>
              <w:tabs>
                <w:tab w:val="left" w:pos="2230"/>
              </w:tabs>
              <w:ind w:left="720"/>
              <w:rPr>
                <w:b/>
                <w:lang w:val="el-GR"/>
              </w:rPr>
            </w:pPr>
            <w:r w:rsidRPr="008B172E">
              <w:rPr>
                <w:b/>
                <w:lang w:val="el-GR"/>
              </w:rPr>
              <w:t>- Πληροφορική</w:t>
            </w:r>
          </w:p>
          <w:p w14:paraId="4F61CF46" w14:textId="01FA7037" w:rsidR="00DF1B01" w:rsidRDefault="00DF1B01" w:rsidP="00DF1B01">
            <w:pPr>
              <w:tabs>
                <w:tab w:val="left" w:pos="2230"/>
              </w:tabs>
              <w:ind w:left="720"/>
              <w:rPr>
                <w:b/>
                <w:lang w:val="el-GR"/>
              </w:rPr>
            </w:pPr>
            <w:r w:rsidRPr="008B172E">
              <w:rPr>
                <w:b/>
                <w:lang w:val="el-GR"/>
              </w:rPr>
              <w:t xml:space="preserve">- </w:t>
            </w:r>
            <w:r w:rsidR="00E01C12">
              <w:rPr>
                <w:b/>
                <w:lang w:val="el-GR"/>
              </w:rPr>
              <w:t xml:space="preserve">Νέα Ελληνικά </w:t>
            </w:r>
          </w:p>
          <w:p w14:paraId="7A3FBD12" w14:textId="5A1070D4" w:rsidR="00E01C12" w:rsidRDefault="00E01C12" w:rsidP="00E01C12">
            <w:pPr>
              <w:tabs>
                <w:tab w:val="left" w:pos="2230"/>
              </w:tabs>
              <w:ind w:left="720"/>
              <w:jc w:val="both"/>
              <w:rPr>
                <w:b/>
                <w:lang w:val="el-GR"/>
              </w:rPr>
            </w:pPr>
            <w:r>
              <w:rPr>
                <w:b/>
                <w:lang w:val="el-GR"/>
              </w:rPr>
              <w:t>- Ιστορία</w:t>
            </w:r>
          </w:p>
          <w:p w14:paraId="7A45543F" w14:textId="77777777" w:rsidR="00E01C12" w:rsidRDefault="00E01C12" w:rsidP="00E01C12">
            <w:pPr>
              <w:tabs>
                <w:tab w:val="left" w:pos="2230"/>
              </w:tabs>
              <w:ind w:left="720"/>
              <w:jc w:val="both"/>
              <w:rPr>
                <w:b/>
                <w:lang w:val="el-GR"/>
              </w:rPr>
            </w:pPr>
            <w:r>
              <w:rPr>
                <w:b/>
                <w:lang w:val="el-GR"/>
              </w:rPr>
              <w:t>- Λατινικά</w:t>
            </w:r>
          </w:p>
          <w:p w14:paraId="4EAA3082" w14:textId="5C5C4002" w:rsidR="00E01C12" w:rsidRPr="00284A34" w:rsidRDefault="00E01C12" w:rsidP="00E01C12">
            <w:pPr>
              <w:tabs>
                <w:tab w:val="left" w:pos="2230"/>
              </w:tabs>
              <w:ind w:left="720"/>
              <w:jc w:val="both"/>
              <w:rPr>
                <w:b/>
                <w:lang w:val="el-GR"/>
              </w:rPr>
            </w:pPr>
            <w:r>
              <w:rPr>
                <w:b/>
                <w:lang w:val="el-GR"/>
              </w:rPr>
              <w:t>- Αρχαία</w:t>
            </w:r>
          </w:p>
          <w:p w14:paraId="76598565" w14:textId="77777777" w:rsidR="00DF1B01" w:rsidRPr="00284A34" w:rsidRDefault="00DF1B01" w:rsidP="00DF1B01">
            <w:pPr>
              <w:tabs>
                <w:tab w:val="left" w:pos="2230"/>
              </w:tabs>
              <w:ind w:left="720"/>
              <w:rPr>
                <w:b/>
                <w:lang w:val="el-GR"/>
              </w:rPr>
            </w:pPr>
            <w:r w:rsidRPr="008B172E">
              <w:rPr>
                <w:b/>
                <w:lang w:val="el-GR"/>
              </w:rPr>
              <w:t>- Μαθηματικά</w:t>
            </w:r>
          </w:p>
          <w:p w14:paraId="635F7325" w14:textId="77777777" w:rsidR="00DF1B01" w:rsidRPr="00284A34" w:rsidRDefault="00DF1B01" w:rsidP="00DF1B01">
            <w:pPr>
              <w:tabs>
                <w:tab w:val="left" w:pos="2230"/>
              </w:tabs>
              <w:ind w:left="720"/>
              <w:rPr>
                <w:b/>
                <w:lang w:val="el-GR"/>
              </w:rPr>
            </w:pPr>
            <w:r w:rsidRPr="008B172E">
              <w:rPr>
                <w:b/>
                <w:lang w:val="el-GR"/>
              </w:rPr>
              <w:t>- Φυσική</w:t>
            </w:r>
          </w:p>
          <w:p w14:paraId="5FD12B3B" w14:textId="77777777" w:rsidR="00DF1B01" w:rsidRPr="00284A34" w:rsidRDefault="00DF1B01" w:rsidP="00DF1B01">
            <w:pPr>
              <w:tabs>
                <w:tab w:val="left" w:pos="2230"/>
              </w:tabs>
              <w:ind w:left="720"/>
              <w:rPr>
                <w:b/>
                <w:lang w:val="el-GR"/>
              </w:rPr>
            </w:pPr>
            <w:r w:rsidRPr="008B172E">
              <w:rPr>
                <w:b/>
                <w:lang w:val="el-GR"/>
              </w:rPr>
              <w:t>- Χημεία</w:t>
            </w:r>
          </w:p>
          <w:p w14:paraId="767459A3" w14:textId="77777777" w:rsidR="0088680E" w:rsidRDefault="00DF1B01" w:rsidP="00DF1B01">
            <w:pPr>
              <w:tabs>
                <w:tab w:val="left" w:pos="2230"/>
              </w:tabs>
              <w:ind w:left="720"/>
              <w:rPr>
                <w:b/>
                <w:lang w:val="el-GR"/>
              </w:rPr>
            </w:pPr>
            <w:r w:rsidRPr="008B172E">
              <w:rPr>
                <w:b/>
                <w:lang w:val="el-GR"/>
              </w:rPr>
              <w:t>- Βιολογία</w:t>
            </w:r>
          </w:p>
          <w:p w14:paraId="689FAEEF" w14:textId="77777777" w:rsidR="0088680E" w:rsidRPr="0088680E" w:rsidRDefault="0088680E" w:rsidP="0088684C">
            <w:pPr>
              <w:tabs>
                <w:tab w:val="left" w:pos="2230"/>
              </w:tabs>
              <w:ind w:left="720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- </w:t>
            </w:r>
            <w:r w:rsidR="0088684C">
              <w:rPr>
                <w:b/>
                <w:lang w:val="el-GR"/>
              </w:rPr>
              <w:t>Εμπορικά - Οικονομικά</w:t>
            </w:r>
          </w:p>
          <w:p w14:paraId="5106F63E" w14:textId="77777777" w:rsidR="00DF1B01" w:rsidRPr="00284A34" w:rsidRDefault="00DF1B01" w:rsidP="00DF1B01">
            <w:pPr>
              <w:tabs>
                <w:tab w:val="left" w:pos="2230"/>
              </w:tabs>
              <w:ind w:left="720"/>
              <w:rPr>
                <w:b/>
                <w:lang w:val="el-GR"/>
              </w:rPr>
            </w:pPr>
            <w:r w:rsidRPr="008B172E">
              <w:rPr>
                <w:b/>
                <w:lang w:val="el-GR"/>
              </w:rPr>
              <w:t>- Ξένες Γλώσσες / Ρωσικά</w:t>
            </w:r>
          </w:p>
          <w:p w14:paraId="13218630" w14:textId="77777777" w:rsidR="00DF1B01" w:rsidRDefault="00DF1B01" w:rsidP="00DF1B01">
            <w:pPr>
              <w:tabs>
                <w:tab w:val="left" w:pos="2230"/>
              </w:tabs>
              <w:ind w:left="720"/>
              <w:rPr>
                <w:b/>
                <w:lang w:val="el-GR"/>
              </w:rPr>
            </w:pPr>
            <w:r w:rsidRPr="008B172E">
              <w:rPr>
                <w:b/>
                <w:lang w:val="el-GR"/>
              </w:rPr>
              <w:t>- Ξένες Γλώσσες / Βουλγ</w:t>
            </w:r>
            <w:r w:rsidR="0088684C">
              <w:rPr>
                <w:b/>
                <w:lang w:val="el-GR"/>
              </w:rPr>
              <w:t>α</w:t>
            </w:r>
            <w:r w:rsidRPr="008B172E">
              <w:rPr>
                <w:b/>
                <w:lang w:val="el-GR"/>
              </w:rPr>
              <w:t>ρικ</w:t>
            </w:r>
            <w:r w:rsidR="0088684C">
              <w:rPr>
                <w:b/>
                <w:lang w:val="el-GR"/>
              </w:rPr>
              <w:t>ά</w:t>
            </w:r>
          </w:p>
          <w:p w14:paraId="082594DD" w14:textId="77777777" w:rsidR="0088684C" w:rsidRPr="00284A34" w:rsidRDefault="0088684C" w:rsidP="00DF1B01">
            <w:pPr>
              <w:tabs>
                <w:tab w:val="left" w:pos="2230"/>
              </w:tabs>
              <w:ind w:left="720"/>
              <w:rPr>
                <w:b/>
                <w:lang w:val="el-GR"/>
              </w:rPr>
            </w:pPr>
            <w:r>
              <w:rPr>
                <w:b/>
                <w:lang w:val="el-GR"/>
              </w:rPr>
              <w:t>- Ξένες Γλώσσες / Αραβικά</w:t>
            </w:r>
          </w:p>
          <w:p w14:paraId="24CCA952" w14:textId="77777777" w:rsidR="00DF1B01" w:rsidRDefault="00DF1B01" w:rsidP="00DF1B01">
            <w:pPr>
              <w:tabs>
                <w:tab w:val="left" w:pos="2230"/>
              </w:tabs>
              <w:ind w:left="720"/>
              <w:rPr>
                <w:b/>
                <w:lang w:val="el-GR"/>
              </w:rPr>
            </w:pPr>
            <w:r w:rsidRPr="008B172E">
              <w:rPr>
                <w:b/>
                <w:lang w:val="el-GR"/>
              </w:rPr>
              <w:t>- Ξένες Γλώσσες / Τουρκικά</w:t>
            </w:r>
          </w:p>
          <w:p w14:paraId="7A981236" w14:textId="0DE18217" w:rsidR="00284A34" w:rsidRDefault="00284A34" w:rsidP="00DF1B01">
            <w:pPr>
              <w:tabs>
                <w:tab w:val="left" w:pos="2230"/>
              </w:tabs>
              <w:ind w:left="720"/>
              <w:rPr>
                <w:b/>
                <w:lang w:val="el-GR"/>
              </w:rPr>
            </w:pPr>
            <w:r w:rsidRPr="00284A34">
              <w:rPr>
                <w:b/>
                <w:lang w:val="el-GR"/>
              </w:rPr>
              <w:t>- Εκμάθηση της ελληνικής γλώσσας (Γονείς)</w:t>
            </w:r>
            <w:r>
              <w:rPr>
                <w:b/>
                <w:lang w:val="el-GR"/>
              </w:rPr>
              <w:t xml:space="preserve">  </w:t>
            </w:r>
          </w:p>
          <w:p w14:paraId="3424675E" w14:textId="1B61B174" w:rsidR="00284A34" w:rsidRPr="00284A34" w:rsidRDefault="00284A34" w:rsidP="00284A34">
            <w:pPr>
              <w:tabs>
                <w:tab w:val="left" w:pos="2230"/>
              </w:tabs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                                                                 </w:t>
            </w:r>
          </w:p>
          <w:p w14:paraId="5A8869C2" w14:textId="77777777" w:rsidR="0050188F" w:rsidRPr="00284A34" w:rsidRDefault="0050188F" w:rsidP="00DF1B01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3651" w:type="dxa"/>
            <w:shd w:val="clear" w:color="auto" w:fill="auto"/>
          </w:tcPr>
          <w:p w14:paraId="3E4E0F71" w14:textId="77777777" w:rsidR="0050188F" w:rsidRPr="008B172E" w:rsidRDefault="0050188F" w:rsidP="00757DA4">
            <w:pPr>
              <w:tabs>
                <w:tab w:val="left" w:pos="2230"/>
              </w:tabs>
              <w:jc w:val="both"/>
              <w:rPr>
                <w:rFonts w:cs="Arial"/>
                <w:b/>
                <w:u w:val="single"/>
                <w:lang w:val="el-GR"/>
              </w:rPr>
            </w:pPr>
          </w:p>
          <w:p w14:paraId="2B6BC2FA" w14:textId="77777777" w:rsidR="00284A34" w:rsidRDefault="00284A34" w:rsidP="00757DA4">
            <w:pPr>
              <w:tabs>
                <w:tab w:val="left" w:pos="2230"/>
              </w:tabs>
              <w:jc w:val="center"/>
              <w:rPr>
                <w:rFonts w:cs="Arial"/>
                <w:b/>
                <w:u w:val="single"/>
                <w:lang w:val="el-GR"/>
              </w:rPr>
            </w:pPr>
          </w:p>
          <w:p w14:paraId="6023BE98" w14:textId="77777777" w:rsidR="00284A34" w:rsidRDefault="00284A34" w:rsidP="00757DA4">
            <w:pPr>
              <w:tabs>
                <w:tab w:val="left" w:pos="2230"/>
              </w:tabs>
              <w:jc w:val="center"/>
              <w:rPr>
                <w:rFonts w:cs="Arial"/>
                <w:b/>
                <w:u w:val="single"/>
                <w:lang w:val="el-GR"/>
              </w:rPr>
            </w:pPr>
          </w:p>
          <w:p w14:paraId="5653BBE3" w14:textId="77777777" w:rsidR="00284A34" w:rsidRDefault="00284A34" w:rsidP="00757DA4">
            <w:pPr>
              <w:tabs>
                <w:tab w:val="left" w:pos="2230"/>
              </w:tabs>
              <w:jc w:val="center"/>
              <w:rPr>
                <w:rFonts w:cs="Arial"/>
                <w:b/>
                <w:u w:val="single"/>
                <w:lang w:val="el-GR"/>
              </w:rPr>
            </w:pPr>
          </w:p>
          <w:p w14:paraId="655BD82B" w14:textId="77777777" w:rsidR="00284A34" w:rsidRDefault="00284A34" w:rsidP="00757DA4">
            <w:pPr>
              <w:tabs>
                <w:tab w:val="left" w:pos="2230"/>
              </w:tabs>
              <w:jc w:val="center"/>
              <w:rPr>
                <w:rFonts w:cs="Arial"/>
                <w:b/>
                <w:u w:val="single"/>
                <w:lang w:val="el-GR"/>
              </w:rPr>
            </w:pPr>
          </w:p>
          <w:p w14:paraId="0F80C842" w14:textId="77777777" w:rsidR="00284A34" w:rsidRDefault="00284A34" w:rsidP="00757DA4">
            <w:pPr>
              <w:tabs>
                <w:tab w:val="left" w:pos="2230"/>
              </w:tabs>
              <w:jc w:val="center"/>
              <w:rPr>
                <w:rFonts w:cs="Arial"/>
                <w:b/>
                <w:u w:val="single"/>
                <w:lang w:val="el-GR"/>
              </w:rPr>
            </w:pPr>
          </w:p>
          <w:p w14:paraId="5A8F4F43" w14:textId="77777777" w:rsidR="00284A34" w:rsidRDefault="00284A34" w:rsidP="00757DA4">
            <w:pPr>
              <w:tabs>
                <w:tab w:val="left" w:pos="2230"/>
              </w:tabs>
              <w:jc w:val="center"/>
              <w:rPr>
                <w:rFonts w:cs="Arial"/>
                <w:b/>
                <w:u w:val="single"/>
                <w:lang w:val="el-GR"/>
              </w:rPr>
            </w:pPr>
          </w:p>
          <w:p w14:paraId="53B34554" w14:textId="77777777" w:rsidR="0050188F" w:rsidRPr="008B172E" w:rsidRDefault="0050188F" w:rsidP="00757DA4">
            <w:pPr>
              <w:tabs>
                <w:tab w:val="left" w:pos="2230"/>
              </w:tabs>
              <w:jc w:val="center"/>
              <w:rPr>
                <w:rFonts w:cs="Arial"/>
                <w:b/>
                <w:u w:val="single"/>
                <w:lang w:val="el-GR"/>
              </w:rPr>
            </w:pPr>
            <w:r w:rsidRPr="008B172E">
              <w:rPr>
                <w:rFonts w:cs="Arial"/>
                <w:b/>
                <w:u w:val="single"/>
                <w:lang w:val="el-GR"/>
              </w:rPr>
              <w:t>Τα θέματα θα διδάσκονται:</w:t>
            </w:r>
          </w:p>
          <w:p w14:paraId="1F779B35" w14:textId="77777777" w:rsidR="0050188F" w:rsidRPr="008B172E" w:rsidRDefault="0050188F" w:rsidP="00757DA4">
            <w:pPr>
              <w:tabs>
                <w:tab w:val="left" w:pos="2230"/>
              </w:tabs>
              <w:jc w:val="both"/>
              <w:rPr>
                <w:rFonts w:cs="Arial"/>
                <w:b/>
                <w:lang w:val="el-GR"/>
              </w:rPr>
            </w:pPr>
          </w:p>
          <w:p w14:paraId="4A8A051D" w14:textId="77777777" w:rsidR="00FB576A" w:rsidRPr="00BD529C" w:rsidRDefault="00FB576A" w:rsidP="00757DA4">
            <w:pPr>
              <w:tabs>
                <w:tab w:val="left" w:pos="2230"/>
              </w:tabs>
              <w:jc w:val="center"/>
              <w:rPr>
                <w:rFonts w:cs="Arial"/>
                <w:b/>
                <w:lang w:val="el-GR"/>
              </w:rPr>
            </w:pPr>
          </w:p>
          <w:p w14:paraId="2BF3009A" w14:textId="77777777" w:rsidR="00FB576A" w:rsidRPr="00BD529C" w:rsidRDefault="00FB576A" w:rsidP="00757DA4">
            <w:pPr>
              <w:tabs>
                <w:tab w:val="left" w:pos="2230"/>
              </w:tabs>
              <w:jc w:val="center"/>
              <w:rPr>
                <w:rFonts w:cs="Arial"/>
                <w:b/>
                <w:lang w:val="el-GR"/>
              </w:rPr>
            </w:pPr>
          </w:p>
          <w:p w14:paraId="246AF055" w14:textId="77777777" w:rsidR="00737B54" w:rsidRPr="008B172E" w:rsidRDefault="0050188F" w:rsidP="00757DA4">
            <w:pPr>
              <w:tabs>
                <w:tab w:val="left" w:pos="2230"/>
              </w:tabs>
              <w:jc w:val="center"/>
              <w:rPr>
                <w:rFonts w:cs="Arial"/>
                <w:b/>
                <w:lang w:val="el-GR"/>
              </w:rPr>
            </w:pPr>
            <w:r w:rsidRPr="008B172E">
              <w:rPr>
                <w:rFonts w:cs="Arial"/>
                <w:b/>
                <w:lang w:val="el-GR"/>
              </w:rPr>
              <w:t>Δευτέρα / Πέμπτη</w:t>
            </w:r>
          </w:p>
          <w:p w14:paraId="3592C54C" w14:textId="77777777" w:rsidR="0050188F" w:rsidRPr="008B172E" w:rsidRDefault="00D36FF4" w:rsidP="00757DA4">
            <w:pPr>
              <w:tabs>
                <w:tab w:val="left" w:pos="2230"/>
              </w:tabs>
              <w:jc w:val="center"/>
              <w:rPr>
                <w:rFonts w:cs="Arial"/>
                <w:b/>
                <w:lang w:val="el-GR"/>
              </w:rPr>
            </w:pPr>
            <w:r>
              <w:rPr>
                <w:rFonts w:cs="Arial"/>
                <w:b/>
                <w:lang w:val="el-GR"/>
              </w:rPr>
              <w:t>13:35</w:t>
            </w:r>
            <w:r w:rsidR="0050188F" w:rsidRPr="008B172E">
              <w:rPr>
                <w:rFonts w:cs="Arial"/>
                <w:b/>
                <w:lang w:val="el-GR"/>
              </w:rPr>
              <w:t xml:space="preserve"> – </w:t>
            </w:r>
            <w:r w:rsidR="001112FE" w:rsidRPr="000A7BAE">
              <w:rPr>
                <w:rFonts w:cs="Arial"/>
                <w:b/>
                <w:lang w:val="el-GR"/>
              </w:rPr>
              <w:t>15</w:t>
            </w:r>
            <w:r>
              <w:rPr>
                <w:rFonts w:cs="Arial"/>
                <w:b/>
                <w:lang w:val="el-GR"/>
              </w:rPr>
              <w:t>:05</w:t>
            </w:r>
          </w:p>
          <w:p w14:paraId="5AA7B4F9" w14:textId="77777777" w:rsidR="0050188F" w:rsidRPr="008B172E" w:rsidRDefault="0050188F" w:rsidP="00757DA4">
            <w:pPr>
              <w:tabs>
                <w:tab w:val="left" w:pos="2230"/>
              </w:tabs>
              <w:jc w:val="center"/>
              <w:rPr>
                <w:rFonts w:cs="Arial"/>
                <w:b/>
                <w:lang w:val="el-GR"/>
              </w:rPr>
            </w:pPr>
          </w:p>
          <w:p w14:paraId="6ED68F6B" w14:textId="77777777" w:rsidR="0050188F" w:rsidRPr="00BD529C" w:rsidRDefault="0050188F" w:rsidP="00757DA4">
            <w:pPr>
              <w:tabs>
                <w:tab w:val="left" w:pos="2230"/>
              </w:tabs>
              <w:jc w:val="center"/>
              <w:rPr>
                <w:rFonts w:cs="Arial"/>
                <w:b/>
                <w:lang w:val="el-GR"/>
              </w:rPr>
            </w:pPr>
          </w:p>
          <w:p w14:paraId="3848E958" w14:textId="77777777" w:rsidR="00FB576A" w:rsidRPr="00BD529C" w:rsidRDefault="00FB576A" w:rsidP="00757DA4">
            <w:pPr>
              <w:tabs>
                <w:tab w:val="left" w:pos="2230"/>
              </w:tabs>
              <w:jc w:val="center"/>
              <w:rPr>
                <w:rFonts w:cs="Arial"/>
                <w:b/>
                <w:lang w:val="el-GR"/>
              </w:rPr>
            </w:pPr>
          </w:p>
          <w:p w14:paraId="602C96FB" w14:textId="77777777" w:rsidR="0050188F" w:rsidRPr="008B172E" w:rsidRDefault="0050188F" w:rsidP="00757DA4">
            <w:pPr>
              <w:tabs>
                <w:tab w:val="left" w:pos="2230"/>
              </w:tabs>
              <w:rPr>
                <w:rFonts w:cs="Arial"/>
                <w:b/>
                <w:lang w:val="el-GR"/>
              </w:rPr>
            </w:pPr>
          </w:p>
          <w:p w14:paraId="29A8F600" w14:textId="77777777" w:rsidR="00737B54" w:rsidRPr="008B172E" w:rsidRDefault="0050188F" w:rsidP="00757DA4">
            <w:pPr>
              <w:tabs>
                <w:tab w:val="left" w:pos="2230"/>
              </w:tabs>
              <w:jc w:val="center"/>
              <w:rPr>
                <w:rFonts w:cs="Arial"/>
                <w:b/>
                <w:lang w:val="el-GR"/>
              </w:rPr>
            </w:pPr>
            <w:r w:rsidRPr="008B172E">
              <w:rPr>
                <w:rFonts w:cs="Arial"/>
                <w:b/>
                <w:lang w:val="el-GR"/>
              </w:rPr>
              <w:t xml:space="preserve">Τρίτη / Παρασκευή </w:t>
            </w:r>
          </w:p>
          <w:p w14:paraId="51F2172B" w14:textId="77777777" w:rsidR="00D36FF4" w:rsidRPr="008B172E" w:rsidRDefault="00D36FF4" w:rsidP="00D36FF4">
            <w:pPr>
              <w:tabs>
                <w:tab w:val="left" w:pos="2230"/>
              </w:tabs>
              <w:jc w:val="center"/>
              <w:rPr>
                <w:rFonts w:cs="Arial"/>
                <w:b/>
                <w:lang w:val="el-GR"/>
              </w:rPr>
            </w:pPr>
            <w:r>
              <w:rPr>
                <w:rFonts w:cs="Arial"/>
                <w:b/>
                <w:lang w:val="el-GR"/>
              </w:rPr>
              <w:t>13:35</w:t>
            </w:r>
            <w:r w:rsidRPr="008B172E">
              <w:rPr>
                <w:rFonts w:cs="Arial"/>
                <w:b/>
                <w:lang w:val="el-GR"/>
              </w:rPr>
              <w:t xml:space="preserve"> – </w:t>
            </w:r>
            <w:r w:rsidRPr="000A7BAE">
              <w:rPr>
                <w:rFonts w:cs="Arial"/>
                <w:b/>
                <w:lang w:val="el-GR"/>
              </w:rPr>
              <w:t>15</w:t>
            </w:r>
            <w:r>
              <w:rPr>
                <w:rFonts w:cs="Arial"/>
                <w:b/>
                <w:lang w:val="el-GR"/>
              </w:rPr>
              <w:t>:05</w:t>
            </w:r>
          </w:p>
          <w:p w14:paraId="4F6FBD2A" w14:textId="77777777" w:rsidR="0050188F" w:rsidRPr="008B172E" w:rsidRDefault="0050188F" w:rsidP="00757DA4">
            <w:pPr>
              <w:tabs>
                <w:tab w:val="left" w:pos="2230"/>
              </w:tabs>
              <w:jc w:val="center"/>
              <w:rPr>
                <w:rFonts w:cs="Arial"/>
                <w:b/>
                <w:lang w:val="el-GR"/>
              </w:rPr>
            </w:pPr>
          </w:p>
          <w:p w14:paraId="0CB8C75B" w14:textId="77777777" w:rsidR="0050188F" w:rsidRPr="008B172E" w:rsidRDefault="0050188F" w:rsidP="005D0C1A">
            <w:pPr>
              <w:tabs>
                <w:tab w:val="left" w:pos="2230"/>
              </w:tabs>
              <w:jc w:val="center"/>
              <w:rPr>
                <w:rFonts w:cs="Arial"/>
                <w:b/>
                <w:lang w:val="el-GR"/>
              </w:rPr>
            </w:pPr>
          </w:p>
        </w:tc>
      </w:tr>
    </w:tbl>
    <w:p w14:paraId="3FFC9958" w14:textId="77777777" w:rsidR="0050188F" w:rsidRPr="008B172E" w:rsidRDefault="0050188F" w:rsidP="0050188F">
      <w:pPr>
        <w:rPr>
          <w:rFonts w:cs="Arial"/>
          <w:b/>
          <w:u w:val="single"/>
          <w:lang w:val="el-GR"/>
        </w:rPr>
      </w:pPr>
    </w:p>
    <w:p w14:paraId="589397D7" w14:textId="77777777" w:rsidR="0050188F" w:rsidRPr="008B172E" w:rsidRDefault="0050188F" w:rsidP="0050188F">
      <w:pPr>
        <w:rPr>
          <w:rFonts w:cs="Arial"/>
          <w:b/>
          <w:u w:val="single"/>
          <w:lang w:val="el-GR"/>
        </w:rPr>
      </w:pPr>
    </w:p>
    <w:p w14:paraId="3134E8E6" w14:textId="77777777" w:rsidR="0050188F" w:rsidRPr="008B172E" w:rsidRDefault="0050188F" w:rsidP="0050188F">
      <w:pPr>
        <w:rPr>
          <w:rFonts w:cs="Arial"/>
          <w:lang w:val="el-GR"/>
        </w:rPr>
      </w:pPr>
    </w:p>
    <w:p w14:paraId="55D79892" w14:textId="77777777" w:rsidR="00881E17" w:rsidRPr="008B172E" w:rsidRDefault="00881E17">
      <w:pPr>
        <w:rPr>
          <w:rFonts w:cs="Arial"/>
          <w:b/>
          <w:u w:val="single"/>
          <w:lang w:val="el-GR"/>
        </w:rPr>
      </w:pPr>
    </w:p>
    <w:p w14:paraId="4B04EAC9" w14:textId="77777777" w:rsidR="0050188F" w:rsidRPr="008B172E" w:rsidRDefault="0050188F" w:rsidP="0050188F">
      <w:pPr>
        <w:rPr>
          <w:rFonts w:cs="Arial"/>
          <w:lang w:val="el-GR"/>
        </w:rPr>
      </w:pPr>
    </w:p>
    <w:p w14:paraId="16B00161" w14:textId="77777777" w:rsidR="00100D1C" w:rsidRPr="008B172E" w:rsidRDefault="00100D1C" w:rsidP="00103F36">
      <w:pPr>
        <w:ind w:left="480"/>
        <w:rPr>
          <w:rFonts w:cs="Arial"/>
          <w:sz w:val="22"/>
          <w:szCs w:val="22"/>
          <w:lang w:val="el-GR"/>
        </w:rPr>
      </w:pPr>
    </w:p>
    <w:p w14:paraId="7931B057" w14:textId="77777777" w:rsidR="00F9737D" w:rsidRPr="008B172E" w:rsidRDefault="00F9737D" w:rsidP="00103F36">
      <w:pPr>
        <w:ind w:left="480"/>
        <w:rPr>
          <w:rFonts w:cs="Arial"/>
          <w:sz w:val="22"/>
          <w:szCs w:val="22"/>
          <w:lang w:val="el-GR"/>
        </w:rPr>
      </w:pPr>
    </w:p>
    <w:p w14:paraId="0246EC1A" w14:textId="77777777" w:rsidR="00F9737D" w:rsidRPr="008B172E" w:rsidRDefault="00F9737D" w:rsidP="00103F36">
      <w:pPr>
        <w:ind w:left="480"/>
        <w:rPr>
          <w:rFonts w:cs="Arial"/>
          <w:sz w:val="22"/>
          <w:szCs w:val="22"/>
          <w:lang w:val="el-GR"/>
        </w:rPr>
      </w:pPr>
    </w:p>
    <w:p w14:paraId="75DC4389" w14:textId="77777777" w:rsidR="00F9737D" w:rsidRPr="008B172E" w:rsidRDefault="00F9737D" w:rsidP="00103F36">
      <w:pPr>
        <w:ind w:left="480"/>
        <w:rPr>
          <w:rFonts w:cs="Arial"/>
          <w:sz w:val="22"/>
          <w:szCs w:val="22"/>
          <w:lang w:val="el-GR"/>
        </w:rPr>
      </w:pPr>
    </w:p>
    <w:p w14:paraId="1E17D16A" w14:textId="77777777" w:rsidR="00F9737D" w:rsidRPr="008B172E" w:rsidRDefault="00F9737D" w:rsidP="00103F36">
      <w:pPr>
        <w:ind w:left="480"/>
        <w:rPr>
          <w:rFonts w:cs="Arial"/>
          <w:sz w:val="22"/>
          <w:szCs w:val="22"/>
          <w:lang w:val="el-GR"/>
        </w:rPr>
      </w:pPr>
    </w:p>
    <w:p w14:paraId="12C9969E" w14:textId="77777777" w:rsidR="00F9737D" w:rsidRPr="008B172E" w:rsidRDefault="00F9737D" w:rsidP="00103F36">
      <w:pPr>
        <w:ind w:left="480"/>
        <w:rPr>
          <w:rFonts w:cs="Arial"/>
          <w:sz w:val="22"/>
          <w:szCs w:val="22"/>
          <w:lang w:val="el-GR"/>
        </w:rPr>
      </w:pPr>
    </w:p>
    <w:p w14:paraId="5AA3ED56" w14:textId="77777777" w:rsidR="00F9737D" w:rsidRPr="008B172E" w:rsidRDefault="00F9737D" w:rsidP="00103F36">
      <w:pPr>
        <w:ind w:left="480"/>
        <w:rPr>
          <w:rFonts w:cs="Arial"/>
          <w:sz w:val="22"/>
          <w:szCs w:val="22"/>
          <w:lang w:val="el-GR"/>
        </w:rPr>
      </w:pPr>
    </w:p>
    <w:p w14:paraId="5DD4D016" w14:textId="77777777" w:rsidR="00F9737D" w:rsidRDefault="00F9737D" w:rsidP="00103F36">
      <w:pPr>
        <w:ind w:left="480"/>
        <w:rPr>
          <w:rFonts w:cs="Arial"/>
          <w:sz w:val="22"/>
          <w:szCs w:val="22"/>
          <w:lang w:val="en-US"/>
        </w:rPr>
      </w:pPr>
    </w:p>
    <w:p w14:paraId="483FBFA6" w14:textId="77777777" w:rsidR="000A7BAE" w:rsidRDefault="000A7BAE" w:rsidP="00103F36">
      <w:pPr>
        <w:ind w:left="480"/>
        <w:rPr>
          <w:rFonts w:cs="Arial"/>
          <w:sz w:val="22"/>
          <w:szCs w:val="22"/>
          <w:lang w:val="en-US"/>
        </w:rPr>
      </w:pPr>
    </w:p>
    <w:p w14:paraId="50A80D1C" w14:textId="77777777" w:rsidR="000A7BAE" w:rsidRDefault="000A7BAE" w:rsidP="00103F36">
      <w:pPr>
        <w:ind w:left="480"/>
        <w:rPr>
          <w:rFonts w:cs="Arial"/>
          <w:sz w:val="22"/>
          <w:szCs w:val="22"/>
          <w:lang w:val="en-US"/>
        </w:rPr>
      </w:pPr>
    </w:p>
    <w:p w14:paraId="5A0BC1CA" w14:textId="77777777" w:rsidR="000A7BAE" w:rsidRPr="000A7BAE" w:rsidRDefault="000A7BAE" w:rsidP="00103F36">
      <w:pPr>
        <w:ind w:left="480"/>
        <w:rPr>
          <w:rFonts w:cs="Arial"/>
          <w:sz w:val="22"/>
          <w:szCs w:val="22"/>
          <w:lang w:val="en-US"/>
        </w:rPr>
      </w:pPr>
    </w:p>
    <w:p w14:paraId="191E6EE6" w14:textId="77777777" w:rsidR="001A78DB" w:rsidRDefault="001A78DB" w:rsidP="000141C6">
      <w:pPr>
        <w:rPr>
          <w:rFonts w:cs="Arial"/>
          <w:b/>
          <w:u w:val="single"/>
          <w:lang w:val="el-GR"/>
        </w:rPr>
      </w:pPr>
    </w:p>
    <w:p w14:paraId="3F9137F5" w14:textId="77777777" w:rsidR="001A78DB" w:rsidRDefault="001A78DB" w:rsidP="000141C6">
      <w:pPr>
        <w:rPr>
          <w:rFonts w:cs="Arial"/>
          <w:b/>
          <w:u w:val="single"/>
          <w:lang w:val="el-GR"/>
        </w:rPr>
      </w:pPr>
    </w:p>
    <w:p w14:paraId="411C9A01" w14:textId="77777777" w:rsidR="000141C6" w:rsidRDefault="000141C6" w:rsidP="000141C6">
      <w:pPr>
        <w:rPr>
          <w:rFonts w:cs="Arial"/>
          <w:b/>
          <w:sz w:val="22"/>
          <w:szCs w:val="22"/>
          <w:u w:val="single"/>
          <w:lang w:val="el-GR"/>
        </w:rPr>
      </w:pPr>
      <w:r w:rsidRPr="008B172E">
        <w:rPr>
          <w:rFonts w:cs="Arial"/>
          <w:b/>
          <w:u w:val="single"/>
          <w:lang w:val="el-GR"/>
        </w:rPr>
        <w:t>(</w:t>
      </w:r>
      <w:r w:rsidRPr="008B172E">
        <w:rPr>
          <w:rFonts w:cs="Arial"/>
          <w:b/>
          <w:sz w:val="22"/>
          <w:szCs w:val="22"/>
          <w:u w:val="single"/>
          <w:lang w:val="el-GR"/>
        </w:rPr>
        <w:t xml:space="preserve">ΣΥΝΗΜΜΕΝΟ </w:t>
      </w:r>
      <w:r w:rsidR="00932987" w:rsidRPr="008B172E">
        <w:rPr>
          <w:rFonts w:cs="Arial"/>
          <w:b/>
          <w:sz w:val="22"/>
          <w:szCs w:val="22"/>
          <w:u w:val="single"/>
          <w:lang w:val="el-GR"/>
        </w:rPr>
        <w:t>3</w:t>
      </w:r>
      <w:r w:rsidRPr="008B172E">
        <w:rPr>
          <w:rFonts w:cs="Arial"/>
          <w:b/>
          <w:sz w:val="22"/>
          <w:szCs w:val="22"/>
          <w:u w:val="single"/>
          <w:lang w:val="el-GR"/>
        </w:rPr>
        <w:t>)</w:t>
      </w:r>
    </w:p>
    <w:p w14:paraId="014CF6B4" w14:textId="77777777" w:rsidR="00F309CA" w:rsidRPr="008B172E" w:rsidRDefault="00F309CA" w:rsidP="000141C6">
      <w:pPr>
        <w:rPr>
          <w:rFonts w:cs="Arial"/>
          <w:b/>
          <w:sz w:val="22"/>
          <w:szCs w:val="22"/>
          <w:u w:val="single"/>
          <w:lang w:val="el-GR"/>
        </w:rPr>
      </w:pPr>
    </w:p>
    <w:p w14:paraId="00A0FECF" w14:textId="77777777" w:rsidR="000141C6" w:rsidRPr="008B172E" w:rsidRDefault="000141C6" w:rsidP="000141C6">
      <w:pPr>
        <w:jc w:val="center"/>
        <w:rPr>
          <w:rFonts w:cs="Arial"/>
          <w:b/>
          <w:sz w:val="22"/>
          <w:szCs w:val="22"/>
          <w:u w:val="single"/>
          <w:lang w:val="el-GR"/>
        </w:rPr>
      </w:pPr>
      <w:r w:rsidRPr="008B172E">
        <w:rPr>
          <w:rFonts w:cs="Arial"/>
          <w:b/>
          <w:sz w:val="22"/>
          <w:szCs w:val="22"/>
          <w:u w:val="single"/>
          <w:lang w:val="el-GR"/>
        </w:rPr>
        <w:t>ΔΗΛΩΣΗ ΕΝΔΙΑΦΕΡΟΝΤΟΣ ΜΑΘΗΤΗ</w:t>
      </w:r>
      <w:r w:rsidR="00510834">
        <w:rPr>
          <w:rFonts w:cs="Arial"/>
          <w:b/>
          <w:sz w:val="22"/>
          <w:szCs w:val="22"/>
          <w:u w:val="single"/>
          <w:lang w:val="el-GR"/>
        </w:rPr>
        <w:t>/</w:t>
      </w:r>
      <w:r w:rsidR="00FA093C">
        <w:rPr>
          <w:rFonts w:cs="Arial"/>
          <w:b/>
          <w:sz w:val="22"/>
          <w:szCs w:val="22"/>
          <w:u w:val="single"/>
          <w:lang w:val="el-GR"/>
        </w:rPr>
        <w:t>ΜΑΘΗ</w:t>
      </w:r>
      <w:r w:rsidR="00510834">
        <w:rPr>
          <w:rFonts w:cs="Arial"/>
          <w:b/>
          <w:sz w:val="22"/>
          <w:szCs w:val="22"/>
          <w:u w:val="single"/>
          <w:lang w:val="el-GR"/>
        </w:rPr>
        <w:t>ΤΡΙΑΣ</w:t>
      </w:r>
    </w:p>
    <w:p w14:paraId="3B5BED25" w14:textId="77777777" w:rsidR="000141C6" w:rsidRPr="008B172E" w:rsidRDefault="000141C6" w:rsidP="000141C6">
      <w:pPr>
        <w:rPr>
          <w:rFonts w:cs="Arial"/>
          <w:sz w:val="22"/>
          <w:szCs w:val="22"/>
          <w:lang w:val="el-GR"/>
        </w:rPr>
      </w:pPr>
    </w:p>
    <w:p w14:paraId="50A56E48" w14:textId="77777777" w:rsidR="000141C6" w:rsidRPr="008B172E" w:rsidRDefault="000141C6" w:rsidP="000141C6">
      <w:pPr>
        <w:rPr>
          <w:rFonts w:cs="Arial"/>
          <w:sz w:val="22"/>
          <w:szCs w:val="22"/>
          <w:lang w:val="el-GR"/>
        </w:rPr>
      </w:pPr>
    </w:p>
    <w:p w14:paraId="75849678" w14:textId="77777777" w:rsidR="000141C6" w:rsidRDefault="000141C6" w:rsidP="00C7062A">
      <w:pPr>
        <w:jc w:val="both"/>
        <w:rPr>
          <w:rFonts w:cs="Arial"/>
          <w:sz w:val="22"/>
          <w:szCs w:val="22"/>
          <w:lang w:val="el-GR"/>
        </w:rPr>
      </w:pPr>
      <w:r w:rsidRPr="008B172E">
        <w:rPr>
          <w:rFonts w:cs="Arial"/>
          <w:sz w:val="22"/>
          <w:szCs w:val="22"/>
          <w:lang w:val="el-GR"/>
        </w:rPr>
        <w:t xml:space="preserve">Παρακαλούμε όπως γράψετε </w:t>
      </w:r>
      <w:r w:rsidRPr="008B172E">
        <w:rPr>
          <w:rFonts w:cs="Arial"/>
          <w:b/>
          <w:sz w:val="22"/>
          <w:szCs w:val="22"/>
          <w:lang w:val="el-GR"/>
        </w:rPr>
        <w:t>το θέμα ή τα θέματα</w:t>
      </w:r>
      <w:r w:rsidRPr="008B172E">
        <w:rPr>
          <w:rFonts w:cs="Arial"/>
          <w:sz w:val="22"/>
          <w:szCs w:val="22"/>
          <w:lang w:val="el-GR"/>
        </w:rPr>
        <w:t xml:space="preserve"> που σας ενδιαφέρουν και να επιλέξετε για κάθε θέμα </w:t>
      </w:r>
      <w:r w:rsidR="00C7062A" w:rsidRPr="00C7062A">
        <w:rPr>
          <w:rFonts w:cs="Arial"/>
          <w:b/>
          <w:sz w:val="22"/>
          <w:szCs w:val="22"/>
          <w:lang w:val="el-GR"/>
        </w:rPr>
        <w:t>όλους τους πιθανούς</w:t>
      </w:r>
      <w:r w:rsidR="00C7062A" w:rsidRPr="00C7062A">
        <w:rPr>
          <w:rFonts w:cs="Arial"/>
          <w:sz w:val="22"/>
          <w:szCs w:val="22"/>
          <w:lang w:val="el-GR"/>
        </w:rPr>
        <w:t xml:space="preserve"> συνδυασ</w:t>
      </w:r>
      <w:r w:rsidR="0072067B">
        <w:rPr>
          <w:rFonts w:cs="Arial"/>
          <w:sz w:val="22"/>
          <w:szCs w:val="22"/>
          <w:lang w:val="el-GR"/>
        </w:rPr>
        <w:t>μούς ημερών και ωρών που διευκολύνει</w:t>
      </w:r>
      <w:r w:rsidR="00C7062A" w:rsidRPr="00C7062A">
        <w:rPr>
          <w:rFonts w:cs="Arial"/>
          <w:sz w:val="22"/>
          <w:szCs w:val="22"/>
          <w:lang w:val="el-GR"/>
        </w:rPr>
        <w:t xml:space="preserve"> την επιλογή σας.</w:t>
      </w:r>
    </w:p>
    <w:p w14:paraId="7A8D8362" w14:textId="77777777" w:rsidR="00C7062A" w:rsidRPr="008B172E" w:rsidRDefault="00C7062A" w:rsidP="00C7062A">
      <w:pPr>
        <w:jc w:val="both"/>
        <w:rPr>
          <w:rFonts w:cs="Arial"/>
          <w:b/>
          <w:sz w:val="22"/>
          <w:szCs w:val="22"/>
          <w:u w:val="single"/>
          <w:lang w:val="el-GR"/>
        </w:rPr>
      </w:pPr>
    </w:p>
    <w:p w14:paraId="21F6484E" w14:textId="77777777" w:rsidR="000141C6" w:rsidRDefault="000141C6" w:rsidP="000141C6">
      <w:pPr>
        <w:spacing w:line="360" w:lineRule="auto"/>
        <w:jc w:val="both"/>
        <w:rPr>
          <w:rFonts w:cs="Arial"/>
          <w:i/>
          <w:sz w:val="22"/>
          <w:szCs w:val="22"/>
          <w:lang w:val="el-GR"/>
        </w:rPr>
      </w:pPr>
      <w:r w:rsidRPr="008B172E">
        <w:rPr>
          <w:rFonts w:cs="Arial"/>
          <w:i/>
          <w:sz w:val="22"/>
          <w:szCs w:val="22"/>
          <w:lang w:val="el-GR"/>
        </w:rPr>
        <w:t>Με την παρούσα δήλωση</w:t>
      </w:r>
      <w:r w:rsidR="00B61C4D">
        <w:rPr>
          <w:rFonts w:cs="Arial"/>
          <w:i/>
          <w:sz w:val="22"/>
          <w:szCs w:val="22"/>
          <w:lang w:val="el-GR"/>
        </w:rPr>
        <w:t xml:space="preserve"> εγώ,</w:t>
      </w:r>
      <w:r w:rsidRPr="008B172E">
        <w:rPr>
          <w:rFonts w:cs="Arial"/>
          <w:i/>
          <w:sz w:val="22"/>
          <w:szCs w:val="22"/>
          <w:lang w:val="el-GR"/>
        </w:rPr>
        <w:t xml:space="preserve"> ο/η ....................................................</w:t>
      </w:r>
      <w:r w:rsidR="00A343EE">
        <w:rPr>
          <w:rFonts w:cs="Arial"/>
          <w:i/>
          <w:sz w:val="22"/>
          <w:szCs w:val="22"/>
          <w:lang w:val="el-GR"/>
        </w:rPr>
        <w:t>............... μαθητής/</w:t>
      </w:r>
      <w:r w:rsidR="003A5DE7">
        <w:rPr>
          <w:rFonts w:cs="Arial"/>
          <w:i/>
          <w:sz w:val="22"/>
          <w:szCs w:val="22"/>
          <w:lang w:val="el-GR"/>
        </w:rPr>
        <w:t>μαθή</w:t>
      </w:r>
      <w:r w:rsidR="00A343EE">
        <w:rPr>
          <w:rFonts w:cs="Arial"/>
          <w:i/>
          <w:sz w:val="22"/>
          <w:szCs w:val="22"/>
          <w:lang w:val="el-GR"/>
        </w:rPr>
        <w:t>τρια του ............. τμήματος</w:t>
      </w:r>
      <w:r w:rsidRPr="008B172E">
        <w:rPr>
          <w:rFonts w:cs="Arial"/>
          <w:i/>
          <w:sz w:val="22"/>
          <w:szCs w:val="22"/>
          <w:lang w:val="el-GR"/>
        </w:rPr>
        <w:t xml:space="preserve"> του σχολείου </w:t>
      </w:r>
      <w:r w:rsidR="00A343EE">
        <w:rPr>
          <w:rFonts w:cs="Arial"/>
          <w:i/>
          <w:sz w:val="22"/>
          <w:szCs w:val="22"/>
          <w:lang w:val="el-GR"/>
        </w:rPr>
        <w:t>…………...</w:t>
      </w:r>
      <w:r w:rsidRPr="008B172E">
        <w:rPr>
          <w:rFonts w:cs="Arial"/>
          <w:i/>
          <w:sz w:val="22"/>
          <w:szCs w:val="22"/>
          <w:lang w:val="el-GR"/>
        </w:rPr>
        <w:t>……………………………………</w:t>
      </w:r>
      <w:r w:rsidR="0072067B">
        <w:rPr>
          <w:rFonts w:cs="Arial"/>
          <w:i/>
          <w:sz w:val="22"/>
          <w:szCs w:val="22"/>
          <w:lang w:val="el-GR"/>
        </w:rPr>
        <w:t>,</w:t>
      </w:r>
      <w:r w:rsidRPr="008B172E">
        <w:rPr>
          <w:rFonts w:cs="Arial"/>
          <w:i/>
          <w:sz w:val="22"/>
          <w:szCs w:val="22"/>
          <w:lang w:val="el-GR"/>
        </w:rPr>
        <w:t xml:space="preserve"> δηλώνω ότι επιθυμώ να συμμετάσχω στο/στα πιο κάτω πρόγραμμα/τα το/τα οποίο/α θα λειτουργήσει/</w:t>
      </w:r>
      <w:proofErr w:type="spellStart"/>
      <w:r w:rsidRPr="008B172E">
        <w:rPr>
          <w:rFonts w:cs="Arial"/>
          <w:i/>
          <w:sz w:val="22"/>
          <w:szCs w:val="22"/>
          <w:lang w:val="el-GR"/>
        </w:rPr>
        <w:t>ουν</w:t>
      </w:r>
      <w:proofErr w:type="spellEnd"/>
      <w:r w:rsidRPr="008B172E">
        <w:rPr>
          <w:rFonts w:cs="Arial"/>
          <w:i/>
          <w:sz w:val="22"/>
          <w:szCs w:val="22"/>
          <w:lang w:val="el-GR"/>
        </w:rPr>
        <w:t xml:space="preserve"> </w:t>
      </w:r>
      <w:r w:rsidR="00A0131B">
        <w:rPr>
          <w:rFonts w:cs="Arial"/>
          <w:i/>
          <w:sz w:val="22"/>
          <w:szCs w:val="22"/>
          <w:lang w:val="el-GR"/>
        </w:rPr>
        <w:t xml:space="preserve">σε απογευματινό χρόνο </w:t>
      </w:r>
      <w:r w:rsidRPr="008B172E">
        <w:rPr>
          <w:rFonts w:cs="Arial"/>
          <w:i/>
          <w:sz w:val="22"/>
          <w:szCs w:val="22"/>
          <w:lang w:val="el-GR"/>
        </w:rPr>
        <w:t>στο</w:t>
      </w:r>
      <w:r w:rsidR="0072067B">
        <w:rPr>
          <w:rFonts w:cs="Arial"/>
          <w:i/>
          <w:sz w:val="22"/>
          <w:szCs w:val="22"/>
          <w:lang w:val="el-GR"/>
        </w:rPr>
        <w:t>ν</w:t>
      </w:r>
      <w:r w:rsidRPr="008B172E">
        <w:rPr>
          <w:rFonts w:cs="Arial"/>
          <w:i/>
          <w:sz w:val="22"/>
          <w:szCs w:val="22"/>
          <w:lang w:val="el-GR"/>
        </w:rPr>
        <w:t xml:space="preserve"> χώρο του σχολείου μου και σύμφωνα με το ωρολόγιο πρόγραμμα που μας έχει γνωστοποιηθεί. </w:t>
      </w:r>
    </w:p>
    <w:tbl>
      <w:tblPr>
        <w:tblpPr w:leftFromText="180" w:rightFromText="180" w:vertAnchor="text" w:horzAnchor="page" w:tblpX="1123" w:tblpY="252"/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877"/>
        <w:gridCol w:w="1484"/>
        <w:gridCol w:w="1368"/>
        <w:gridCol w:w="1398"/>
      </w:tblGrid>
      <w:tr w:rsidR="00277918" w:rsidRPr="00171662" w14:paraId="7A8DCC04" w14:textId="77777777" w:rsidTr="00277918">
        <w:trPr>
          <w:trHeight w:val="836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92F0" w14:textId="77777777" w:rsidR="00277918" w:rsidRDefault="00277918" w:rsidP="00277918">
            <w:pPr>
              <w:jc w:val="center"/>
              <w:rPr>
                <w:rFonts w:ascii="Calibri" w:hAnsi="Calibri" w:cs="Arial"/>
                <w:lang w:val="el-GR"/>
              </w:rPr>
            </w:pPr>
            <w:r>
              <w:rPr>
                <w:rFonts w:ascii="Calibri" w:hAnsi="Calibri" w:cs="Arial"/>
                <w:lang w:val="el-GR"/>
              </w:rPr>
              <w:t>Α/Α</w:t>
            </w:r>
          </w:p>
        </w:tc>
        <w:tc>
          <w:tcPr>
            <w:tcW w:w="5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1DE66" w14:textId="77777777" w:rsidR="00277918" w:rsidRDefault="00277918" w:rsidP="00277918">
            <w:pPr>
              <w:jc w:val="center"/>
              <w:rPr>
                <w:rFonts w:ascii="Calibri" w:hAnsi="Calibri" w:cs="Arial"/>
                <w:lang w:val="el-GR"/>
              </w:rPr>
            </w:pPr>
            <w:r>
              <w:rPr>
                <w:rFonts w:ascii="Calibri" w:hAnsi="Calibri" w:cs="Arial"/>
                <w:lang w:val="el-GR"/>
              </w:rPr>
              <w:t>ΘΕΜΑ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DC765" w14:textId="77777777" w:rsidR="00277918" w:rsidRDefault="00277918" w:rsidP="00277918">
            <w:pPr>
              <w:jc w:val="center"/>
              <w:rPr>
                <w:rFonts w:ascii="Calibri" w:hAnsi="Calibri" w:cs="Arial"/>
                <w:lang w:val="el-GR"/>
              </w:rPr>
            </w:pPr>
            <w:r>
              <w:rPr>
                <w:rFonts w:ascii="Calibri" w:hAnsi="Calibri" w:cs="Arial"/>
                <w:lang w:val="el-GR"/>
              </w:rPr>
              <w:t xml:space="preserve">ΩΡΑ 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74D74" w14:textId="77777777" w:rsidR="00277918" w:rsidRDefault="00277918" w:rsidP="00277918">
            <w:pPr>
              <w:jc w:val="center"/>
              <w:rPr>
                <w:rFonts w:ascii="Calibri" w:hAnsi="Calibri" w:cs="Arial"/>
                <w:lang w:val="el-GR"/>
              </w:rPr>
            </w:pPr>
            <w:r>
              <w:rPr>
                <w:rFonts w:ascii="Calibri" w:hAnsi="Calibri" w:cs="Arial"/>
                <w:lang w:val="el-GR"/>
              </w:rPr>
              <w:t>ΣΥΝΔΥΑΣΜΟΣ ΗΜΕΡΩΝ</w:t>
            </w:r>
          </w:p>
          <w:p w14:paraId="183313DD" w14:textId="77777777" w:rsidR="00277918" w:rsidRDefault="00277918" w:rsidP="00277918">
            <w:pPr>
              <w:jc w:val="center"/>
              <w:rPr>
                <w:rFonts w:ascii="Calibri" w:hAnsi="Calibri" w:cs="Arial"/>
                <w:lang w:val="el-GR"/>
              </w:rPr>
            </w:pPr>
            <w:r>
              <w:rPr>
                <w:rFonts w:ascii="Calibri" w:hAnsi="Calibri" w:cs="Arial"/>
                <w:lang w:val="el-GR"/>
              </w:rPr>
              <w:t xml:space="preserve">(σημειώστε με </w:t>
            </w:r>
            <w:r>
              <w:rPr>
                <w:rFonts w:ascii="Calibri" w:hAnsi="Calibri" w:cs="Arial"/>
                <w:b/>
                <w:lang w:val="el-GR"/>
              </w:rPr>
              <w:t>«√»</w:t>
            </w:r>
            <w:r>
              <w:rPr>
                <w:rFonts w:ascii="Calibri" w:hAnsi="Calibri" w:cs="Arial"/>
                <w:lang w:val="el-GR"/>
              </w:rPr>
              <w:t>)</w:t>
            </w:r>
          </w:p>
        </w:tc>
      </w:tr>
      <w:tr w:rsidR="00277918" w14:paraId="418D425A" w14:textId="77777777" w:rsidTr="00277918">
        <w:trPr>
          <w:trHeight w:val="4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8A147" w14:textId="77777777" w:rsidR="00277918" w:rsidRDefault="00277918" w:rsidP="00277918">
            <w:pPr>
              <w:rPr>
                <w:rFonts w:ascii="Calibri" w:hAnsi="Calibri" w:cs="Arial"/>
                <w:lang w:val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FE2F5" w14:textId="77777777" w:rsidR="00277918" w:rsidRDefault="00277918" w:rsidP="00277918">
            <w:pPr>
              <w:rPr>
                <w:rFonts w:ascii="Calibri" w:hAnsi="Calibri" w:cs="Arial"/>
                <w:lang w:val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29364" w14:textId="77777777" w:rsidR="00277918" w:rsidRDefault="00277918" w:rsidP="00277918">
            <w:pPr>
              <w:rPr>
                <w:rFonts w:ascii="Calibri" w:hAnsi="Calibri" w:cs="Arial"/>
                <w:lang w:val="el-GR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D3AA0" w14:textId="77777777" w:rsidR="00277918" w:rsidRDefault="00277918" w:rsidP="00277918">
            <w:pPr>
              <w:jc w:val="center"/>
              <w:rPr>
                <w:rFonts w:ascii="Calibri" w:hAnsi="Calibri" w:cs="Arial"/>
                <w:lang w:val="el-GR"/>
              </w:rPr>
            </w:pPr>
            <w:r>
              <w:rPr>
                <w:rFonts w:ascii="Calibri" w:hAnsi="Calibri" w:cs="Arial"/>
                <w:lang w:val="el-GR"/>
              </w:rPr>
              <w:t>ΔΕΥΤΕΡΑ &amp; ΠΕΜΠΤΗ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EB0B1" w14:textId="77777777" w:rsidR="00277918" w:rsidRDefault="00277918" w:rsidP="00277918">
            <w:pPr>
              <w:jc w:val="center"/>
              <w:rPr>
                <w:rFonts w:ascii="Calibri" w:hAnsi="Calibri" w:cs="Arial"/>
                <w:lang w:val="el-GR"/>
              </w:rPr>
            </w:pPr>
            <w:r>
              <w:rPr>
                <w:rFonts w:ascii="Calibri" w:hAnsi="Calibri" w:cs="Arial"/>
                <w:lang w:val="el-GR"/>
              </w:rPr>
              <w:t>ΤΡΙΤΗ &amp; ΠΑΡΑΣΚΕΥΗ</w:t>
            </w:r>
          </w:p>
        </w:tc>
      </w:tr>
      <w:tr w:rsidR="00277918" w14:paraId="3F86FF57" w14:textId="77777777" w:rsidTr="00277918">
        <w:trPr>
          <w:trHeight w:val="55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75E8B" w14:textId="77777777" w:rsidR="00277918" w:rsidRDefault="00277918" w:rsidP="00277918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lang w:val="el-GR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2F142" w14:textId="77777777" w:rsidR="00277918" w:rsidRDefault="00277918" w:rsidP="00277918">
            <w:pPr>
              <w:jc w:val="center"/>
              <w:rPr>
                <w:rFonts w:ascii="Calibri" w:hAnsi="Calibri" w:cs="Arial"/>
                <w:lang w:val="el-GR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46FE" w14:textId="77777777" w:rsidR="00277918" w:rsidRDefault="00277918" w:rsidP="00277918">
            <w:pPr>
              <w:jc w:val="center"/>
              <w:rPr>
                <w:rFonts w:ascii="Calibri" w:hAnsi="Calibri" w:cs="Arial"/>
                <w:lang w:val="el-GR"/>
              </w:rPr>
            </w:pPr>
            <w:r>
              <w:rPr>
                <w:rFonts w:ascii="Calibri" w:hAnsi="Calibri" w:cs="Arial"/>
                <w:lang w:val="el-GR"/>
              </w:rPr>
              <w:t>13:35 – 15:05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66C32" w14:textId="77777777" w:rsidR="00277918" w:rsidRDefault="00277918" w:rsidP="00277918">
            <w:pPr>
              <w:jc w:val="center"/>
              <w:rPr>
                <w:rFonts w:ascii="Calibri" w:hAnsi="Calibri" w:cs="Arial"/>
                <w:b/>
                <w:lang w:val="el-G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17F8C" w14:textId="77777777" w:rsidR="00277918" w:rsidRDefault="00277918" w:rsidP="00277918">
            <w:pPr>
              <w:jc w:val="center"/>
              <w:rPr>
                <w:rFonts w:ascii="Calibri" w:hAnsi="Calibri" w:cs="Arial"/>
                <w:b/>
                <w:lang w:val="el-GR"/>
              </w:rPr>
            </w:pPr>
          </w:p>
        </w:tc>
      </w:tr>
      <w:tr w:rsidR="00277918" w14:paraId="6786387B" w14:textId="77777777" w:rsidTr="00277918">
        <w:trPr>
          <w:trHeight w:val="55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E9282" w14:textId="77777777" w:rsidR="00277918" w:rsidRDefault="00277918" w:rsidP="00277918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lang w:val="el-GR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76044" w14:textId="77777777" w:rsidR="00277918" w:rsidRDefault="00277918" w:rsidP="00277918">
            <w:pPr>
              <w:jc w:val="center"/>
              <w:rPr>
                <w:rFonts w:ascii="Calibri" w:hAnsi="Calibri" w:cs="Arial"/>
                <w:lang w:val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DEC7" w14:textId="77777777" w:rsidR="00277918" w:rsidRDefault="00277918" w:rsidP="00277918">
            <w:pPr>
              <w:rPr>
                <w:rFonts w:ascii="Calibri" w:hAnsi="Calibri" w:cs="Arial"/>
                <w:lang w:val="el-GR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35C7A" w14:textId="77777777" w:rsidR="00277918" w:rsidRDefault="00277918" w:rsidP="00277918">
            <w:pPr>
              <w:jc w:val="center"/>
              <w:rPr>
                <w:rFonts w:ascii="Calibri" w:hAnsi="Calibri" w:cs="Arial"/>
                <w:b/>
                <w:lang w:val="el-G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F622C" w14:textId="77777777" w:rsidR="00277918" w:rsidRDefault="00277918" w:rsidP="00277918">
            <w:pPr>
              <w:jc w:val="center"/>
              <w:rPr>
                <w:rFonts w:ascii="Calibri" w:hAnsi="Calibri" w:cs="Arial"/>
                <w:b/>
                <w:lang w:val="el-GR"/>
              </w:rPr>
            </w:pPr>
          </w:p>
        </w:tc>
      </w:tr>
      <w:tr w:rsidR="00277918" w14:paraId="4EDA3ED0" w14:textId="77777777" w:rsidTr="00277918">
        <w:trPr>
          <w:trHeight w:val="55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1A253" w14:textId="77777777" w:rsidR="00277918" w:rsidRDefault="00277918" w:rsidP="00277918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lang w:val="el-GR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D033F" w14:textId="77777777" w:rsidR="00277918" w:rsidRDefault="00277918" w:rsidP="00277918">
            <w:pPr>
              <w:jc w:val="center"/>
              <w:rPr>
                <w:rFonts w:ascii="Calibri" w:hAnsi="Calibri" w:cs="Arial"/>
                <w:lang w:val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27176" w14:textId="77777777" w:rsidR="00277918" w:rsidRDefault="00277918" w:rsidP="00277918">
            <w:pPr>
              <w:rPr>
                <w:rFonts w:ascii="Calibri" w:hAnsi="Calibri" w:cs="Arial"/>
                <w:lang w:val="el-GR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79316" w14:textId="77777777" w:rsidR="00277918" w:rsidRDefault="00277918" w:rsidP="00277918">
            <w:pPr>
              <w:jc w:val="center"/>
              <w:rPr>
                <w:rFonts w:ascii="Calibri" w:hAnsi="Calibri" w:cs="Arial"/>
                <w:b/>
                <w:lang w:val="el-G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276F3" w14:textId="77777777" w:rsidR="00277918" w:rsidRDefault="00277918" w:rsidP="00277918">
            <w:pPr>
              <w:jc w:val="center"/>
              <w:rPr>
                <w:rFonts w:ascii="Calibri" w:hAnsi="Calibri" w:cs="Arial"/>
                <w:b/>
                <w:lang w:val="el-GR"/>
              </w:rPr>
            </w:pPr>
          </w:p>
        </w:tc>
      </w:tr>
      <w:tr w:rsidR="00277918" w14:paraId="607A3855" w14:textId="77777777" w:rsidTr="00277918">
        <w:trPr>
          <w:trHeight w:val="55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8990A" w14:textId="77777777" w:rsidR="00277918" w:rsidRDefault="00277918" w:rsidP="00277918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lang w:val="el-GR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3E88D" w14:textId="77777777" w:rsidR="00277918" w:rsidRDefault="00277918" w:rsidP="00277918">
            <w:pPr>
              <w:jc w:val="center"/>
              <w:rPr>
                <w:rFonts w:ascii="Calibri" w:hAnsi="Calibri" w:cs="Arial"/>
                <w:lang w:val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D53D9" w14:textId="77777777" w:rsidR="00277918" w:rsidRDefault="00277918" w:rsidP="00277918">
            <w:pPr>
              <w:rPr>
                <w:rFonts w:ascii="Calibri" w:hAnsi="Calibri" w:cs="Arial"/>
                <w:lang w:val="el-GR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67184" w14:textId="77777777" w:rsidR="00277918" w:rsidRDefault="00277918" w:rsidP="00277918">
            <w:pPr>
              <w:jc w:val="center"/>
              <w:rPr>
                <w:rFonts w:ascii="Calibri" w:hAnsi="Calibri" w:cs="Arial"/>
                <w:b/>
                <w:lang w:val="el-G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DABF2" w14:textId="77777777" w:rsidR="00277918" w:rsidRDefault="00277918" w:rsidP="00277918">
            <w:pPr>
              <w:jc w:val="center"/>
              <w:rPr>
                <w:rFonts w:ascii="Calibri" w:hAnsi="Calibri" w:cs="Arial"/>
                <w:b/>
                <w:lang w:val="el-GR"/>
              </w:rPr>
            </w:pPr>
          </w:p>
        </w:tc>
      </w:tr>
      <w:tr w:rsidR="00277918" w14:paraId="679C7DFA" w14:textId="77777777" w:rsidTr="00277918">
        <w:trPr>
          <w:trHeight w:val="55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FF16A" w14:textId="77777777" w:rsidR="00277918" w:rsidRDefault="00277918" w:rsidP="00277918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lang w:val="el-GR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D55DD" w14:textId="77777777" w:rsidR="00277918" w:rsidRDefault="00277918" w:rsidP="00277918">
            <w:pPr>
              <w:jc w:val="center"/>
              <w:rPr>
                <w:rFonts w:ascii="Calibri" w:hAnsi="Calibri" w:cs="Arial"/>
                <w:lang w:val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3B769" w14:textId="77777777" w:rsidR="00277918" w:rsidRDefault="00277918" w:rsidP="00277918">
            <w:pPr>
              <w:rPr>
                <w:rFonts w:ascii="Calibri" w:hAnsi="Calibri" w:cs="Arial"/>
                <w:lang w:val="el-GR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FEC7F" w14:textId="77777777" w:rsidR="00277918" w:rsidRDefault="00277918" w:rsidP="00277918">
            <w:pPr>
              <w:jc w:val="center"/>
              <w:rPr>
                <w:rFonts w:ascii="Calibri" w:hAnsi="Calibri" w:cs="Arial"/>
                <w:b/>
                <w:lang w:val="el-G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08434" w14:textId="77777777" w:rsidR="00277918" w:rsidRDefault="00277918" w:rsidP="00277918">
            <w:pPr>
              <w:jc w:val="center"/>
              <w:rPr>
                <w:rFonts w:ascii="Calibri" w:hAnsi="Calibri" w:cs="Arial"/>
                <w:b/>
                <w:lang w:val="el-GR"/>
              </w:rPr>
            </w:pPr>
          </w:p>
        </w:tc>
      </w:tr>
    </w:tbl>
    <w:p w14:paraId="00409C00" w14:textId="77777777" w:rsidR="0072067B" w:rsidRDefault="0072067B" w:rsidP="000141C6">
      <w:pPr>
        <w:spacing w:line="360" w:lineRule="auto"/>
        <w:jc w:val="both"/>
        <w:rPr>
          <w:rFonts w:cs="Arial"/>
          <w:i/>
          <w:sz w:val="22"/>
          <w:szCs w:val="22"/>
          <w:lang w:val="el-GR"/>
        </w:rPr>
      </w:pPr>
    </w:p>
    <w:p w14:paraId="65D61C0B" w14:textId="77777777" w:rsidR="0072067B" w:rsidRDefault="0072067B" w:rsidP="000141C6">
      <w:pPr>
        <w:rPr>
          <w:rFonts w:cs="Arial"/>
          <w:sz w:val="22"/>
          <w:szCs w:val="22"/>
          <w:lang w:val="el-GR"/>
        </w:rPr>
      </w:pPr>
    </w:p>
    <w:p w14:paraId="61FEB80C" w14:textId="77777777" w:rsidR="0072067B" w:rsidRPr="008B172E" w:rsidRDefault="0072067B" w:rsidP="000141C6">
      <w:pPr>
        <w:rPr>
          <w:rFonts w:cs="Arial"/>
          <w:sz w:val="22"/>
          <w:szCs w:val="22"/>
          <w:lang w:val="el-GR"/>
        </w:rPr>
      </w:pPr>
    </w:p>
    <w:p w14:paraId="03E78D57" w14:textId="77777777" w:rsidR="000141C6" w:rsidRPr="008B172E" w:rsidRDefault="000141C6" w:rsidP="000141C6">
      <w:pPr>
        <w:jc w:val="center"/>
        <w:rPr>
          <w:rFonts w:cs="Arial"/>
          <w:b/>
          <w:sz w:val="22"/>
          <w:szCs w:val="22"/>
          <w:u w:val="single"/>
          <w:lang w:val="el-GR"/>
        </w:rPr>
      </w:pPr>
      <w:r w:rsidRPr="008B172E">
        <w:rPr>
          <w:rFonts w:cs="Arial"/>
          <w:b/>
          <w:sz w:val="22"/>
          <w:szCs w:val="22"/>
          <w:u w:val="single"/>
          <w:lang w:val="el-GR"/>
        </w:rPr>
        <w:t>ΔΗΛΩΣΗ ΓΟΝΕΑ/</w:t>
      </w:r>
      <w:r w:rsidR="0072067B">
        <w:rPr>
          <w:rFonts w:cs="Arial"/>
          <w:b/>
          <w:sz w:val="22"/>
          <w:szCs w:val="22"/>
          <w:u w:val="single"/>
          <w:lang w:val="el-GR"/>
        </w:rPr>
        <w:t xml:space="preserve"> </w:t>
      </w:r>
      <w:r w:rsidRPr="008B172E">
        <w:rPr>
          <w:rFonts w:cs="Arial"/>
          <w:b/>
          <w:sz w:val="22"/>
          <w:szCs w:val="22"/>
          <w:u w:val="single"/>
          <w:lang w:val="el-GR"/>
        </w:rPr>
        <w:t>ΚΗΔΕΜΟΝΑ</w:t>
      </w:r>
    </w:p>
    <w:p w14:paraId="6525E213" w14:textId="77777777" w:rsidR="000141C6" w:rsidRPr="008B172E" w:rsidRDefault="000141C6" w:rsidP="000141C6">
      <w:pPr>
        <w:jc w:val="center"/>
        <w:rPr>
          <w:rFonts w:cs="Arial"/>
          <w:sz w:val="22"/>
          <w:szCs w:val="22"/>
          <w:lang w:val="el-GR"/>
        </w:rPr>
      </w:pPr>
    </w:p>
    <w:p w14:paraId="795ED7D4" w14:textId="77777777" w:rsidR="000141C6" w:rsidRPr="005B05E4" w:rsidRDefault="000141C6" w:rsidP="004E3130">
      <w:pPr>
        <w:spacing w:line="360" w:lineRule="auto"/>
        <w:jc w:val="both"/>
        <w:rPr>
          <w:rFonts w:cs="Arial"/>
          <w:sz w:val="22"/>
          <w:szCs w:val="22"/>
          <w:lang w:val="el-GR"/>
        </w:rPr>
      </w:pPr>
      <w:r w:rsidRPr="008B172E">
        <w:rPr>
          <w:rFonts w:cs="Arial"/>
          <w:sz w:val="22"/>
          <w:szCs w:val="22"/>
          <w:lang w:val="el-GR"/>
        </w:rPr>
        <w:t>Εγώ ο</w:t>
      </w:r>
      <w:r w:rsidR="0072067B">
        <w:rPr>
          <w:rFonts w:cs="Arial"/>
          <w:sz w:val="22"/>
          <w:szCs w:val="22"/>
          <w:lang w:val="el-GR"/>
        </w:rPr>
        <w:t>/η</w:t>
      </w:r>
      <w:r w:rsidRPr="008B172E">
        <w:rPr>
          <w:rFonts w:cs="Arial"/>
          <w:sz w:val="22"/>
          <w:szCs w:val="22"/>
          <w:lang w:val="el-GR"/>
        </w:rPr>
        <w:t xml:space="preserve"> υποφαινόμενος</w:t>
      </w:r>
      <w:r w:rsidR="0072067B">
        <w:rPr>
          <w:rFonts w:cs="Arial"/>
          <w:sz w:val="22"/>
          <w:szCs w:val="22"/>
          <w:lang w:val="el-GR"/>
        </w:rPr>
        <w:t>/η</w:t>
      </w:r>
      <w:r w:rsidRPr="008B172E">
        <w:rPr>
          <w:rFonts w:cs="Arial"/>
          <w:sz w:val="22"/>
          <w:szCs w:val="22"/>
          <w:lang w:val="el-GR"/>
        </w:rPr>
        <w:t xml:space="preserve"> ..................................................................... γονέας/κηδεμόνας του</w:t>
      </w:r>
      <w:r w:rsidR="0072067B">
        <w:rPr>
          <w:rFonts w:cs="Arial"/>
          <w:sz w:val="22"/>
          <w:szCs w:val="22"/>
          <w:lang w:val="el-GR"/>
        </w:rPr>
        <w:t>/της</w:t>
      </w:r>
      <w:r w:rsidRPr="008B172E">
        <w:rPr>
          <w:rFonts w:cs="Arial"/>
          <w:sz w:val="22"/>
          <w:szCs w:val="22"/>
          <w:lang w:val="el-GR"/>
        </w:rPr>
        <w:t xml:space="preserve"> μαθητή/</w:t>
      </w:r>
      <w:r w:rsidR="003A5DE7">
        <w:rPr>
          <w:rFonts w:cs="Arial"/>
          <w:sz w:val="22"/>
          <w:szCs w:val="22"/>
          <w:lang w:val="el-GR"/>
        </w:rPr>
        <w:t>μαθή</w:t>
      </w:r>
      <w:r w:rsidRPr="008B172E">
        <w:rPr>
          <w:rFonts w:cs="Arial"/>
          <w:sz w:val="22"/>
          <w:szCs w:val="22"/>
          <w:lang w:val="el-GR"/>
        </w:rPr>
        <w:t>τριας ..................................................................</w:t>
      </w:r>
      <w:r w:rsidR="0072067B">
        <w:rPr>
          <w:rFonts w:cs="Arial"/>
          <w:sz w:val="22"/>
          <w:szCs w:val="22"/>
          <w:lang w:val="el-GR"/>
        </w:rPr>
        <w:t>,</w:t>
      </w:r>
      <w:r w:rsidR="00A343EE">
        <w:rPr>
          <w:rFonts w:cs="Arial"/>
          <w:sz w:val="22"/>
          <w:szCs w:val="22"/>
          <w:lang w:val="el-GR"/>
        </w:rPr>
        <w:t xml:space="preserve"> που φοιτά στο</w:t>
      </w:r>
      <w:r w:rsidRPr="008B172E">
        <w:rPr>
          <w:rFonts w:cs="Arial"/>
          <w:sz w:val="22"/>
          <w:szCs w:val="22"/>
          <w:lang w:val="el-GR"/>
        </w:rPr>
        <w:t xml:space="preserve"> ...........</w:t>
      </w:r>
      <w:r w:rsidR="00A343EE">
        <w:rPr>
          <w:rFonts w:cs="Arial"/>
          <w:sz w:val="22"/>
          <w:szCs w:val="22"/>
          <w:lang w:val="el-GR"/>
        </w:rPr>
        <w:t>... τμήμα</w:t>
      </w:r>
      <w:r w:rsidR="00551D5E" w:rsidRPr="008B172E">
        <w:rPr>
          <w:rFonts w:cs="Arial"/>
          <w:sz w:val="22"/>
          <w:szCs w:val="22"/>
          <w:lang w:val="el-GR"/>
        </w:rPr>
        <w:t xml:space="preserve"> τ</w:t>
      </w:r>
      <w:r w:rsidR="00A343EE">
        <w:rPr>
          <w:rFonts w:cs="Arial"/>
          <w:sz w:val="22"/>
          <w:szCs w:val="22"/>
          <w:lang w:val="el-GR"/>
        </w:rPr>
        <w:t>ου σχολείου</w:t>
      </w:r>
      <w:r w:rsidRPr="008B172E">
        <w:rPr>
          <w:rFonts w:cs="Arial"/>
          <w:sz w:val="22"/>
          <w:szCs w:val="22"/>
          <w:lang w:val="el-GR"/>
        </w:rPr>
        <w:t xml:space="preserve"> .............................</w:t>
      </w:r>
      <w:r w:rsidR="00A343EE">
        <w:rPr>
          <w:rFonts w:cs="Arial"/>
          <w:sz w:val="22"/>
          <w:szCs w:val="22"/>
          <w:lang w:val="el-GR"/>
        </w:rPr>
        <w:t>...............................................</w:t>
      </w:r>
      <w:r w:rsidRPr="008B172E">
        <w:rPr>
          <w:rFonts w:cs="Arial"/>
          <w:sz w:val="22"/>
          <w:szCs w:val="22"/>
          <w:lang w:val="el-GR"/>
        </w:rPr>
        <w:t>..................</w:t>
      </w:r>
      <w:r w:rsidR="0072067B">
        <w:rPr>
          <w:rFonts w:cs="Arial"/>
          <w:sz w:val="22"/>
          <w:szCs w:val="22"/>
          <w:lang w:val="el-GR"/>
        </w:rPr>
        <w:t>,</w:t>
      </w:r>
      <w:r w:rsidRPr="008B172E">
        <w:rPr>
          <w:rFonts w:cs="Arial"/>
          <w:sz w:val="22"/>
          <w:szCs w:val="22"/>
          <w:lang w:val="el-GR"/>
        </w:rPr>
        <w:t xml:space="preserve"> δηλώνω ότι έλαβα γνώση και συμφωνώ με τη δήλωση ενδιαφέροντος του παιδιού μου σχετικά με τη συμμετοχή του στο/α</w:t>
      </w:r>
      <w:r w:rsidR="00A0131B">
        <w:rPr>
          <w:rFonts w:cs="Arial"/>
          <w:sz w:val="22"/>
          <w:szCs w:val="22"/>
          <w:lang w:val="el-GR"/>
        </w:rPr>
        <w:t xml:space="preserve"> απογευματινό/ά</w:t>
      </w:r>
      <w:r w:rsidR="005B05E4">
        <w:rPr>
          <w:rFonts w:cs="Arial"/>
          <w:sz w:val="22"/>
          <w:szCs w:val="22"/>
          <w:lang w:val="el-GR"/>
        </w:rPr>
        <w:t xml:space="preserve"> πρόγραμμα/τα</w:t>
      </w:r>
      <w:r w:rsidR="005B05E4" w:rsidRPr="005B05E4">
        <w:rPr>
          <w:rFonts w:cs="Arial"/>
          <w:sz w:val="22"/>
          <w:szCs w:val="22"/>
          <w:lang w:val="el-GR"/>
        </w:rPr>
        <w:t xml:space="preserve"> </w:t>
      </w:r>
      <w:r w:rsidR="005B05E4">
        <w:rPr>
          <w:rFonts w:cs="Arial"/>
          <w:sz w:val="22"/>
          <w:szCs w:val="22"/>
          <w:lang w:val="el-GR"/>
        </w:rPr>
        <w:t>σύμφωνα με τον πιο πάνω πίνακα.</w:t>
      </w:r>
    </w:p>
    <w:p w14:paraId="468AD38E" w14:textId="77777777" w:rsidR="000141C6" w:rsidRPr="008B172E" w:rsidRDefault="000141C6" w:rsidP="004E3130">
      <w:pPr>
        <w:spacing w:line="360" w:lineRule="auto"/>
        <w:rPr>
          <w:rFonts w:cs="Arial"/>
          <w:sz w:val="22"/>
          <w:szCs w:val="22"/>
          <w:lang w:val="el-GR"/>
        </w:rPr>
      </w:pPr>
    </w:p>
    <w:p w14:paraId="56E2CC05" w14:textId="77777777" w:rsidR="000141C6" w:rsidRPr="008B172E" w:rsidRDefault="000141C6" w:rsidP="000141C6">
      <w:pPr>
        <w:rPr>
          <w:rFonts w:cs="Arial"/>
          <w:sz w:val="22"/>
          <w:szCs w:val="22"/>
          <w:lang w:val="el-GR"/>
        </w:rPr>
      </w:pPr>
    </w:p>
    <w:p w14:paraId="55B9C910" w14:textId="77777777" w:rsidR="005B3843" w:rsidRDefault="000141C6" w:rsidP="00242C02">
      <w:pPr>
        <w:rPr>
          <w:rFonts w:cs="Arial"/>
          <w:sz w:val="22"/>
          <w:szCs w:val="22"/>
          <w:lang w:val="el-GR"/>
        </w:rPr>
      </w:pPr>
      <w:r w:rsidRPr="008B172E">
        <w:rPr>
          <w:rFonts w:cs="Arial"/>
          <w:sz w:val="22"/>
          <w:szCs w:val="22"/>
          <w:lang w:val="el-GR"/>
        </w:rPr>
        <w:t>Υπογραφή γονέα/κηδεμόνα</w:t>
      </w:r>
      <w:r w:rsidR="00B242AA" w:rsidRPr="00BD529C">
        <w:rPr>
          <w:rFonts w:cs="Arial"/>
          <w:sz w:val="22"/>
          <w:szCs w:val="22"/>
          <w:lang w:val="el-GR"/>
        </w:rPr>
        <w:t>:</w:t>
      </w:r>
      <w:r w:rsidRPr="008B172E">
        <w:rPr>
          <w:rFonts w:cs="Arial"/>
          <w:sz w:val="22"/>
          <w:szCs w:val="22"/>
          <w:lang w:val="el-GR"/>
        </w:rPr>
        <w:t xml:space="preserve">    ..............................................    </w:t>
      </w:r>
    </w:p>
    <w:p w14:paraId="53633E35" w14:textId="77777777" w:rsidR="005B3843" w:rsidRDefault="005B3843" w:rsidP="005B3843">
      <w:pPr>
        <w:rPr>
          <w:rFonts w:cs="Arial"/>
          <w:sz w:val="22"/>
          <w:szCs w:val="22"/>
          <w:lang w:val="el-GR"/>
        </w:rPr>
      </w:pPr>
    </w:p>
    <w:p w14:paraId="21565777" w14:textId="77777777" w:rsidR="005B3843" w:rsidRPr="005B3843" w:rsidRDefault="005B3843" w:rsidP="005B3843">
      <w:pPr>
        <w:rPr>
          <w:rFonts w:cs="Arial"/>
          <w:sz w:val="22"/>
          <w:szCs w:val="22"/>
          <w:lang w:val="el-GR"/>
        </w:rPr>
      </w:pPr>
      <w:r>
        <w:rPr>
          <w:rFonts w:cs="Arial"/>
          <w:sz w:val="22"/>
          <w:szCs w:val="22"/>
          <w:lang w:val="el-GR"/>
        </w:rPr>
        <w:t>Τηλέφωνο επικοινωνίας γονέα/</w:t>
      </w:r>
      <w:proofErr w:type="spellStart"/>
      <w:r>
        <w:rPr>
          <w:rFonts w:cs="Arial"/>
          <w:sz w:val="22"/>
          <w:szCs w:val="22"/>
          <w:lang w:val="el-GR"/>
        </w:rPr>
        <w:t>κηδέμονα</w:t>
      </w:r>
      <w:proofErr w:type="spellEnd"/>
      <w:r w:rsidRPr="003A5DE7">
        <w:rPr>
          <w:rFonts w:cs="Arial"/>
          <w:sz w:val="22"/>
          <w:szCs w:val="22"/>
          <w:lang w:val="el-GR"/>
        </w:rPr>
        <w:t xml:space="preserve">: </w:t>
      </w:r>
      <w:r w:rsidRPr="008B172E">
        <w:rPr>
          <w:rFonts w:cs="Arial"/>
          <w:sz w:val="22"/>
          <w:szCs w:val="22"/>
          <w:lang w:val="el-GR"/>
        </w:rPr>
        <w:t xml:space="preserve">..............................................              </w:t>
      </w:r>
    </w:p>
    <w:p w14:paraId="08662C67" w14:textId="77777777" w:rsidR="00B242AA" w:rsidRPr="005B3843" w:rsidRDefault="00B242AA" w:rsidP="00242C02">
      <w:pPr>
        <w:rPr>
          <w:rFonts w:cs="Arial"/>
          <w:sz w:val="22"/>
          <w:szCs w:val="22"/>
          <w:lang w:val="el-GR"/>
        </w:rPr>
      </w:pPr>
    </w:p>
    <w:p w14:paraId="52C2196C" w14:textId="77777777" w:rsidR="000141C6" w:rsidRPr="008B172E" w:rsidRDefault="00B242AA" w:rsidP="00242C02">
      <w:pPr>
        <w:rPr>
          <w:rFonts w:cs="Arial"/>
          <w:sz w:val="22"/>
          <w:szCs w:val="22"/>
          <w:lang w:val="el-GR"/>
        </w:rPr>
      </w:pPr>
      <w:r>
        <w:rPr>
          <w:rFonts w:cs="Arial"/>
          <w:sz w:val="22"/>
          <w:szCs w:val="22"/>
          <w:lang w:val="el-GR"/>
        </w:rPr>
        <w:t>Ημερομηνία</w:t>
      </w:r>
      <w:r w:rsidRPr="005B3843">
        <w:rPr>
          <w:rFonts w:cs="Arial"/>
          <w:sz w:val="22"/>
          <w:szCs w:val="22"/>
          <w:lang w:val="el-GR"/>
        </w:rPr>
        <w:t>:</w:t>
      </w:r>
      <w:r w:rsidRPr="008B172E">
        <w:rPr>
          <w:rFonts w:cs="Arial"/>
          <w:sz w:val="22"/>
          <w:szCs w:val="22"/>
          <w:lang w:val="el-GR"/>
        </w:rPr>
        <w:t xml:space="preserve">    ..............................................   </w:t>
      </w:r>
      <w:r w:rsidR="000141C6" w:rsidRPr="008B172E">
        <w:rPr>
          <w:rFonts w:cs="Arial"/>
          <w:sz w:val="22"/>
          <w:szCs w:val="22"/>
          <w:lang w:val="el-GR"/>
        </w:rPr>
        <w:t xml:space="preserve">                       </w:t>
      </w:r>
    </w:p>
    <w:sectPr w:rsidR="000141C6" w:rsidRPr="008B172E" w:rsidSect="00BF45A4">
      <w:headerReference w:type="default" r:id="rId8"/>
      <w:headerReference w:type="first" r:id="rId9"/>
      <w:pgSz w:w="11907" w:h="16840" w:code="9"/>
      <w:pgMar w:top="238" w:right="1134" w:bottom="992" w:left="1134" w:header="102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9808D" w14:textId="77777777" w:rsidR="00E22777" w:rsidRDefault="00E22777">
      <w:r>
        <w:separator/>
      </w:r>
    </w:p>
  </w:endnote>
  <w:endnote w:type="continuationSeparator" w:id="0">
    <w:p w14:paraId="7A08597E" w14:textId="77777777" w:rsidR="00E22777" w:rsidRDefault="00E2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5C3C1" w14:textId="77777777" w:rsidR="00E22777" w:rsidRDefault="00E22777">
      <w:r>
        <w:separator/>
      </w:r>
    </w:p>
  </w:footnote>
  <w:footnote w:type="continuationSeparator" w:id="0">
    <w:p w14:paraId="13691477" w14:textId="77777777" w:rsidR="00E22777" w:rsidRDefault="00E22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913CA" w14:textId="77777777" w:rsidR="008D6BAB" w:rsidRPr="00857DAE" w:rsidRDefault="00337B19" w:rsidP="00B242AA">
    <w:pPr>
      <w:pStyle w:val="Header"/>
      <w:tabs>
        <w:tab w:val="clear" w:pos="4320"/>
        <w:tab w:val="clear" w:pos="8640"/>
        <w:tab w:val="left" w:pos="2242"/>
      </w:tabs>
      <w:rPr>
        <w:sz w:val="11"/>
        <w:szCs w:val="11"/>
      </w:rPr>
    </w:pP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980D73B" wp14:editId="1ECDB679">
              <wp:simplePos x="0" y="0"/>
              <wp:positionH relativeFrom="column">
                <wp:posOffset>4514850</wp:posOffset>
              </wp:positionH>
              <wp:positionV relativeFrom="paragraph">
                <wp:posOffset>-546100</wp:posOffset>
              </wp:positionV>
              <wp:extent cx="1597660" cy="511810"/>
              <wp:effectExtent l="0" t="0" r="2540" b="5715"/>
              <wp:wrapNone/>
              <wp:docPr id="1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97660" cy="511810"/>
                        <a:chOff x="8114" y="366"/>
                        <a:chExt cx="2716" cy="862"/>
                      </a:xfrm>
                    </wpg:grpSpPr>
                    <pic:pic xmlns:pic="http://schemas.openxmlformats.org/drawingml/2006/picture">
                      <pic:nvPicPr>
                        <pic:cNvPr id="2" name="Picture 2" descr="http://www.structuralfunds.org.cy/imagefiles/Logos/EU-LOGO-EKT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14" y="366"/>
                          <a:ext cx="943" cy="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04" y="405"/>
                          <a:ext cx="1626" cy="7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FEE156" id="Group 13" o:spid="_x0000_s1026" style="position:absolute;margin-left:355.5pt;margin-top:-43pt;width:125.8pt;height:40.3pt;z-index:251661312" coordorigin="8114,366" coordsize="2716,86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://www.structuralfunds.org.cy/imagefiles/Logos/EU-LOGO-EKT-2.jpg" style="position:absolute;left:8114;top:366;width:943;height: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">
                <v:imagedata r:id="rId3" o:title="EU-LOGO-EKT-2"/>
              </v:shape>
              <v:shape id="Picture 7" o:spid="_x0000_s1028" type="#_x0000_t75" style="position:absolute;left:9204;top:405;width:1626;height: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">
                <v:imagedata r:id="rId4" o:title=""/>
              </v:shape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4DDF0BC" wp14:editId="61693FA6">
          <wp:simplePos x="0" y="0"/>
          <wp:positionH relativeFrom="column">
            <wp:posOffset>487680</wp:posOffset>
          </wp:positionH>
          <wp:positionV relativeFrom="paragraph">
            <wp:posOffset>-501015</wp:posOffset>
          </wp:positionV>
          <wp:extent cx="868680" cy="558165"/>
          <wp:effectExtent l="0" t="0" r="0" b="0"/>
          <wp:wrapThrough wrapText="bothSides">
            <wp:wrapPolygon edited="0">
              <wp:start x="0" y="0"/>
              <wp:lineTo x="0" y="20642"/>
              <wp:lineTo x="21316" y="20642"/>
              <wp:lineTo x="21316" y="0"/>
              <wp:lineTo x="0" y="0"/>
            </wp:wrapPolygon>
          </wp:wrapThrough>
          <wp:docPr id="9" name="Picture 11" descr="CY-LOGO-CMYK--Conver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Y-LOGO-CMYK--Converted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lang w:val="en-US"/>
      </w:rPr>
      <w:drawing>
        <wp:anchor distT="0" distB="0" distL="114300" distR="114300" simplePos="0" relativeHeight="251660288" behindDoc="1" locked="0" layoutInCell="1" allowOverlap="1" wp14:anchorId="1DBBBDF7" wp14:editId="46736D78">
          <wp:simplePos x="0" y="0"/>
          <wp:positionH relativeFrom="column">
            <wp:posOffset>2005965</wp:posOffset>
          </wp:positionH>
          <wp:positionV relativeFrom="paragraph">
            <wp:posOffset>-476250</wp:posOffset>
          </wp:positionV>
          <wp:extent cx="1863725" cy="454660"/>
          <wp:effectExtent l="0" t="0" r="0" b="0"/>
          <wp:wrapTight wrapText="bothSides">
            <wp:wrapPolygon edited="0">
              <wp:start x="0" y="0"/>
              <wp:lineTo x="0" y="20816"/>
              <wp:lineTo x="21416" y="20816"/>
              <wp:lineTo x="21416" y="0"/>
              <wp:lineTo x="0" y="0"/>
            </wp:wrapPolygon>
          </wp:wrapTight>
          <wp:docPr id="12" name="Picture 12" descr="logo-yppan-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-yppan-el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725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42AA">
      <w:tab/>
      <w:t xml:space="preserve">                                     </w:t>
    </w:r>
    <w:r w:rsidR="00BD529C">
      <w:t xml:space="preserve">                         </w:t>
    </w:r>
    <w:r w:rsidR="00857DAE">
      <w:t xml:space="preserve"> </w:t>
    </w:r>
    <w:r w:rsidR="00B242AA" w:rsidRPr="00857DAE">
      <w:rPr>
        <w:rFonts w:cs="Arial"/>
        <w:b/>
        <w:sz w:val="11"/>
        <w:szCs w:val="11"/>
        <w:lang w:val="en-US"/>
      </w:rPr>
      <w:t>M</w:t>
    </w:r>
    <w:r w:rsidR="00B242AA" w:rsidRPr="00857DAE">
      <w:rPr>
        <w:rFonts w:cs="Arial"/>
        <w:b/>
        <w:sz w:val="11"/>
        <w:szCs w:val="11"/>
        <w:lang w:val="el-GR"/>
      </w:rPr>
      <w:t>ΟΝΑΔΑ ΔΙΑΧΕΙΡΙΣΗΣ ΕΥΡΩΠΑΪΚΩΝ ΤΑΜΕΙΩΝ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18949" w14:textId="77777777" w:rsidR="0099040A" w:rsidRDefault="00337B19" w:rsidP="0099040A">
    <w:pPr>
      <w:pStyle w:val="Header"/>
      <w:jc w:val="right"/>
      <w:rPr>
        <w:lang w:val="el-GR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53B6C09" wp14:editId="63AC6E22">
          <wp:simplePos x="0" y="0"/>
          <wp:positionH relativeFrom="column">
            <wp:posOffset>5148580</wp:posOffset>
          </wp:positionH>
          <wp:positionV relativeFrom="paragraph">
            <wp:posOffset>-360045</wp:posOffset>
          </wp:positionV>
          <wp:extent cx="951230" cy="466090"/>
          <wp:effectExtent l="0" t="0" r="0" b="0"/>
          <wp:wrapNone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6909F886" wp14:editId="3E901548">
          <wp:simplePos x="0" y="0"/>
          <wp:positionH relativeFrom="column">
            <wp:posOffset>4455160</wp:posOffset>
          </wp:positionH>
          <wp:positionV relativeFrom="paragraph">
            <wp:posOffset>-361315</wp:posOffset>
          </wp:positionV>
          <wp:extent cx="483870" cy="442595"/>
          <wp:effectExtent l="0" t="0" r="0" b="0"/>
          <wp:wrapNone/>
          <wp:docPr id="6" name="Picture 3" descr="http://www.structuralfunds.org.cy/imagefiles/Logos/EU-LOGO-EKT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tructuralfunds.org.cy/imagefiles/Logos/EU-LOGO-EKT-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388D3483" wp14:editId="1C2458C3">
          <wp:simplePos x="0" y="0"/>
          <wp:positionH relativeFrom="column">
            <wp:posOffset>7752080</wp:posOffset>
          </wp:positionH>
          <wp:positionV relativeFrom="paragraph">
            <wp:posOffset>104775</wp:posOffset>
          </wp:positionV>
          <wp:extent cx="1273810" cy="624205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168" behindDoc="0" locked="0" layoutInCell="1" allowOverlap="1" wp14:anchorId="396DFC25" wp14:editId="4B6EDFF9">
          <wp:simplePos x="0" y="0"/>
          <wp:positionH relativeFrom="column">
            <wp:posOffset>1425575</wp:posOffset>
          </wp:positionH>
          <wp:positionV relativeFrom="paragraph">
            <wp:posOffset>-415290</wp:posOffset>
          </wp:positionV>
          <wp:extent cx="640080" cy="494030"/>
          <wp:effectExtent l="0" t="0" r="0" b="0"/>
          <wp:wrapNone/>
          <wp:docPr id="4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144" behindDoc="1" locked="0" layoutInCell="1" allowOverlap="1" wp14:anchorId="779326B3" wp14:editId="634099A9">
          <wp:simplePos x="0" y="0"/>
          <wp:positionH relativeFrom="column">
            <wp:posOffset>420370</wp:posOffset>
          </wp:positionH>
          <wp:positionV relativeFrom="paragraph">
            <wp:posOffset>-414020</wp:posOffset>
          </wp:positionV>
          <wp:extent cx="768985" cy="494030"/>
          <wp:effectExtent l="0" t="0" r="0" b="0"/>
          <wp:wrapThrough wrapText="bothSides">
            <wp:wrapPolygon edited="0">
              <wp:start x="0" y="0"/>
              <wp:lineTo x="0" y="20823"/>
              <wp:lineTo x="20869" y="20823"/>
              <wp:lineTo x="20869" y="0"/>
              <wp:lineTo x="0" y="0"/>
            </wp:wrapPolygon>
          </wp:wrapThrough>
          <wp:docPr id="3" name="Picture 11" descr="CY-LOGO-CMYK--Conver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Y-LOGO-CMYK--Conver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040A">
      <w:tab/>
    </w:r>
  </w:p>
  <w:p w14:paraId="422CA8D6" w14:textId="77777777" w:rsidR="0099040A" w:rsidRPr="0099040A" w:rsidRDefault="0099040A" w:rsidP="0099040A">
    <w:pPr>
      <w:pStyle w:val="Header"/>
      <w:jc w:val="right"/>
      <w:rPr>
        <w:sz w:val="12"/>
        <w:szCs w:val="12"/>
        <w:lang w:val="el-GR"/>
      </w:rPr>
    </w:pPr>
    <w:r w:rsidRPr="0099040A">
      <w:rPr>
        <w:rFonts w:cs="Arial"/>
        <w:b/>
        <w:sz w:val="12"/>
        <w:szCs w:val="12"/>
        <w:lang w:val="en-US"/>
      </w:rPr>
      <w:t>M</w:t>
    </w:r>
    <w:r w:rsidRPr="0099040A">
      <w:rPr>
        <w:rFonts w:cs="Arial"/>
        <w:b/>
        <w:sz w:val="12"/>
        <w:szCs w:val="12"/>
        <w:lang w:val="el-GR"/>
      </w:rPr>
      <w:t>ΟΝΑΔΑ ΔΙΑΧΕΙΡΙΣΗΣ ΕΥΡΩΠΑΪΚΩΝ ΤΑΜΕΙΩΝ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A71"/>
    <w:multiLevelType w:val="hybridMultilevel"/>
    <w:tmpl w:val="50541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93999"/>
    <w:multiLevelType w:val="hybridMultilevel"/>
    <w:tmpl w:val="8FE246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A2AC5"/>
    <w:multiLevelType w:val="hybridMultilevel"/>
    <w:tmpl w:val="05FE244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3770ED2"/>
    <w:multiLevelType w:val="hybridMultilevel"/>
    <w:tmpl w:val="DC600BA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8171A5"/>
    <w:multiLevelType w:val="hybridMultilevel"/>
    <w:tmpl w:val="7E40EE5E"/>
    <w:lvl w:ilvl="0" w:tplc="737A964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96DA7"/>
    <w:multiLevelType w:val="hybridMultilevel"/>
    <w:tmpl w:val="E26AA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41"/>
    <w:rsid w:val="00011120"/>
    <w:rsid w:val="000141C6"/>
    <w:rsid w:val="00015A8A"/>
    <w:rsid w:val="00026587"/>
    <w:rsid w:val="00030348"/>
    <w:rsid w:val="000343AD"/>
    <w:rsid w:val="0003693D"/>
    <w:rsid w:val="0004068B"/>
    <w:rsid w:val="00051C7D"/>
    <w:rsid w:val="000572CC"/>
    <w:rsid w:val="00057D55"/>
    <w:rsid w:val="00060D8A"/>
    <w:rsid w:val="00071132"/>
    <w:rsid w:val="00076288"/>
    <w:rsid w:val="00090B3F"/>
    <w:rsid w:val="00091091"/>
    <w:rsid w:val="00097C6D"/>
    <w:rsid w:val="000A7BAE"/>
    <w:rsid w:val="000B41DC"/>
    <w:rsid w:val="000B4AA2"/>
    <w:rsid w:val="000C1919"/>
    <w:rsid w:val="000E02A0"/>
    <w:rsid w:val="000E7338"/>
    <w:rsid w:val="000F0519"/>
    <w:rsid w:val="000F156E"/>
    <w:rsid w:val="000F4714"/>
    <w:rsid w:val="000F4BA2"/>
    <w:rsid w:val="00100572"/>
    <w:rsid w:val="00100D1C"/>
    <w:rsid w:val="001027BA"/>
    <w:rsid w:val="00103F36"/>
    <w:rsid w:val="001112FE"/>
    <w:rsid w:val="001114E2"/>
    <w:rsid w:val="001119E2"/>
    <w:rsid w:val="00113C99"/>
    <w:rsid w:val="00132F1D"/>
    <w:rsid w:val="001356BA"/>
    <w:rsid w:val="001447EF"/>
    <w:rsid w:val="001539AD"/>
    <w:rsid w:val="00161AA8"/>
    <w:rsid w:val="001678EF"/>
    <w:rsid w:val="0018069D"/>
    <w:rsid w:val="001817A8"/>
    <w:rsid w:val="0019240E"/>
    <w:rsid w:val="00192D0E"/>
    <w:rsid w:val="00193128"/>
    <w:rsid w:val="001A1EB6"/>
    <w:rsid w:val="001A4DB9"/>
    <w:rsid w:val="001A5CE5"/>
    <w:rsid w:val="001A78DB"/>
    <w:rsid w:val="001B635A"/>
    <w:rsid w:val="001D18F4"/>
    <w:rsid w:val="001D7BCC"/>
    <w:rsid w:val="001E42E3"/>
    <w:rsid w:val="001E6251"/>
    <w:rsid w:val="001E7B52"/>
    <w:rsid w:val="001F3437"/>
    <w:rsid w:val="001F59EB"/>
    <w:rsid w:val="002017D5"/>
    <w:rsid w:val="0021468A"/>
    <w:rsid w:val="00220C4D"/>
    <w:rsid w:val="00223E7E"/>
    <w:rsid w:val="0022611B"/>
    <w:rsid w:val="00232AA9"/>
    <w:rsid w:val="0023326A"/>
    <w:rsid w:val="00242C02"/>
    <w:rsid w:val="00253B57"/>
    <w:rsid w:val="00254C07"/>
    <w:rsid w:val="00266808"/>
    <w:rsid w:val="00270852"/>
    <w:rsid w:val="00277918"/>
    <w:rsid w:val="00284A34"/>
    <w:rsid w:val="00284AC8"/>
    <w:rsid w:val="002A0BAF"/>
    <w:rsid w:val="002A5200"/>
    <w:rsid w:val="002A7409"/>
    <w:rsid w:val="002B2739"/>
    <w:rsid w:val="002B7033"/>
    <w:rsid w:val="002C16CA"/>
    <w:rsid w:val="002C7E34"/>
    <w:rsid w:val="002D6EE3"/>
    <w:rsid w:val="002E1A64"/>
    <w:rsid w:val="002F7CBE"/>
    <w:rsid w:val="003075B2"/>
    <w:rsid w:val="00322C15"/>
    <w:rsid w:val="00326DC5"/>
    <w:rsid w:val="00327D83"/>
    <w:rsid w:val="00332289"/>
    <w:rsid w:val="00334314"/>
    <w:rsid w:val="00337B19"/>
    <w:rsid w:val="0034524C"/>
    <w:rsid w:val="00354124"/>
    <w:rsid w:val="00354406"/>
    <w:rsid w:val="00363B27"/>
    <w:rsid w:val="00367ACE"/>
    <w:rsid w:val="00372BD4"/>
    <w:rsid w:val="00373A89"/>
    <w:rsid w:val="00374340"/>
    <w:rsid w:val="003A37EA"/>
    <w:rsid w:val="003A5DE7"/>
    <w:rsid w:val="003A6963"/>
    <w:rsid w:val="003A7C1B"/>
    <w:rsid w:val="003A7FDE"/>
    <w:rsid w:val="003B2A7E"/>
    <w:rsid w:val="003B354E"/>
    <w:rsid w:val="003C307A"/>
    <w:rsid w:val="003D3E8F"/>
    <w:rsid w:val="003D4ED7"/>
    <w:rsid w:val="003E02E0"/>
    <w:rsid w:val="003E4499"/>
    <w:rsid w:val="003F3ACA"/>
    <w:rsid w:val="003F6F5E"/>
    <w:rsid w:val="003F736E"/>
    <w:rsid w:val="00404EEB"/>
    <w:rsid w:val="004102D2"/>
    <w:rsid w:val="0041288C"/>
    <w:rsid w:val="0041358B"/>
    <w:rsid w:val="00413C48"/>
    <w:rsid w:val="00415E84"/>
    <w:rsid w:val="00423213"/>
    <w:rsid w:val="0044420A"/>
    <w:rsid w:val="004472EA"/>
    <w:rsid w:val="004555FD"/>
    <w:rsid w:val="00474BD6"/>
    <w:rsid w:val="00481CB3"/>
    <w:rsid w:val="0048238A"/>
    <w:rsid w:val="004A719E"/>
    <w:rsid w:val="004B0D00"/>
    <w:rsid w:val="004B1D47"/>
    <w:rsid w:val="004B1EC0"/>
    <w:rsid w:val="004B75DC"/>
    <w:rsid w:val="004C635E"/>
    <w:rsid w:val="004D3D99"/>
    <w:rsid w:val="004E3130"/>
    <w:rsid w:val="004E5604"/>
    <w:rsid w:val="004F5BD6"/>
    <w:rsid w:val="0050188F"/>
    <w:rsid w:val="00510834"/>
    <w:rsid w:val="00512439"/>
    <w:rsid w:val="005149ED"/>
    <w:rsid w:val="00523187"/>
    <w:rsid w:val="005320B6"/>
    <w:rsid w:val="005338DF"/>
    <w:rsid w:val="00534DCF"/>
    <w:rsid w:val="00537E85"/>
    <w:rsid w:val="00540E76"/>
    <w:rsid w:val="00541EB2"/>
    <w:rsid w:val="00543865"/>
    <w:rsid w:val="00551D5E"/>
    <w:rsid w:val="00564535"/>
    <w:rsid w:val="0056554F"/>
    <w:rsid w:val="00565DF5"/>
    <w:rsid w:val="005772CC"/>
    <w:rsid w:val="0059515C"/>
    <w:rsid w:val="005955FD"/>
    <w:rsid w:val="00595E3E"/>
    <w:rsid w:val="005B05E4"/>
    <w:rsid w:val="005B3843"/>
    <w:rsid w:val="005B58CF"/>
    <w:rsid w:val="005C4F58"/>
    <w:rsid w:val="005D0C1A"/>
    <w:rsid w:val="005D7AC1"/>
    <w:rsid w:val="005E4B85"/>
    <w:rsid w:val="005E5997"/>
    <w:rsid w:val="00604A22"/>
    <w:rsid w:val="00607294"/>
    <w:rsid w:val="0063064D"/>
    <w:rsid w:val="00632A08"/>
    <w:rsid w:val="006359AB"/>
    <w:rsid w:val="006434BC"/>
    <w:rsid w:val="00644275"/>
    <w:rsid w:val="0064519D"/>
    <w:rsid w:val="00655C6D"/>
    <w:rsid w:val="006602A4"/>
    <w:rsid w:val="00660834"/>
    <w:rsid w:val="00663FC6"/>
    <w:rsid w:val="0066745B"/>
    <w:rsid w:val="00673B85"/>
    <w:rsid w:val="0067721E"/>
    <w:rsid w:val="00680000"/>
    <w:rsid w:val="00681A79"/>
    <w:rsid w:val="00691245"/>
    <w:rsid w:val="00696E53"/>
    <w:rsid w:val="006A6818"/>
    <w:rsid w:val="006B095B"/>
    <w:rsid w:val="006B2477"/>
    <w:rsid w:val="006B43C2"/>
    <w:rsid w:val="006B71CB"/>
    <w:rsid w:val="006B73E1"/>
    <w:rsid w:val="006D52AD"/>
    <w:rsid w:val="006E15F3"/>
    <w:rsid w:val="006F4AB2"/>
    <w:rsid w:val="00701A64"/>
    <w:rsid w:val="00717E2B"/>
    <w:rsid w:val="0072067B"/>
    <w:rsid w:val="00721465"/>
    <w:rsid w:val="00721664"/>
    <w:rsid w:val="00733C65"/>
    <w:rsid w:val="00736551"/>
    <w:rsid w:val="00736B28"/>
    <w:rsid w:val="00737B54"/>
    <w:rsid w:val="007426E3"/>
    <w:rsid w:val="0074365F"/>
    <w:rsid w:val="00746CE6"/>
    <w:rsid w:val="007561B8"/>
    <w:rsid w:val="007573C8"/>
    <w:rsid w:val="00757DA4"/>
    <w:rsid w:val="0076385A"/>
    <w:rsid w:val="007805C8"/>
    <w:rsid w:val="00783F40"/>
    <w:rsid w:val="007874C9"/>
    <w:rsid w:val="00787EDD"/>
    <w:rsid w:val="007A3CD4"/>
    <w:rsid w:val="007A4F84"/>
    <w:rsid w:val="007C24D5"/>
    <w:rsid w:val="007C305B"/>
    <w:rsid w:val="007D34F3"/>
    <w:rsid w:val="007E03A1"/>
    <w:rsid w:val="007E2338"/>
    <w:rsid w:val="007E3DD5"/>
    <w:rsid w:val="007E3FF6"/>
    <w:rsid w:val="007F0D69"/>
    <w:rsid w:val="007F290B"/>
    <w:rsid w:val="00801F04"/>
    <w:rsid w:val="00802457"/>
    <w:rsid w:val="00807C08"/>
    <w:rsid w:val="0081491A"/>
    <w:rsid w:val="00815681"/>
    <w:rsid w:val="00821953"/>
    <w:rsid w:val="00826000"/>
    <w:rsid w:val="00837A88"/>
    <w:rsid w:val="0084471A"/>
    <w:rsid w:val="008453E5"/>
    <w:rsid w:val="00846152"/>
    <w:rsid w:val="00852922"/>
    <w:rsid w:val="00856345"/>
    <w:rsid w:val="0085742C"/>
    <w:rsid w:val="00857DAE"/>
    <w:rsid w:val="00880D59"/>
    <w:rsid w:val="00881E17"/>
    <w:rsid w:val="008826D6"/>
    <w:rsid w:val="0088680E"/>
    <w:rsid w:val="0088684C"/>
    <w:rsid w:val="0089620E"/>
    <w:rsid w:val="008A0D58"/>
    <w:rsid w:val="008A14BA"/>
    <w:rsid w:val="008B172E"/>
    <w:rsid w:val="008B31FA"/>
    <w:rsid w:val="008B41E9"/>
    <w:rsid w:val="008B4DC8"/>
    <w:rsid w:val="008B60BE"/>
    <w:rsid w:val="008C04C8"/>
    <w:rsid w:val="008C255F"/>
    <w:rsid w:val="008C438D"/>
    <w:rsid w:val="008C514C"/>
    <w:rsid w:val="008C6B51"/>
    <w:rsid w:val="008D4AA0"/>
    <w:rsid w:val="008D5F34"/>
    <w:rsid w:val="008D6BAB"/>
    <w:rsid w:val="008E1C99"/>
    <w:rsid w:val="008F5FAD"/>
    <w:rsid w:val="008F6B2F"/>
    <w:rsid w:val="0090196D"/>
    <w:rsid w:val="00902F51"/>
    <w:rsid w:val="009034CC"/>
    <w:rsid w:val="00903849"/>
    <w:rsid w:val="009057C6"/>
    <w:rsid w:val="00907FCC"/>
    <w:rsid w:val="00910669"/>
    <w:rsid w:val="00921DF3"/>
    <w:rsid w:val="00923582"/>
    <w:rsid w:val="00931063"/>
    <w:rsid w:val="00932987"/>
    <w:rsid w:val="00934A5C"/>
    <w:rsid w:val="0093565C"/>
    <w:rsid w:val="00936A19"/>
    <w:rsid w:val="00942B06"/>
    <w:rsid w:val="0094771C"/>
    <w:rsid w:val="009621BB"/>
    <w:rsid w:val="00966E1F"/>
    <w:rsid w:val="009670E3"/>
    <w:rsid w:val="009726AE"/>
    <w:rsid w:val="00972AEF"/>
    <w:rsid w:val="00986354"/>
    <w:rsid w:val="0099040A"/>
    <w:rsid w:val="00990C7B"/>
    <w:rsid w:val="00991AF4"/>
    <w:rsid w:val="00993916"/>
    <w:rsid w:val="00995F24"/>
    <w:rsid w:val="0099792A"/>
    <w:rsid w:val="009B0302"/>
    <w:rsid w:val="009B710C"/>
    <w:rsid w:val="009C7F94"/>
    <w:rsid w:val="009D79A8"/>
    <w:rsid w:val="009F7E7E"/>
    <w:rsid w:val="00A0131B"/>
    <w:rsid w:val="00A2525A"/>
    <w:rsid w:val="00A343EE"/>
    <w:rsid w:val="00A406C9"/>
    <w:rsid w:val="00A451EE"/>
    <w:rsid w:val="00A557F3"/>
    <w:rsid w:val="00A570FE"/>
    <w:rsid w:val="00A57E13"/>
    <w:rsid w:val="00A60C46"/>
    <w:rsid w:val="00A67AEE"/>
    <w:rsid w:val="00A73A79"/>
    <w:rsid w:val="00A81066"/>
    <w:rsid w:val="00A849FA"/>
    <w:rsid w:val="00A9135D"/>
    <w:rsid w:val="00A941F5"/>
    <w:rsid w:val="00AA27DC"/>
    <w:rsid w:val="00AA4559"/>
    <w:rsid w:val="00AB5818"/>
    <w:rsid w:val="00AC3D80"/>
    <w:rsid w:val="00AC4666"/>
    <w:rsid w:val="00AC6B08"/>
    <w:rsid w:val="00AE4CA4"/>
    <w:rsid w:val="00B007DB"/>
    <w:rsid w:val="00B01709"/>
    <w:rsid w:val="00B03F4C"/>
    <w:rsid w:val="00B17C63"/>
    <w:rsid w:val="00B23EE9"/>
    <w:rsid w:val="00B242AA"/>
    <w:rsid w:val="00B24CE0"/>
    <w:rsid w:val="00B33082"/>
    <w:rsid w:val="00B35D73"/>
    <w:rsid w:val="00B35DD0"/>
    <w:rsid w:val="00B379B8"/>
    <w:rsid w:val="00B40D08"/>
    <w:rsid w:val="00B41921"/>
    <w:rsid w:val="00B422FB"/>
    <w:rsid w:val="00B4594E"/>
    <w:rsid w:val="00B50C77"/>
    <w:rsid w:val="00B52AFF"/>
    <w:rsid w:val="00B61C4D"/>
    <w:rsid w:val="00B67BC4"/>
    <w:rsid w:val="00B75DAA"/>
    <w:rsid w:val="00B764AA"/>
    <w:rsid w:val="00B76CB1"/>
    <w:rsid w:val="00B81D55"/>
    <w:rsid w:val="00B862B0"/>
    <w:rsid w:val="00B86EE5"/>
    <w:rsid w:val="00B87447"/>
    <w:rsid w:val="00B969A8"/>
    <w:rsid w:val="00BA075B"/>
    <w:rsid w:val="00BA5FE5"/>
    <w:rsid w:val="00BA6AC7"/>
    <w:rsid w:val="00BB2ABF"/>
    <w:rsid w:val="00BC750F"/>
    <w:rsid w:val="00BD1CCB"/>
    <w:rsid w:val="00BD529C"/>
    <w:rsid w:val="00BD6081"/>
    <w:rsid w:val="00BD6362"/>
    <w:rsid w:val="00BD723A"/>
    <w:rsid w:val="00BE0786"/>
    <w:rsid w:val="00BE1515"/>
    <w:rsid w:val="00BE2B97"/>
    <w:rsid w:val="00BE33E4"/>
    <w:rsid w:val="00BE7232"/>
    <w:rsid w:val="00BF1AD1"/>
    <w:rsid w:val="00BF41D9"/>
    <w:rsid w:val="00BF45A4"/>
    <w:rsid w:val="00BF77D7"/>
    <w:rsid w:val="00C00066"/>
    <w:rsid w:val="00C0598A"/>
    <w:rsid w:val="00C069B9"/>
    <w:rsid w:val="00C144D1"/>
    <w:rsid w:val="00C15F21"/>
    <w:rsid w:val="00C20FF3"/>
    <w:rsid w:val="00C220D0"/>
    <w:rsid w:val="00C33727"/>
    <w:rsid w:val="00C36E8C"/>
    <w:rsid w:val="00C55818"/>
    <w:rsid w:val="00C656A4"/>
    <w:rsid w:val="00C7062A"/>
    <w:rsid w:val="00C716D5"/>
    <w:rsid w:val="00C72277"/>
    <w:rsid w:val="00C83C14"/>
    <w:rsid w:val="00C83F04"/>
    <w:rsid w:val="00C91A24"/>
    <w:rsid w:val="00C96F38"/>
    <w:rsid w:val="00CA3C9B"/>
    <w:rsid w:val="00CA6FDA"/>
    <w:rsid w:val="00CC471C"/>
    <w:rsid w:val="00CC5DF7"/>
    <w:rsid w:val="00CD3EEE"/>
    <w:rsid w:val="00CF1AC3"/>
    <w:rsid w:val="00CF481A"/>
    <w:rsid w:val="00D00027"/>
    <w:rsid w:val="00D071FF"/>
    <w:rsid w:val="00D12236"/>
    <w:rsid w:val="00D12CC3"/>
    <w:rsid w:val="00D13C19"/>
    <w:rsid w:val="00D24E73"/>
    <w:rsid w:val="00D26588"/>
    <w:rsid w:val="00D32D75"/>
    <w:rsid w:val="00D36FF4"/>
    <w:rsid w:val="00D5503F"/>
    <w:rsid w:val="00D56937"/>
    <w:rsid w:val="00D62206"/>
    <w:rsid w:val="00D6310D"/>
    <w:rsid w:val="00D66ADD"/>
    <w:rsid w:val="00D70CD2"/>
    <w:rsid w:val="00D71083"/>
    <w:rsid w:val="00D85400"/>
    <w:rsid w:val="00DA0D55"/>
    <w:rsid w:val="00DA27C8"/>
    <w:rsid w:val="00DA6C37"/>
    <w:rsid w:val="00DB0339"/>
    <w:rsid w:val="00DB1437"/>
    <w:rsid w:val="00DB300B"/>
    <w:rsid w:val="00DC139B"/>
    <w:rsid w:val="00DC3BA9"/>
    <w:rsid w:val="00DD0CDC"/>
    <w:rsid w:val="00DD6E53"/>
    <w:rsid w:val="00DE0956"/>
    <w:rsid w:val="00DE63C3"/>
    <w:rsid w:val="00DE7537"/>
    <w:rsid w:val="00DF1B01"/>
    <w:rsid w:val="00DF3FE5"/>
    <w:rsid w:val="00DF4EB8"/>
    <w:rsid w:val="00E00B03"/>
    <w:rsid w:val="00E01C12"/>
    <w:rsid w:val="00E20E1F"/>
    <w:rsid w:val="00E22777"/>
    <w:rsid w:val="00E264BD"/>
    <w:rsid w:val="00E27B71"/>
    <w:rsid w:val="00E31956"/>
    <w:rsid w:val="00E46AD2"/>
    <w:rsid w:val="00E515F0"/>
    <w:rsid w:val="00E525EF"/>
    <w:rsid w:val="00E56DF7"/>
    <w:rsid w:val="00E57810"/>
    <w:rsid w:val="00E57C7A"/>
    <w:rsid w:val="00E6629B"/>
    <w:rsid w:val="00E67D7D"/>
    <w:rsid w:val="00E70159"/>
    <w:rsid w:val="00E75935"/>
    <w:rsid w:val="00E77311"/>
    <w:rsid w:val="00E84A8C"/>
    <w:rsid w:val="00E94124"/>
    <w:rsid w:val="00E94234"/>
    <w:rsid w:val="00EB19C5"/>
    <w:rsid w:val="00ED495B"/>
    <w:rsid w:val="00EE1459"/>
    <w:rsid w:val="00EE3B3A"/>
    <w:rsid w:val="00F03EDA"/>
    <w:rsid w:val="00F12E87"/>
    <w:rsid w:val="00F155B2"/>
    <w:rsid w:val="00F174A6"/>
    <w:rsid w:val="00F309CA"/>
    <w:rsid w:val="00F3416E"/>
    <w:rsid w:val="00F3793B"/>
    <w:rsid w:val="00F43EC3"/>
    <w:rsid w:val="00F46ACE"/>
    <w:rsid w:val="00F47803"/>
    <w:rsid w:val="00F51B82"/>
    <w:rsid w:val="00F578E5"/>
    <w:rsid w:val="00F6111F"/>
    <w:rsid w:val="00F702ED"/>
    <w:rsid w:val="00F72822"/>
    <w:rsid w:val="00F75715"/>
    <w:rsid w:val="00F76C26"/>
    <w:rsid w:val="00F85BE7"/>
    <w:rsid w:val="00F95CCB"/>
    <w:rsid w:val="00F96777"/>
    <w:rsid w:val="00F9737D"/>
    <w:rsid w:val="00F9777A"/>
    <w:rsid w:val="00FA093C"/>
    <w:rsid w:val="00FA2248"/>
    <w:rsid w:val="00FA626F"/>
    <w:rsid w:val="00FB576A"/>
    <w:rsid w:val="00FB7681"/>
    <w:rsid w:val="00FC1884"/>
    <w:rsid w:val="00FC2EF8"/>
    <w:rsid w:val="00FC5CB3"/>
    <w:rsid w:val="00FC7041"/>
    <w:rsid w:val="00FC7810"/>
    <w:rsid w:val="00FD74CC"/>
    <w:rsid w:val="00FE0F43"/>
    <w:rsid w:val="00FF6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DEABFB"/>
  <w15:docId w15:val="{3E7AFE2D-1E7C-40BB-9D33-B79F268E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AEE"/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D4AA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A67AEE"/>
    <w:pPr>
      <w:keepNext/>
      <w:tabs>
        <w:tab w:val="left" w:pos="284"/>
        <w:tab w:val="left" w:pos="680"/>
      </w:tabs>
      <w:outlineLvl w:val="1"/>
    </w:pPr>
    <w:rPr>
      <w:b/>
      <w:sz w:val="28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1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1817A8"/>
    <w:rPr>
      <w:sz w:val="16"/>
      <w:szCs w:val="16"/>
    </w:rPr>
  </w:style>
  <w:style w:type="paragraph" w:styleId="CommentText">
    <w:name w:val="annotation text"/>
    <w:basedOn w:val="Normal"/>
    <w:semiHidden/>
    <w:rsid w:val="001817A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817A8"/>
    <w:rPr>
      <w:b/>
      <w:bCs/>
    </w:rPr>
  </w:style>
  <w:style w:type="paragraph" w:styleId="BalloonText">
    <w:name w:val="Balloon Text"/>
    <w:basedOn w:val="Normal"/>
    <w:semiHidden/>
    <w:rsid w:val="001817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E42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42E3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1E7B5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Hyperlink">
    <w:name w:val="Hyperlink"/>
    <w:rsid w:val="00787EDD"/>
    <w:rPr>
      <w:color w:val="0000FF"/>
      <w:u w:val="single"/>
    </w:rPr>
  </w:style>
  <w:style w:type="character" w:customStyle="1" w:styleId="Heading1Char">
    <w:name w:val="Heading 1 Char"/>
    <w:link w:val="Heading1"/>
    <w:rsid w:val="008D4AA0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8D4AA0"/>
    <w:pPr>
      <w:spacing w:line="276" w:lineRule="auto"/>
      <w:outlineLvl w:val="9"/>
    </w:pPr>
    <w:rPr>
      <w:lang w:val="en-US" w:eastAsia="ja-JP"/>
    </w:rPr>
  </w:style>
  <w:style w:type="paragraph" w:styleId="ListParagraph">
    <w:name w:val="List Paragraph"/>
    <w:basedOn w:val="Normal"/>
    <w:uiPriority w:val="34"/>
    <w:qFormat/>
    <w:rsid w:val="00354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1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istina%20Constantin\Desktop\Christina\Christina\EKT\2004-2006\&#928;&#929;&#927;&#932;&#933;&#928;&#913;\Logo%20Monadas%20EK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764C5-A2E3-414B-A569-C0A77FED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Monadas EKT.dot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ΚΥΠΡΙΑΚΗ</vt:lpstr>
    </vt:vector>
  </TitlesOfParts>
  <Company>Hewlett-Packard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ΚΥΠΡΙΑΚΗ</dc:title>
  <dc:creator>Christina Constantinou</dc:creator>
  <cp:lastModifiedBy>Teacher</cp:lastModifiedBy>
  <cp:revision>2</cp:revision>
  <cp:lastPrinted>2020-09-19T16:57:00Z</cp:lastPrinted>
  <dcterms:created xsi:type="dcterms:W3CDTF">2020-09-21T07:39:00Z</dcterms:created>
  <dcterms:modified xsi:type="dcterms:W3CDTF">2020-09-21T07:39:00Z</dcterms:modified>
</cp:coreProperties>
</file>