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5D4D" w14:textId="70FD79E6" w:rsidR="009F7066" w:rsidRDefault="009F7066" w:rsidP="00BC43BA"/>
    <w:p w14:paraId="40CC33A3" w14:textId="6FBBB028" w:rsidR="005013B3" w:rsidRPr="00B0377D" w:rsidRDefault="005013B3" w:rsidP="005013B3">
      <w:pPr>
        <w:ind w:left="426" w:hanging="426"/>
        <w:jc w:val="right"/>
        <w:rPr>
          <w:b/>
          <w:bCs w:val="0"/>
          <w:sz w:val="24"/>
          <w:szCs w:val="24"/>
          <w:lang w:val="en-US"/>
        </w:rPr>
      </w:pPr>
      <w:r>
        <w:rPr>
          <w:b/>
          <w:bCs w:val="0"/>
          <w:sz w:val="24"/>
          <w:szCs w:val="24"/>
        </w:rPr>
        <w:t>Σχολική Χρονιά 202</w:t>
      </w:r>
      <w:r w:rsidR="00B0377D">
        <w:rPr>
          <w:b/>
          <w:bCs w:val="0"/>
          <w:sz w:val="24"/>
          <w:szCs w:val="24"/>
          <w:lang w:val="en-US"/>
        </w:rPr>
        <w:t>1</w:t>
      </w:r>
      <w:r>
        <w:rPr>
          <w:b/>
          <w:bCs w:val="0"/>
          <w:sz w:val="24"/>
          <w:szCs w:val="24"/>
        </w:rPr>
        <w:t>-202</w:t>
      </w:r>
      <w:r w:rsidR="00B0377D">
        <w:rPr>
          <w:b/>
          <w:bCs w:val="0"/>
          <w:sz w:val="24"/>
          <w:szCs w:val="24"/>
          <w:lang w:val="en-US"/>
        </w:rPr>
        <w:t>2</w:t>
      </w:r>
    </w:p>
    <w:p w14:paraId="40EB8204" w14:textId="633F1B67" w:rsidR="00D5617D" w:rsidRDefault="00D5617D" w:rsidP="005013B3">
      <w:pPr>
        <w:ind w:left="426" w:hanging="426"/>
        <w:jc w:val="right"/>
        <w:rPr>
          <w:b/>
          <w:bCs w:val="0"/>
          <w:sz w:val="24"/>
          <w:szCs w:val="24"/>
        </w:rPr>
      </w:pPr>
      <w:r>
        <w:rPr>
          <w:b/>
          <w:bCs w:val="0"/>
          <w:sz w:val="24"/>
          <w:szCs w:val="24"/>
        </w:rPr>
        <w:t>Έντυπο 2</w:t>
      </w:r>
    </w:p>
    <w:p w14:paraId="67B5DD2B" w14:textId="3169CC18" w:rsidR="0096552E" w:rsidRDefault="0096552E" w:rsidP="009F7066">
      <w:pPr>
        <w:ind w:left="426" w:hanging="426"/>
        <w:rPr>
          <w:b/>
          <w:bCs w:val="0"/>
          <w:sz w:val="24"/>
          <w:szCs w:val="24"/>
        </w:rPr>
      </w:pPr>
      <w:r>
        <w:rPr>
          <w:b/>
          <w:bCs w:val="0"/>
          <w:sz w:val="24"/>
          <w:szCs w:val="24"/>
        </w:rPr>
        <w:t>Στοιχεία μαθητή:</w:t>
      </w:r>
    </w:p>
    <w:p w14:paraId="42C778E7" w14:textId="79761AFE" w:rsidR="0096552E" w:rsidRPr="00D5617D" w:rsidRDefault="0096552E" w:rsidP="009F7066">
      <w:pPr>
        <w:ind w:left="426" w:hanging="426"/>
        <w:rPr>
          <w:b/>
          <w:bCs w:val="0"/>
          <w:sz w:val="12"/>
          <w:szCs w:val="12"/>
        </w:rPr>
      </w:pPr>
    </w:p>
    <w:tbl>
      <w:tblPr>
        <w:tblStyle w:val="TableGrid"/>
        <w:tblW w:w="9639" w:type="dxa"/>
        <w:tblInd w:w="-5" w:type="dxa"/>
        <w:tblLook w:val="04A0" w:firstRow="1" w:lastRow="0" w:firstColumn="1" w:lastColumn="0" w:noHBand="0" w:noVBand="1"/>
      </w:tblPr>
      <w:tblGrid>
        <w:gridCol w:w="2977"/>
        <w:gridCol w:w="4253"/>
        <w:gridCol w:w="2409"/>
      </w:tblGrid>
      <w:tr w:rsidR="00C94F51" w14:paraId="5B1DA93B" w14:textId="77777777" w:rsidTr="00C94F51">
        <w:trPr>
          <w:trHeight w:val="567"/>
        </w:trPr>
        <w:tc>
          <w:tcPr>
            <w:tcW w:w="2977" w:type="dxa"/>
            <w:vAlign w:val="center"/>
          </w:tcPr>
          <w:p w14:paraId="358C6B6E" w14:textId="7BF253E4" w:rsidR="00C94F51" w:rsidRPr="0096552E" w:rsidRDefault="00C94F51" w:rsidP="0096552E">
            <w:pPr>
              <w:rPr>
                <w:sz w:val="24"/>
                <w:szCs w:val="24"/>
              </w:rPr>
            </w:pPr>
            <w:r w:rsidRPr="0096552E">
              <w:rPr>
                <w:sz w:val="24"/>
                <w:szCs w:val="24"/>
              </w:rPr>
              <w:t>Ονοματεπώνυμο μαθητή:</w:t>
            </w:r>
          </w:p>
        </w:tc>
        <w:tc>
          <w:tcPr>
            <w:tcW w:w="4253" w:type="dxa"/>
          </w:tcPr>
          <w:p w14:paraId="7C6FAB94" w14:textId="77777777" w:rsidR="00C94F51" w:rsidRDefault="00C94F51" w:rsidP="009F7066">
            <w:pPr>
              <w:rPr>
                <w:b/>
                <w:bCs w:val="0"/>
                <w:sz w:val="24"/>
                <w:szCs w:val="24"/>
              </w:rPr>
            </w:pPr>
          </w:p>
        </w:tc>
        <w:tc>
          <w:tcPr>
            <w:tcW w:w="2409" w:type="dxa"/>
            <w:vAlign w:val="center"/>
          </w:tcPr>
          <w:p w14:paraId="670237A5" w14:textId="4D00ADFF" w:rsidR="00C94F51" w:rsidRDefault="00C94F51" w:rsidP="00C94F51">
            <w:pPr>
              <w:rPr>
                <w:b/>
                <w:bCs w:val="0"/>
                <w:sz w:val="24"/>
                <w:szCs w:val="24"/>
              </w:rPr>
            </w:pPr>
            <w:r>
              <w:rPr>
                <w:sz w:val="24"/>
                <w:szCs w:val="24"/>
              </w:rPr>
              <w:t>Τηλ:</w:t>
            </w:r>
          </w:p>
        </w:tc>
      </w:tr>
      <w:tr w:rsidR="00AF3F9C" w14:paraId="505FDD15" w14:textId="77777777" w:rsidTr="00C94F51">
        <w:trPr>
          <w:trHeight w:val="567"/>
        </w:trPr>
        <w:tc>
          <w:tcPr>
            <w:tcW w:w="2977" w:type="dxa"/>
            <w:vAlign w:val="center"/>
          </w:tcPr>
          <w:p w14:paraId="1BF212AE" w14:textId="0841CA96" w:rsidR="00AF3F9C" w:rsidRPr="0096552E" w:rsidRDefault="00AF3F9C" w:rsidP="0096552E">
            <w:pPr>
              <w:rPr>
                <w:sz w:val="24"/>
                <w:szCs w:val="24"/>
              </w:rPr>
            </w:pPr>
            <w:r w:rsidRPr="0096552E">
              <w:rPr>
                <w:sz w:val="24"/>
                <w:szCs w:val="24"/>
              </w:rPr>
              <w:t>Ονοματεπώνυμο πατέρα</w:t>
            </w:r>
            <w:r>
              <w:rPr>
                <w:sz w:val="24"/>
                <w:szCs w:val="24"/>
              </w:rPr>
              <w:t>:</w:t>
            </w:r>
          </w:p>
        </w:tc>
        <w:tc>
          <w:tcPr>
            <w:tcW w:w="4253" w:type="dxa"/>
          </w:tcPr>
          <w:p w14:paraId="2D2F9B82" w14:textId="77777777" w:rsidR="00AF3F9C" w:rsidRDefault="00AF3F9C" w:rsidP="009F7066">
            <w:pPr>
              <w:rPr>
                <w:b/>
                <w:bCs w:val="0"/>
                <w:sz w:val="24"/>
                <w:szCs w:val="24"/>
              </w:rPr>
            </w:pPr>
          </w:p>
        </w:tc>
        <w:tc>
          <w:tcPr>
            <w:tcW w:w="2409" w:type="dxa"/>
            <w:vAlign w:val="center"/>
          </w:tcPr>
          <w:p w14:paraId="30C3534F" w14:textId="3CD1D265" w:rsidR="00AF3F9C" w:rsidRPr="00AF3F9C" w:rsidRDefault="00AF3F9C" w:rsidP="00AF3F9C">
            <w:pPr>
              <w:rPr>
                <w:sz w:val="24"/>
                <w:szCs w:val="24"/>
              </w:rPr>
            </w:pPr>
            <w:r>
              <w:rPr>
                <w:sz w:val="24"/>
                <w:szCs w:val="24"/>
              </w:rPr>
              <w:t>Τηλ:</w:t>
            </w:r>
          </w:p>
        </w:tc>
      </w:tr>
      <w:tr w:rsidR="00AF3F9C" w14:paraId="5B3D704D" w14:textId="77777777" w:rsidTr="00C94F51">
        <w:trPr>
          <w:trHeight w:val="567"/>
        </w:trPr>
        <w:tc>
          <w:tcPr>
            <w:tcW w:w="2977" w:type="dxa"/>
            <w:vAlign w:val="center"/>
          </w:tcPr>
          <w:p w14:paraId="08B1513D" w14:textId="5F059C68" w:rsidR="00AF3F9C" w:rsidRPr="0096552E" w:rsidRDefault="00AF3F9C" w:rsidP="0096552E">
            <w:pPr>
              <w:rPr>
                <w:sz w:val="24"/>
                <w:szCs w:val="24"/>
              </w:rPr>
            </w:pPr>
            <w:r w:rsidRPr="0096552E">
              <w:rPr>
                <w:sz w:val="24"/>
                <w:szCs w:val="24"/>
              </w:rPr>
              <w:t>Ονοματεπώνυμο μητέρας</w:t>
            </w:r>
            <w:r>
              <w:rPr>
                <w:sz w:val="24"/>
                <w:szCs w:val="24"/>
              </w:rPr>
              <w:t>:</w:t>
            </w:r>
          </w:p>
        </w:tc>
        <w:tc>
          <w:tcPr>
            <w:tcW w:w="4253" w:type="dxa"/>
          </w:tcPr>
          <w:p w14:paraId="3C220958" w14:textId="77777777" w:rsidR="00AF3F9C" w:rsidRDefault="00AF3F9C" w:rsidP="009F7066">
            <w:pPr>
              <w:rPr>
                <w:b/>
                <w:bCs w:val="0"/>
                <w:sz w:val="24"/>
                <w:szCs w:val="24"/>
              </w:rPr>
            </w:pPr>
          </w:p>
        </w:tc>
        <w:tc>
          <w:tcPr>
            <w:tcW w:w="2409" w:type="dxa"/>
            <w:vAlign w:val="center"/>
          </w:tcPr>
          <w:p w14:paraId="15864623" w14:textId="73675678" w:rsidR="00AF3F9C" w:rsidRDefault="00AF3F9C" w:rsidP="00AF3F9C">
            <w:pPr>
              <w:rPr>
                <w:b/>
                <w:bCs w:val="0"/>
                <w:sz w:val="24"/>
                <w:szCs w:val="24"/>
              </w:rPr>
            </w:pPr>
            <w:r>
              <w:rPr>
                <w:sz w:val="24"/>
                <w:szCs w:val="24"/>
              </w:rPr>
              <w:t>Τηλ:</w:t>
            </w:r>
          </w:p>
        </w:tc>
      </w:tr>
      <w:tr w:rsidR="0096552E" w14:paraId="6B00C026" w14:textId="77777777" w:rsidTr="00AF3F9C">
        <w:trPr>
          <w:trHeight w:val="567"/>
        </w:trPr>
        <w:tc>
          <w:tcPr>
            <w:tcW w:w="2977" w:type="dxa"/>
            <w:vAlign w:val="center"/>
          </w:tcPr>
          <w:p w14:paraId="5F0A0DAA" w14:textId="7E5C2B33" w:rsidR="0096552E" w:rsidRPr="0096552E" w:rsidRDefault="0096552E" w:rsidP="0096552E">
            <w:pPr>
              <w:rPr>
                <w:sz w:val="24"/>
                <w:szCs w:val="24"/>
              </w:rPr>
            </w:pPr>
            <w:r w:rsidRPr="0096552E">
              <w:rPr>
                <w:sz w:val="24"/>
                <w:szCs w:val="24"/>
              </w:rPr>
              <w:t>Τμήμα/τάξη</w:t>
            </w:r>
            <w:r w:rsidR="00AF3F9C">
              <w:rPr>
                <w:sz w:val="24"/>
                <w:szCs w:val="24"/>
              </w:rPr>
              <w:t xml:space="preserve"> (για τη Σχολική Χρονιά 2021-2022)</w:t>
            </w:r>
            <w:r w:rsidRPr="0096552E">
              <w:rPr>
                <w:sz w:val="24"/>
                <w:szCs w:val="24"/>
              </w:rPr>
              <w:t>:</w:t>
            </w:r>
          </w:p>
        </w:tc>
        <w:tc>
          <w:tcPr>
            <w:tcW w:w="6662" w:type="dxa"/>
            <w:gridSpan w:val="2"/>
          </w:tcPr>
          <w:p w14:paraId="1FBB2ED7" w14:textId="77777777" w:rsidR="0096552E" w:rsidRDefault="0096552E" w:rsidP="009F7066">
            <w:pPr>
              <w:rPr>
                <w:b/>
                <w:bCs w:val="0"/>
                <w:sz w:val="24"/>
                <w:szCs w:val="24"/>
              </w:rPr>
            </w:pPr>
          </w:p>
        </w:tc>
      </w:tr>
    </w:tbl>
    <w:p w14:paraId="79E53F5D" w14:textId="77777777" w:rsidR="0096552E" w:rsidRPr="00D5617D" w:rsidRDefault="0096552E" w:rsidP="009F7066">
      <w:pPr>
        <w:ind w:left="426" w:hanging="426"/>
        <w:rPr>
          <w:b/>
          <w:bCs w:val="0"/>
          <w:sz w:val="12"/>
          <w:szCs w:val="12"/>
        </w:rPr>
      </w:pPr>
    </w:p>
    <w:p w14:paraId="2BA6632F" w14:textId="77777777" w:rsidR="009E0064" w:rsidRPr="009E0064" w:rsidRDefault="00F92D8A" w:rsidP="009E0064">
      <w:pPr>
        <w:ind w:left="426" w:hanging="426"/>
        <w:rPr>
          <w:b/>
          <w:bCs w:val="0"/>
          <w:sz w:val="24"/>
          <w:szCs w:val="24"/>
        </w:rPr>
      </w:pPr>
      <w:r w:rsidRPr="009E0064">
        <w:rPr>
          <w:b/>
          <w:bCs w:val="0"/>
          <w:sz w:val="24"/>
          <w:szCs w:val="24"/>
        </w:rPr>
        <w:t>1</w:t>
      </w:r>
      <w:r w:rsidR="009F7066" w:rsidRPr="009E0064">
        <w:rPr>
          <w:b/>
          <w:bCs w:val="0"/>
          <w:sz w:val="24"/>
          <w:szCs w:val="24"/>
        </w:rPr>
        <w:t>.</w:t>
      </w:r>
      <w:r w:rsidR="009F7066" w:rsidRPr="009E0064">
        <w:rPr>
          <w:b/>
          <w:bCs w:val="0"/>
          <w:sz w:val="24"/>
          <w:szCs w:val="24"/>
        </w:rPr>
        <w:tab/>
      </w:r>
      <w:r w:rsidR="009E0064" w:rsidRPr="009E0064">
        <w:rPr>
          <w:b/>
          <w:bCs w:val="0"/>
          <w:sz w:val="24"/>
          <w:szCs w:val="24"/>
        </w:rPr>
        <w:t>Μαθητική εμφάνιση</w:t>
      </w:r>
    </w:p>
    <w:p w14:paraId="2937DE16" w14:textId="77777777" w:rsidR="009E0064" w:rsidRPr="009F7066" w:rsidRDefault="009E0064" w:rsidP="009E0064">
      <w:pPr>
        <w:rPr>
          <w:sz w:val="24"/>
          <w:szCs w:val="24"/>
        </w:rPr>
      </w:pPr>
    </w:p>
    <w:p w14:paraId="0C01A63B" w14:textId="41E3B369" w:rsidR="009E0064" w:rsidRDefault="009E0064" w:rsidP="009E0064">
      <w:pPr>
        <w:jc w:val="both"/>
        <w:rPr>
          <w:sz w:val="24"/>
          <w:szCs w:val="24"/>
        </w:rPr>
      </w:pPr>
      <w:r w:rsidRPr="009F7066">
        <w:rPr>
          <w:sz w:val="24"/>
          <w:szCs w:val="24"/>
        </w:rPr>
        <w:t xml:space="preserve">Δεσμεύομαι να ελέγχω καθημερινά τόσο τη στολή όσο και την εμφάνιση του παιδιού μου προτού αναχωρήσει για το σχολείο, ώστε να είναι σύμφωνη με τους </w:t>
      </w:r>
      <w:r>
        <w:rPr>
          <w:sz w:val="24"/>
          <w:szCs w:val="24"/>
        </w:rPr>
        <w:t xml:space="preserve">εσωτερικούς </w:t>
      </w:r>
      <w:r w:rsidRPr="009F7066">
        <w:rPr>
          <w:sz w:val="24"/>
          <w:szCs w:val="24"/>
        </w:rPr>
        <w:t>κανονισμούς λειτουργίας του Σχολείου για τους οποίους έχω ενημερωθεί.  Γνωρίζω  και αποδέχομαι, ότι η μη συμμόρφωση του παιδιού μου αποτελεί πειθαρχικό παράπτωμα που τιμωρείται και ότι σε περίπτωση συστηματικής απειθαρχίας πιθανό να κληθώ για να παραλάβω το παιδί μου από το σχολείο, αφού δεν θα γίνεται  δεκτό</w:t>
      </w:r>
      <w:r w:rsidR="00C94F51">
        <w:rPr>
          <w:sz w:val="24"/>
          <w:szCs w:val="24"/>
        </w:rPr>
        <w:t xml:space="preserve"> (λ</w:t>
      </w:r>
      <w:r w:rsidR="00AF3F9C">
        <w:rPr>
          <w:sz w:val="24"/>
          <w:szCs w:val="24"/>
        </w:rPr>
        <w:t xml:space="preserve">επτομέρειες </w:t>
      </w:r>
      <w:r w:rsidR="00C94F51">
        <w:rPr>
          <w:sz w:val="24"/>
          <w:szCs w:val="24"/>
        </w:rPr>
        <w:t xml:space="preserve">για τη μαθητική εμφάνιση </w:t>
      </w:r>
      <w:r w:rsidR="00AF3F9C">
        <w:rPr>
          <w:sz w:val="24"/>
          <w:szCs w:val="24"/>
        </w:rPr>
        <w:t>θα βρείτε στην ιστοσελίδα του σχολείου</w:t>
      </w:r>
      <w:r w:rsidR="00C94F51">
        <w:rPr>
          <w:sz w:val="24"/>
          <w:szCs w:val="24"/>
        </w:rPr>
        <w:t>)</w:t>
      </w:r>
      <w:r w:rsidR="00AF3F9C">
        <w:rPr>
          <w:sz w:val="24"/>
          <w:szCs w:val="24"/>
        </w:rPr>
        <w:t>.</w:t>
      </w:r>
    </w:p>
    <w:p w14:paraId="21754A0C" w14:textId="77777777" w:rsidR="009E0064" w:rsidRDefault="009E0064" w:rsidP="009F7066">
      <w:pPr>
        <w:ind w:left="426" w:hanging="426"/>
        <w:rPr>
          <w:sz w:val="24"/>
          <w:szCs w:val="24"/>
        </w:rPr>
      </w:pPr>
    </w:p>
    <w:p w14:paraId="3088E024" w14:textId="4215FDEA" w:rsidR="009F7066" w:rsidRPr="009F7066" w:rsidRDefault="009E0064" w:rsidP="009F7066">
      <w:pPr>
        <w:ind w:left="426" w:hanging="426"/>
        <w:rPr>
          <w:sz w:val="24"/>
          <w:szCs w:val="24"/>
        </w:rPr>
      </w:pPr>
      <w:r>
        <w:rPr>
          <w:b/>
          <w:bCs w:val="0"/>
          <w:sz w:val="24"/>
          <w:szCs w:val="24"/>
        </w:rPr>
        <w:t>2.</w:t>
      </w:r>
      <w:r>
        <w:rPr>
          <w:b/>
          <w:bCs w:val="0"/>
          <w:sz w:val="24"/>
          <w:szCs w:val="24"/>
        </w:rPr>
        <w:tab/>
      </w:r>
      <w:r w:rsidR="009F7066" w:rsidRPr="009F7066">
        <w:rPr>
          <w:b/>
          <w:bCs w:val="0"/>
          <w:sz w:val="24"/>
          <w:szCs w:val="24"/>
        </w:rPr>
        <w:t xml:space="preserve">Πληροφορίες για </w:t>
      </w:r>
      <w:r>
        <w:rPr>
          <w:b/>
          <w:bCs w:val="0"/>
          <w:sz w:val="24"/>
          <w:szCs w:val="24"/>
        </w:rPr>
        <w:t>την Ομάδα Προσανατολισμού/Κατεύθυνση μαθητή/τριας</w:t>
      </w:r>
    </w:p>
    <w:p w14:paraId="2C8CF129" w14:textId="77777777" w:rsidR="009F7066" w:rsidRDefault="009F7066" w:rsidP="009F7066">
      <w:pPr>
        <w:rPr>
          <w:sz w:val="24"/>
          <w:szCs w:val="24"/>
        </w:rPr>
      </w:pPr>
    </w:p>
    <w:p w14:paraId="63704DC8" w14:textId="5766A5AD" w:rsidR="00122FC2" w:rsidRPr="00F92D8A" w:rsidRDefault="00F92D8A" w:rsidP="00F92D8A">
      <w:pPr>
        <w:ind w:left="993" w:right="-143" w:hanging="567"/>
        <w:rPr>
          <w:sz w:val="24"/>
          <w:szCs w:val="24"/>
        </w:rPr>
      </w:pPr>
      <w:r>
        <w:rPr>
          <w:sz w:val="24"/>
          <w:szCs w:val="24"/>
        </w:rPr>
        <w:t>α.</w:t>
      </w:r>
      <w:r>
        <w:rPr>
          <w:sz w:val="24"/>
          <w:szCs w:val="24"/>
        </w:rPr>
        <w:tab/>
      </w:r>
      <w:r w:rsidR="00122FC2" w:rsidRPr="00F92D8A">
        <w:rPr>
          <w:sz w:val="24"/>
          <w:szCs w:val="24"/>
        </w:rPr>
        <w:t>Ομάδα μαθημάτων προσανατολισμού για την Α΄ Λυκείου και Κατεύθυνσης στη Β΄ και Γ΄ Λυκείου.</w:t>
      </w:r>
    </w:p>
    <w:p w14:paraId="45DF41CA" w14:textId="77777777" w:rsidR="00122FC2" w:rsidRPr="0062252B" w:rsidRDefault="00122FC2" w:rsidP="009F7066">
      <w:pPr>
        <w:rPr>
          <w:sz w:val="12"/>
          <w:szCs w:val="12"/>
        </w:rPr>
      </w:pPr>
    </w:p>
    <w:p w14:paraId="78108FFC" w14:textId="1B3E516A" w:rsidR="009F7066" w:rsidRPr="00F92D8A" w:rsidRDefault="009F7066" w:rsidP="00F92D8A">
      <w:pPr>
        <w:pStyle w:val="ListParagraph"/>
        <w:numPr>
          <w:ilvl w:val="0"/>
          <w:numId w:val="8"/>
        </w:numPr>
        <w:ind w:left="1418" w:hanging="425"/>
        <w:rPr>
          <w:sz w:val="24"/>
          <w:szCs w:val="24"/>
        </w:rPr>
      </w:pPr>
      <w:r w:rsidRPr="00F92D8A">
        <w:rPr>
          <w:sz w:val="24"/>
          <w:szCs w:val="24"/>
        </w:rPr>
        <w:t>Για τους μαθητές της Α΄ Λυκείου</w:t>
      </w:r>
    </w:p>
    <w:p w14:paraId="320EF8E1" w14:textId="77777777" w:rsidR="009F7066" w:rsidRPr="0062252B" w:rsidRDefault="009F7066" w:rsidP="009F7066">
      <w:pPr>
        <w:rPr>
          <w:sz w:val="12"/>
          <w:szCs w:val="12"/>
        </w:rPr>
      </w:pPr>
    </w:p>
    <w:p w14:paraId="4B4C82ED" w14:textId="4D0411CB" w:rsidR="009F7066" w:rsidRDefault="009F7066" w:rsidP="00F92D8A">
      <w:pPr>
        <w:ind w:left="993"/>
        <w:rPr>
          <w:sz w:val="24"/>
          <w:szCs w:val="24"/>
        </w:rPr>
      </w:pPr>
      <w:r>
        <w:rPr>
          <w:sz w:val="24"/>
          <w:szCs w:val="24"/>
        </w:rPr>
        <w:t xml:space="preserve">Ομάδα μαθημάτων προσανατολισμού (σημειώστε </w:t>
      </w:r>
      <w:r>
        <w:rPr>
          <w:sz w:val="24"/>
          <w:szCs w:val="24"/>
        </w:rPr>
        <w:sym w:font="Symbol" w:char="F0D6"/>
      </w:r>
      <w:r>
        <w:rPr>
          <w:sz w:val="24"/>
          <w:szCs w:val="24"/>
        </w:rPr>
        <w:t xml:space="preserve"> στο κατάλληλο τετραγωνάκι)</w:t>
      </w:r>
    </w:p>
    <w:p w14:paraId="302B889E" w14:textId="1124D025" w:rsidR="009F7066" w:rsidRDefault="009F7066" w:rsidP="009F7066">
      <w:pPr>
        <w:rPr>
          <w:sz w:val="24"/>
          <w:szCs w:val="24"/>
        </w:rPr>
      </w:pPr>
    </w:p>
    <w:tbl>
      <w:tblPr>
        <w:tblStyle w:val="TableGrid"/>
        <w:tblW w:w="0" w:type="auto"/>
        <w:tblLook w:val="04A0" w:firstRow="1" w:lastRow="0" w:firstColumn="1" w:lastColumn="0" w:noHBand="0" w:noVBand="1"/>
      </w:tblPr>
      <w:tblGrid>
        <w:gridCol w:w="2407"/>
        <w:gridCol w:w="2407"/>
        <w:gridCol w:w="2407"/>
        <w:gridCol w:w="2407"/>
      </w:tblGrid>
      <w:tr w:rsidR="009F7066" w:rsidRPr="00135130" w14:paraId="6E0C4741" w14:textId="77777777" w:rsidTr="0062252B">
        <w:tc>
          <w:tcPr>
            <w:tcW w:w="2407" w:type="dxa"/>
            <w:shd w:val="clear" w:color="auto" w:fill="D9D9D9" w:themeFill="background1" w:themeFillShade="D9"/>
          </w:tcPr>
          <w:p w14:paraId="4EFD2C39" w14:textId="57F4C4AC" w:rsidR="009F7066" w:rsidRPr="00135130" w:rsidRDefault="009F7066" w:rsidP="009F7066">
            <w:pPr>
              <w:rPr>
                <w:b/>
                <w:bCs w:val="0"/>
              </w:rPr>
            </w:pPr>
            <w:r w:rsidRPr="00135130">
              <w:rPr>
                <w:b/>
                <w:bCs w:val="0"/>
              </w:rPr>
              <w:t>ΟΜΠ 1</w:t>
            </w:r>
          </w:p>
        </w:tc>
        <w:tc>
          <w:tcPr>
            <w:tcW w:w="2407" w:type="dxa"/>
            <w:shd w:val="clear" w:color="auto" w:fill="D9D9D9" w:themeFill="background1" w:themeFillShade="D9"/>
          </w:tcPr>
          <w:p w14:paraId="619663D7" w14:textId="10770D6F" w:rsidR="009F7066" w:rsidRPr="00135130" w:rsidRDefault="009F7066" w:rsidP="009F7066">
            <w:pPr>
              <w:rPr>
                <w:b/>
                <w:bCs w:val="0"/>
              </w:rPr>
            </w:pPr>
            <w:r w:rsidRPr="00135130">
              <w:rPr>
                <w:b/>
                <w:bCs w:val="0"/>
              </w:rPr>
              <w:t>ΟΜΠ 2</w:t>
            </w:r>
          </w:p>
        </w:tc>
        <w:tc>
          <w:tcPr>
            <w:tcW w:w="2407" w:type="dxa"/>
            <w:shd w:val="clear" w:color="auto" w:fill="D9D9D9" w:themeFill="background1" w:themeFillShade="D9"/>
          </w:tcPr>
          <w:p w14:paraId="618126D7" w14:textId="57551FAF" w:rsidR="009F7066" w:rsidRPr="00135130" w:rsidRDefault="009F7066" w:rsidP="009F7066">
            <w:pPr>
              <w:rPr>
                <w:b/>
                <w:bCs w:val="0"/>
              </w:rPr>
            </w:pPr>
            <w:r w:rsidRPr="00135130">
              <w:rPr>
                <w:b/>
                <w:bCs w:val="0"/>
              </w:rPr>
              <w:t>ΟΜΠ 3</w:t>
            </w:r>
          </w:p>
        </w:tc>
        <w:tc>
          <w:tcPr>
            <w:tcW w:w="2407" w:type="dxa"/>
            <w:shd w:val="clear" w:color="auto" w:fill="D9D9D9" w:themeFill="background1" w:themeFillShade="D9"/>
          </w:tcPr>
          <w:p w14:paraId="32BBE9FC" w14:textId="4FFE507F" w:rsidR="009F7066" w:rsidRPr="00135130" w:rsidRDefault="009F7066" w:rsidP="009F7066">
            <w:pPr>
              <w:rPr>
                <w:b/>
                <w:bCs w:val="0"/>
              </w:rPr>
            </w:pPr>
            <w:r w:rsidRPr="00135130">
              <w:rPr>
                <w:b/>
                <w:bCs w:val="0"/>
              </w:rPr>
              <w:t>ΟΜΠ 4</w:t>
            </w:r>
          </w:p>
        </w:tc>
      </w:tr>
      <w:tr w:rsidR="009F7066" w:rsidRPr="00135130" w14:paraId="67036BC7" w14:textId="77777777" w:rsidTr="009F7066">
        <w:tc>
          <w:tcPr>
            <w:tcW w:w="2407" w:type="dxa"/>
          </w:tcPr>
          <w:p w14:paraId="590CA520" w14:textId="77777777" w:rsidR="009F7066" w:rsidRPr="00135130" w:rsidRDefault="009F7066" w:rsidP="009F7066">
            <w:r w:rsidRPr="00135130">
              <w:t>Μαθήματα προσανατολισμού /εμβάθυνσης:</w:t>
            </w:r>
          </w:p>
          <w:p w14:paraId="6E255DF9" w14:textId="77777777" w:rsidR="009F7066" w:rsidRPr="00135130" w:rsidRDefault="009F7066" w:rsidP="009F7066"/>
          <w:p w14:paraId="32BF6031" w14:textId="2EF29FA5" w:rsidR="009F7066" w:rsidRPr="00135130" w:rsidRDefault="009F7066" w:rsidP="009F7066">
            <w:r w:rsidRPr="00135130">
              <w:t>Αρχαία/Αρχαιογνωσία Ιστορία</w:t>
            </w:r>
          </w:p>
          <w:p w14:paraId="26C49C81" w14:textId="77777777" w:rsidR="009F7066" w:rsidRPr="00135130" w:rsidRDefault="009F7066" w:rsidP="009F7066"/>
          <w:p w14:paraId="357A4FCA" w14:textId="750C7836" w:rsidR="009F7066" w:rsidRPr="00135130" w:rsidRDefault="009F7066" w:rsidP="009F7066">
            <w:r w:rsidRPr="00135130">
              <w:t xml:space="preserve">Οδηγεί στις κατευθύνσεις: </w:t>
            </w:r>
          </w:p>
          <w:p w14:paraId="7A6C978A" w14:textId="77777777" w:rsidR="00205FC0" w:rsidRPr="00135130" w:rsidRDefault="00205FC0" w:rsidP="009F7066"/>
          <w:p w14:paraId="1594560D" w14:textId="76B5F3DB" w:rsidR="009F7066" w:rsidRPr="00135130" w:rsidRDefault="009F7066" w:rsidP="00205FC0">
            <w:pPr>
              <w:pStyle w:val="ListParagraph"/>
              <w:numPr>
                <w:ilvl w:val="0"/>
                <w:numId w:val="2"/>
              </w:numPr>
              <w:ind w:left="313" w:hanging="284"/>
            </w:pPr>
            <w:r w:rsidRPr="00135130">
              <w:t>Κλασικών και Ανθρωπιστικών Σπουδών</w:t>
            </w:r>
          </w:p>
          <w:p w14:paraId="4CDB6D52" w14:textId="77777777" w:rsidR="00205FC0" w:rsidRPr="00135130" w:rsidRDefault="009F7066" w:rsidP="009F7066">
            <w:pPr>
              <w:pStyle w:val="ListParagraph"/>
              <w:numPr>
                <w:ilvl w:val="0"/>
                <w:numId w:val="2"/>
              </w:numPr>
              <w:ind w:left="313" w:hanging="284"/>
            </w:pPr>
            <w:r w:rsidRPr="00135130">
              <w:t>Ξένων Γλωσσών και</w:t>
            </w:r>
            <w:r w:rsidR="00205FC0" w:rsidRPr="00135130">
              <w:t xml:space="preserve"> </w:t>
            </w:r>
            <w:r w:rsidRPr="00135130">
              <w:t xml:space="preserve">Ευρωπαϊκών Σπουδών </w:t>
            </w:r>
          </w:p>
          <w:p w14:paraId="6816793A" w14:textId="2A8EA164" w:rsidR="009F7066" w:rsidRPr="00135130" w:rsidRDefault="009F7066" w:rsidP="009F7066">
            <w:pPr>
              <w:pStyle w:val="ListParagraph"/>
              <w:numPr>
                <w:ilvl w:val="0"/>
                <w:numId w:val="2"/>
              </w:numPr>
              <w:ind w:left="313" w:hanging="284"/>
            </w:pPr>
            <w:r w:rsidRPr="00135130">
              <w:t>Καλών Τεχνών</w:t>
            </w:r>
          </w:p>
        </w:tc>
        <w:tc>
          <w:tcPr>
            <w:tcW w:w="2407" w:type="dxa"/>
          </w:tcPr>
          <w:p w14:paraId="4B8FC65A" w14:textId="77777777" w:rsidR="00205FC0" w:rsidRPr="00135130" w:rsidRDefault="00205FC0" w:rsidP="00205FC0">
            <w:r w:rsidRPr="00135130">
              <w:t>Μαθήματα προσανατολισμού /εμβάθυνσης:</w:t>
            </w:r>
          </w:p>
          <w:p w14:paraId="1207AD4B" w14:textId="77777777" w:rsidR="00205FC0" w:rsidRPr="00135130" w:rsidRDefault="00205FC0" w:rsidP="00205FC0"/>
          <w:p w14:paraId="4A4B7212" w14:textId="77777777" w:rsidR="00205FC0" w:rsidRPr="00135130" w:rsidRDefault="00205FC0" w:rsidP="00205FC0">
            <w:r w:rsidRPr="00135130">
              <w:t xml:space="preserve">Μαθηματικά </w:t>
            </w:r>
          </w:p>
          <w:p w14:paraId="3ED9C80A" w14:textId="349FABC0" w:rsidR="00205FC0" w:rsidRPr="00135130" w:rsidRDefault="00205FC0" w:rsidP="00205FC0">
            <w:r w:rsidRPr="00135130">
              <w:t xml:space="preserve">Φυσική </w:t>
            </w:r>
          </w:p>
          <w:p w14:paraId="2E6B5F76" w14:textId="13284FBA" w:rsidR="00205FC0" w:rsidRPr="00135130" w:rsidRDefault="00205FC0" w:rsidP="00205FC0"/>
          <w:p w14:paraId="0C874573" w14:textId="1782192C" w:rsidR="00205FC0" w:rsidRPr="00135130" w:rsidRDefault="00205FC0" w:rsidP="00205FC0">
            <w:r w:rsidRPr="00135130">
              <w:t xml:space="preserve">Οδηγεί στις κατευθύνσεις: </w:t>
            </w:r>
          </w:p>
          <w:p w14:paraId="698B7E20" w14:textId="77777777" w:rsidR="00205FC0" w:rsidRPr="00135130" w:rsidRDefault="00205FC0" w:rsidP="00205FC0"/>
          <w:p w14:paraId="5736E619" w14:textId="77777777" w:rsidR="00205FC0" w:rsidRPr="00135130" w:rsidRDefault="00205FC0" w:rsidP="00205FC0">
            <w:pPr>
              <w:pStyle w:val="ListParagraph"/>
              <w:numPr>
                <w:ilvl w:val="0"/>
                <w:numId w:val="3"/>
              </w:numPr>
              <w:ind w:left="314" w:hanging="283"/>
            </w:pPr>
            <w:r w:rsidRPr="00135130">
              <w:t xml:space="preserve">Θετικών Επιστημών-Βιοεπιστημών-Πληροφορικής-Τεχνολογίας </w:t>
            </w:r>
          </w:p>
          <w:p w14:paraId="4135A693" w14:textId="1BA218D7" w:rsidR="009F7066" w:rsidRPr="00135130" w:rsidRDefault="00205FC0" w:rsidP="00205FC0">
            <w:pPr>
              <w:pStyle w:val="ListParagraph"/>
              <w:numPr>
                <w:ilvl w:val="0"/>
                <w:numId w:val="3"/>
              </w:numPr>
              <w:ind w:left="314" w:hanging="283"/>
            </w:pPr>
            <w:r w:rsidRPr="00135130">
              <w:t>Καλών Τεχνών</w:t>
            </w:r>
          </w:p>
        </w:tc>
        <w:tc>
          <w:tcPr>
            <w:tcW w:w="2407" w:type="dxa"/>
          </w:tcPr>
          <w:p w14:paraId="6A0C7EDB" w14:textId="77777777" w:rsidR="00205FC0" w:rsidRPr="00135130" w:rsidRDefault="00205FC0" w:rsidP="00205FC0">
            <w:r w:rsidRPr="00135130">
              <w:t>Μαθήματα προσανατολισμού /εμβάθυνσης:</w:t>
            </w:r>
          </w:p>
          <w:p w14:paraId="3DBBD5F9" w14:textId="77777777" w:rsidR="00205FC0" w:rsidRPr="00135130" w:rsidRDefault="00205FC0" w:rsidP="00205FC0"/>
          <w:p w14:paraId="211081EB" w14:textId="77777777" w:rsidR="00AF3F9C" w:rsidRDefault="00205FC0" w:rsidP="00205FC0">
            <w:r w:rsidRPr="00135130">
              <w:t xml:space="preserve">Μαθηματικά </w:t>
            </w:r>
          </w:p>
          <w:p w14:paraId="23D4D45D" w14:textId="7A90D38B" w:rsidR="00205FC0" w:rsidRPr="00135130" w:rsidRDefault="00205FC0" w:rsidP="00205FC0">
            <w:r w:rsidRPr="00135130">
              <w:t>Οικονομικά</w:t>
            </w:r>
          </w:p>
          <w:p w14:paraId="5A93D8F8" w14:textId="77777777" w:rsidR="00205FC0" w:rsidRPr="00135130" w:rsidRDefault="00205FC0" w:rsidP="00205FC0"/>
          <w:p w14:paraId="59A46018" w14:textId="77777777" w:rsidR="00205FC0" w:rsidRPr="00135130" w:rsidRDefault="00205FC0" w:rsidP="00205FC0">
            <w:r w:rsidRPr="00135130">
              <w:t xml:space="preserve">Οδηγεί στις κατευθύνσεις: </w:t>
            </w:r>
          </w:p>
          <w:p w14:paraId="729F04C6" w14:textId="77777777" w:rsidR="00205FC0" w:rsidRPr="00135130" w:rsidRDefault="00205FC0" w:rsidP="00205FC0"/>
          <w:p w14:paraId="741295E2" w14:textId="77777777" w:rsidR="00205FC0" w:rsidRPr="00135130" w:rsidRDefault="00205FC0" w:rsidP="00205FC0">
            <w:pPr>
              <w:pStyle w:val="ListParagraph"/>
              <w:numPr>
                <w:ilvl w:val="0"/>
                <w:numId w:val="4"/>
              </w:numPr>
              <w:ind w:left="324" w:hanging="283"/>
            </w:pPr>
            <w:r w:rsidRPr="00135130">
              <w:t>Οικονομικών Επιστημών</w:t>
            </w:r>
          </w:p>
          <w:p w14:paraId="42441C96" w14:textId="76016133" w:rsidR="009F7066" w:rsidRPr="00135130" w:rsidRDefault="00205FC0" w:rsidP="00205FC0">
            <w:pPr>
              <w:pStyle w:val="ListParagraph"/>
              <w:numPr>
                <w:ilvl w:val="0"/>
                <w:numId w:val="4"/>
              </w:numPr>
              <w:ind w:left="324" w:hanging="283"/>
            </w:pPr>
            <w:r w:rsidRPr="00135130">
              <w:t>Καλών Τεχνών</w:t>
            </w:r>
          </w:p>
        </w:tc>
        <w:tc>
          <w:tcPr>
            <w:tcW w:w="2407" w:type="dxa"/>
          </w:tcPr>
          <w:p w14:paraId="7E303493" w14:textId="77777777" w:rsidR="00205FC0" w:rsidRPr="00135130" w:rsidRDefault="00205FC0" w:rsidP="00205FC0">
            <w:r w:rsidRPr="00135130">
              <w:t>Μαθήματα προσανατολισμού /εμβάθυνσης:</w:t>
            </w:r>
          </w:p>
          <w:p w14:paraId="699FF774" w14:textId="77777777" w:rsidR="00205FC0" w:rsidRPr="00135130" w:rsidRDefault="00205FC0" w:rsidP="00205FC0"/>
          <w:p w14:paraId="3962FC5F" w14:textId="77777777" w:rsidR="00205FC0" w:rsidRPr="00135130" w:rsidRDefault="00205FC0" w:rsidP="00205FC0">
            <w:r w:rsidRPr="00135130">
              <w:t xml:space="preserve">Οικονομικά </w:t>
            </w:r>
          </w:p>
          <w:p w14:paraId="427A4585" w14:textId="77777777" w:rsidR="00205FC0" w:rsidRPr="00135130" w:rsidRDefault="00205FC0" w:rsidP="00205FC0">
            <w:r w:rsidRPr="00135130">
              <w:t>Αγγλικά</w:t>
            </w:r>
          </w:p>
          <w:p w14:paraId="4585A63D" w14:textId="77777777" w:rsidR="00205FC0" w:rsidRPr="00135130" w:rsidRDefault="00205FC0" w:rsidP="00205FC0"/>
          <w:p w14:paraId="505B37C2" w14:textId="77777777" w:rsidR="00205FC0" w:rsidRPr="00135130" w:rsidRDefault="00205FC0" w:rsidP="00205FC0">
            <w:r w:rsidRPr="00135130">
              <w:t xml:space="preserve">Οδηγεί στις κατευθύνσεις: </w:t>
            </w:r>
          </w:p>
          <w:p w14:paraId="2CB147C9" w14:textId="77777777" w:rsidR="00205FC0" w:rsidRPr="00135130" w:rsidRDefault="00205FC0" w:rsidP="00205FC0"/>
          <w:p w14:paraId="43C493BC" w14:textId="77777777" w:rsidR="00205FC0" w:rsidRPr="00135130" w:rsidRDefault="00205FC0" w:rsidP="00205FC0">
            <w:pPr>
              <w:pStyle w:val="ListParagraph"/>
              <w:numPr>
                <w:ilvl w:val="0"/>
                <w:numId w:val="5"/>
              </w:numPr>
              <w:ind w:left="324" w:hanging="284"/>
            </w:pPr>
            <w:r w:rsidRPr="00135130">
              <w:t xml:space="preserve">Υπηρεσιών </w:t>
            </w:r>
          </w:p>
          <w:p w14:paraId="4A096F66" w14:textId="14C1121C" w:rsidR="009F7066" w:rsidRPr="00135130" w:rsidRDefault="00205FC0" w:rsidP="00205FC0">
            <w:pPr>
              <w:pStyle w:val="ListParagraph"/>
              <w:numPr>
                <w:ilvl w:val="0"/>
                <w:numId w:val="5"/>
              </w:numPr>
              <w:ind w:left="324" w:hanging="284"/>
            </w:pPr>
            <w:r w:rsidRPr="00135130">
              <w:t>Καλών Τεχνών</w:t>
            </w:r>
          </w:p>
        </w:tc>
      </w:tr>
      <w:tr w:rsidR="009F7066" w:rsidRPr="00135130" w14:paraId="5EDCFDA3" w14:textId="77777777" w:rsidTr="0062252B">
        <w:trPr>
          <w:trHeight w:val="1138"/>
        </w:trPr>
        <w:tc>
          <w:tcPr>
            <w:tcW w:w="2407" w:type="dxa"/>
            <w:shd w:val="clear" w:color="auto" w:fill="D9D9D9" w:themeFill="background1" w:themeFillShade="D9"/>
          </w:tcPr>
          <w:p w14:paraId="094A9553" w14:textId="77777777" w:rsidR="009F7066" w:rsidRPr="00135130" w:rsidRDefault="009F7066" w:rsidP="009F7066"/>
        </w:tc>
        <w:tc>
          <w:tcPr>
            <w:tcW w:w="2407" w:type="dxa"/>
            <w:shd w:val="clear" w:color="auto" w:fill="D9D9D9" w:themeFill="background1" w:themeFillShade="D9"/>
          </w:tcPr>
          <w:p w14:paraId="0D4F5770" w14:textId="77777777" w:rsidR="009F7066" w:rsidRPr="00135130" w:rsidRDefault="009F7066" w:rsidP="009F7066"/>
        </w:tc>
        <w:tc>
          <w:tcPr>
            <w:tcW w:w="2407" w:type="dxa"/>
            <w:shd w:val="clear" w:color="auto" w:fill="D9D9D9" w:themeFill="background1" w:themeFillShade="D9"/>
          </w:tcPr>
          <w:p w14:paraId="37DA25B3" w14:textId="77777777" w:rsidR="009F7066" w:rsidRPr="00135130" w:rsidRDefault="009F7066" w:rsidP="009F7066"/>
        </w:tc>
        <w:tc>
          <w:tcPr>
            <w:tcW w:w="2407" w:type="dxa"/>
            <w:shd w:val="clear" w:color="auto" w:fill="D9D9D9" w:themeFill="background1" w:themeFillShade="D9"/>
          </w:tcPr>
          <w:p w14:paraId="46E51ED7" w14:textId="77777777" w:rsidR="009F7066" w:rsidRPr="00135130" w:rsidRDefault="009F7066" w:rsidP="009F7066"/>
        </w:tc>
      </w:tr>
    </w:tbl>
    <w:p w14:paraId="4C51DE80" w14:textId="60BACFCD" w:rsidR="009F7066" w:rsidRDefault="009F7066" w:rsidP="009F7066">
      <w:pPr>
        <w:rPr>
          <w:sz w:val="24"/>
          <w:szCs w:val="24"/>
        </w:rPr>
      </w:pPr>
    </w:p>
    <w:p w14:paraId="79C2C47C" w14:textId="3FF8C128" w:rsidR="009E0064" w:rsidRDefault="009E0064" w:rsidP="009F7066">
      <w:pPr>
        <w:rPr>
          <w:sz w:val="24"/>
          <w:szCs w:val="24"/>
        </w:rPr>
      </w:pPr>
    </w:p>
    <w:p w14:paraId="4516FBF7" w14:textId="77777777" w:rsidR="009E0064" w:rsidRDefault="009E0064" w:rsidP="009F7066">
      <w:pPr>
        <w:rPr>
          <w:sz w:val="24"/>
          <w:szCs w:val="24"/>
        </w:rPr>
      </w:pPr>
    </w:p>
    <w:p w14:paraId="4296E41E" w14:textId="67BC02BB" w:rsidR="009F7066" w:rsidRPr="00F92D8A" w:rsidRDefault="00122FC2" w:rsidP="00F92D8A">
      <w:pPr>
        <w:pStyle w:val="ListParagraph"/>
        <w:numPr>
          <w:ilvl w:val="0"/>
          <w:numId w:val="8"/>
        </w:numPr>
        <w:ind w:left="1418" w:hanging="425"/>
        <w:jc w:val="both"/>
        <w:rPr>
          <w:sz w:val="24"/>
          <w:szCs w:val="24"/>
        </w:rPr>
      </w:pPr>
      <w:r w:rsidRPr="00F92D8A">
        <w:rPr>
          <w:sz w:val="24"/>
          <w:szCs w:val="24"/>
        </w:rPr>
        <w:lastRenderedPageBreak/>
        <w:t>Για τους μαθητές της Β΄ και Γ΄ Λυκείου</w:t>
      </w:r>
      <w:r w:rsidR="00292A67" w:rsidRPr="00F92D8A">
        <w:rPr>
          <w:sz w:val="24"/>
          <w:szCs w:val="24"/>
        </w:rPr>
        <w:t xml:space="preserve"> (σημειώστε </w:t>
      </w:r>
      <w:r w:rsidR="00292A67">
        <w:sym w:font="Symbol" w:char="F0D6"/>
      </w:r>
      <w:r w:rsidR="00292A67" w:rsidRPr="00F92D8A">
        <w:rPr>
          <w:sz w:val="24"/>
          <w:szCs w:val="24"/>
        </w:rPr>
        <w:t xml:space="preserve"> στο επιλεγόμενο/α μάθημα/τα της κατεύθυνσης που δηλώσατε στον προγραμματιστή – αν τα υποχρεωτικά είναι 3 θα σημειώσετε ένα επιλεγόμενο μάθημα – αν τα υποχρεωτικά είναι 2 θα σημειώσετε 2 επιλεγόμενα μαθήματα)</w:t>
      </w:r>
    </w:p>
    <w:p w14:paraId="01C83673" w14:textId="42F5FFE7" w:rsidR="00122FC2" w:rsidRDefault="00122FC2" w:rsidP="00122FC2">
      <w:pPr>
        <w:ind w:left="426" w:hanging="426"/>
        <w:rPr>
          <w:sz w:val="24"/>
          <w:szCs w:val="24"/>
        </w:rPr>
      </w:pPr>
    </w:p>
    <w:tbl>
      <w:tblPr>
        <w:tblStyle w:val="TableGrid"/>
        <w:tblW w:w="9639" w:type="dxa"/>
        <w:tblInd w:w="-5" w:type="dxa"/>
        <w:tblLook w:val="04A0" w:firstRow="1" w:lastRow="0" w:firstColumn="1" w:lastColumn="0" w:noHBand="0" w:noVBand="1"/>
      </w:tblPr>
      <w:tblGrid>
        <w:gridCol w:w="561"/>
        <w:gridCol w:w="2738"/>
        <w:gridCol w:w="1935"/>
        <w:gridCol w:w="3522"/>
        <w:gridCol w:w="883"/>
      </w:tblGrid>
      <w:tr w:rsidR="00292A67" w:rsidRPr="00135130" w14:paraId="578F80F9" w14:textId="77777777" w:rsidTr="0062252B">
        <w:tc>
          <w:tcPr>
            <w:tcW w:w="426" w:type="dxa"/>
            <w:shd w:val="clear" w:color="auto" w:fill="D9D9D9" w:themeFill="background1" w:themeFillShade="D9"/>
            <w:vAlign w:val="center"/>
          </w:tcPr>
          <w:p w14:paraId="23FCFE84" w14:textId="18187CD3" w:rsidR="00292A67" w:rsidRPr="00135130" w:rsidRDefault="00292A67" w:rsidP="000A6C4C">
            <w:pPr>
              <w:jc w:val="center"/>
            </w:pPr>
            <w:r>
              <w:t>Α/Α</w:t>
            </w:r>
          </w:p>
        </w:tc>
        <w:tc>
          <w:tcPr>
            <w:tcW w:w="2835" w:type="dxa"/>
            <w:shd w:val="clear" w:color="auto" w:fill="D9D9D9" w:themeFill="background1" w:themeFillShade="D9"/>
            <w:vAlign w:val="center"/>
          </w:tcPr>
          <w:p w14:paraId="3BBCDC54" w14:textId="2D431B30" w:rsidR="00292A67" w:rsidRPr="00135130" w:rsidRDefault="00292A67" w:rsidP="000A6C4C">
            <w:r>
              <w:t>Κατεύθυνση</w:t>
            </w:r>
          </w:p>
        </w:tc>
        <w:tc>
          <w:tcPr>
            <w:tcW w:w="1984" w:type="dxa"/>
            <w:shd w:val="clear" w:color="auto" w:fill="D9D9D9" w:themeFill="background1" w:themeFillShade="D9"/>
            <w:vAlign w:val="center"/>
          </w:tcPr>
          <w:p w14:paraId="575D5C34" w14:textId="5C109069" w:rsidR="00292A67" w:rsidRPr="00135130" w:rsidRDefault="00292A67" w:rsidP="000A6C4C">
            <w:pPr>
              <w:rPr>
                <w:bCs w:val="0"/>
              </w:rPr>
            </w:pPr>
            <w:r>
              <w:rPr>
                <w:bCs w:val="0"/>
              </w:rPr>
              <w:t>Υποχρεωτικά μαθ.</w:t>
            </w:r>
          </w:p>
        </w:tc>
        <w:tc>
          <w:tcPr>
            <w:tcW w:w="3686" w:type="dxa"/>
            <w:shd w:val="clear" w:color="auto" w:fill="D9D9D9" w:themeFill="background1" w:themeFillShade="D9"/>
            <w:vAlign w:val="center"/>
          </w:tcPr>
          <w:p w14:paraId="33A720FD" w14:textId="1812D4AA" w:rsidR="00292A67" w:rsidRPr="00135130" w:rsidRDefault="00292A67" w:rsidP="000A6C4C">
            <w:pPr>
              <w:autoSpaceDE w:val="0"/>
              <w:autoSpaceDN w:val="0"/>
              <w:adjustRightInd w:val="0"/>
              <w:rPr>
                <w:bCs w:val="0"/>
              </w:rPr>
            </w:pPr>
            <w:r>
              <w:rPr>
                <w:bCs w:val="0"/>
              </w:rPr>
              <w:t>Επιλεγόμενα μαθήματα</w:t>
            </w:r>
          </w:p>
        </w:tc>
        <w:tc>
          <w:tcPr>
            <w:tcW w:w="708" w:type="dxa"/>
            <w:shd w:val="clear" w:color="auto" w:fill="D9D9D9" w:themeFill="background1" w:themeFillShade="D9"/>
          </w:tcPr>
          <w:p w14:paraId="2DA96B8B" w14:textId="4D391323" w:rsidR="00292A67" w:rsidRPr="00135130" w:rsidRDefault="00292A67" w:rsidP="00122FC2">
            <w:r>
              <w:t>Επι</w:t>
            </w:r>
            <w:r w:rsidR="0062252B">
              <w:t>λογή</w:t>
            </w:r>
          </w:p>
        </w:tc>
      </w:tr>
      <w:tr w:rsidR="000A6C4C" w:rsidRPr="00135130" w14:paraId="1C1B7427" w14:textId="77777777" w:rsidTr="00292A67">
        <w:tc>
          <w:tcPr>
            <w:tcW w:w="426" w:type="dxa"/>
            <w:vMerge w:val="restart"/>
            <w:vAlign w:val="center"/>
          </w:tcPr>
          <w:p w14:paraId="7A9DC24E" w14:textId="073E6D08" w:rsidR="000A6C4C" w:rsidRPr="00135130" w:rsidRDefault="000A6C4C" w:rsidP="000A6C4C">
            <w:pPr>
              <w:jc w:val="center"/>
            </w:pPr>
            <w:r w:rsidRPr="00135130">
              <w:t>1</w:t>
            </w:r>
          </w:p>
        </w:tc>
        <w:tc>
          <w:tcPr>
            <w:tcW w:w="2835" w:type="dxa"/>
            <w:vMerge w:val="restart"/>
            <w:vAlign w:val="center"/>
          </w:tcPr>
          <w:p w14:paraId="0C192E3A" w14:textId="3459AD34" w:rsidR="000A6C4C" w:rsidRPr="00135130" w:rsidRDefault="000A6C4C" w:rsidP="000A6C4C">
            <w:r w:rsidRPr="00135130">
              <w:t>Κλασικών και Ανθρωπιστικών</w:t>
            </w:r>
          </w:p>
          <w:p w14:paraId="11341BC8" w14:textId="3CCB72D9" w:rsidR="000A6C4C" w:rsidRPr="00135130" w:rsidRDefault="000A6C4C" w:rsidP="000A6C4C">
            <w:r w:rsidRPr="00135130">
              <w:t>Σπουδών</w:t>
            </w:r>
          </w:p>
        </w:tc>
        <w:tc>
          <w:tcPr>
            <w:tcW w:w="1984" w:type="dxa"/>
            <w:vAlign w:val="center"/>
          </w:tcPr>
          <w:p w14:paraId="171A7B6F" w14:textId="187DCCE0" w:rsidR="000A6C4C" w:rsidRPr="00135130" w:rsidRDefault="000A6C4C" w:rsidP="000A6C4C">
            <w:r w:rsidRPr="00135130">
              <w:rPr>
                <w:bCs w:val="0"/>
              </w:rPr>
              <w:t>Αρχαία Ελληνικά</w:t>
            </w:r>
          </w:p>
        </w:tc>
        <w:tc>
          <w:tcPr>
            <w:tcW w:w="3686" w:type="dxa"/>
            <w:vAlign w:val="center"/>
          </w:tcPr>
          <w:p w14:paraId="6DFE1881" w14:textId="186730F1" w:rsidR="000A6C4C" w:rsidRPr="00135130" w:rsidRDefault="000A6C4C" w:rsidP="000A6C4C">
            <w:pPr>
              <w:autoSpaceDE w:val="0"/>
              <w:autoSpaceDN w:val="0"/>
              <w:adjustRightInd w:val="0"/>
              <w:rPr>
                <w:bCs w:val="0"/>
              </w:rPr>
            </w:pPr>
            <w:r w:rsidRPr="00135130">
              <w:rPr>
                <w:bCs w:val="0"/>
              </w:rPr>
              <w:t>Λογοτεχνία</w:t>
            </w:r>
          </w:p>
        </w:tc>
        <w:tc>
          <w:tcPr>
            <w:tcW w:w="708" w:type="dxa"/>
          </w:tcPr>
          <w:p w14:paraId="47FEFC22" w14:textId="77777777" w:rsidR="000A6C4C" w:rsidRPr="00135130" w:rsidRDefault="000A6C4C" w:rsidP="00122FC2"/>
        </w:tc>
      </w:tr>
      <w:tr w:rsidR="000A6C4C" w:rsidRPr="00135130" w14:paraId="6FA57634" w14:textId="77777777" w:rsidTr="00292A67">
        <w:tc>
          <w:tcPr>
            <w:tcW w:w="426" w:type="dxa"/>
            <w:vMerge/>
          </w:tcPr>
          <w:p w14:paraId="6443C0CD" w14:textId="77777777" w:rsidR="000A6C4C" w:rsidRPr="00135130" w:rsidRDefault="000A6C4C" w:rsidP="00122FC2"/>
        </w:tc>
        <w:tc>
          <w:tcPr>
            <w:tcW w:w="2835" w:type="dxa"/>
            <w:vMerge/>
          </w:tcPr>
          <w:p w14:paraId="16486100" w14:textId="77777777" w:rsidR="000A6C4C" w:rsidRPr="00135130" w:rsidRDefault="000A6C4C" w:rsidP="00122FC2"/>
        </w:tc>
        <w:tc>
          <w:tcPr>
            <w:tcW w:w="1984" w:type="dxa"/>
            <w:vAlign w:val="center"/>
          </w:tcPr>
          <w:p w14:paraId="71BDFF62" w14:textId="32E13888" w:rsidR="000A6C4C" w:rsidRPr="00135130" w:rsidRDefault="000A6C4C" w:rsidP="000A6C4C">
            <w:r w:rsidRPr="00135130">
              <w:rPr>
                <w:bCs w:val="0"/>
              </w:rPr>
              <w:t>Ιστορία</w:t>
            </w:r>
          </w:p>
        </w:tc>
        <w:tc>
          <w:tcPr>
            <w:tcW w:w="3686" w:type="dxa"/>
            <w:vAlign w:val="center"/>
          </w:tcPr>
          <w:p w14:paraId="20FB5042" w14:textId="2D5F431F" w:rsidR="000A6C4C" w:rsidRPr="00135130" w:rsidRDefault="000A6C4C" w:rsidP="000A6C4C">
            <w:pPr>
              <w:autoSpaceDE w:val="0"/>
              <w:autoSpaceDN w:val="0"/>
              <w:adjustRightInd w:val="0"/>
              <w:rPr>
                <w:bCs w:val="0"/>
              </w:rPr>
            </w:pPr>
            <w:r w:rsidRPr="00135130">
              <w:rPr>
                <w:bCs w:val="0"/>
              </w:rPr>
              <w:t>Λογική-Φιλοσοφία</w:t>
            </w:r>
          </w:p>
        </w:tc>
        <w:tc>
          <w:tcPr>
            <w:tcW w:w="708" w:type="dxa"/>
          </w:tcPr>
          <w:p w14:paraId="6442BEFA" w14:textId="77777777" w:rsidR="000A6C4C" w:rsidRPr="00135130" w:rsidRDefault="000A6C4C" w:rsidP="00122FC2"/>
        </w:tc>
      </w:tr>
      <w:tr w:rsidR="000A6C4C" w:rsidRPr="00135130" w14:paraId="0AF28705" w14:textId="77777777" w:rsidTr="00292A67">
        <w:tc>
          <w:tcPr>
            <w:tcW w:w="426" w:type="dxa"/>
            <w:vMerge/>
          </w:tcPr>
          <w:p w14:paraId="39B48C9F" w14:textId="77777777" w:rsidR="000A6C4C" w:rsidRPr="00135130" w:rsidRDefault="000A6C4C" w:rsidP="00122FC2"/>
        </w:tc>
        <w:tc>
          <w:tcPr>
            <w:tcW w:w="2835" w:type="dxa"/>
            <w:vMerge/>
          </w:tcPr>
          <w:p w14:paraId="5E83809C" w14:textId="77777777" w:rsidR="000A6C4C" w:rsidRPr="00135130" w:rsidRDefault="000A6C4C" w:rsidP="00122FC2"/>
        </w:tc>
        <w:tc>
          <w:tcPr>
            <w:tcW w:w="1984" w:type="dxa"/>
            <w:vAlign w:val="center"/>
          </w:tcPr>
          <w:p w14:paraId="75E9BA22" w14:textId="3BB3199F" w:rsidR="000A6C4C" w:rsidRPr="00135130" w:rsidRDefault="000A6C4C" w:rsidP="000A6C4C">
            <w:r w:rsidRPr="00135130">
              <w:rPr>
                <w:bCs w:val="0"/>
              </w:rPr>
              <w:t>Λατινικά</w:t>
            </w:r>
          </w:p>
        </w:tc>
        <w:tc>
          <w:tcPr>
            <w:tcW w:w="3686" w:type="dxa"/>
            <w:vAlign w:val="center"/>
          </w:tcPr>
          <w:p w14:paraId="2296A5E9" w14:textId="4027043D" w:rsidR="000A6C4C" w:rsidRPr="00135130" w:rsidRDefault="000A6C4C" w:rsidP="000A6C4C">
            <w:pPr>
              <w:autoSpaceDE w:val="0"/>
              <w:autoSpaceDN w:val="0"/>
              <w:adjustRightInd w:val="0"/>
              <w:rPr>
                <w:bCs w:val="0"/>
              </w:rPr>
            </w:pPr>
            <w:r w:rsidRPr="00135130">
              <w:rPr>
                <w:bCs w:val="0"/>
              </w:rPr>
              <w:t xml:space="preserve">Αγγλικά ή Γαλλικά ή άλλη </w:t>
            </w:r>
            <w:r w:rsidR="00292A67">
              <w:rPr>
                <w:bCs w:val="0"/>
              </w:rPr>
              <w:t>ξ</w:t>
            </w:r>
            <w:r w:rsidRPr="00135130">
              <w:rPr>
                <w:bCs w:val="0"/>
              </w:rPr>
              <w:t>ένη Γλώσσα</w:t>
            </w:r>
          </w:p>
        </w:tc>
        <w:tc>
          <w:tcPr>
            <w:tcW w:w="708" w:type="dxa"/>
          </w:tcPr>
          <w:p w14:paraId="0867A35B" w14:textId="77777777" w:rsidR="000A6C4C" w:rsidRPr="00135130" w:rsidRDefault="000A6C4C" w:rsidP="00122FC2"/>
        </w:tc>
      </w:tr>
      <w:tr w:rsidR="000A6C4C" w:rsidRPr="00135130" w14:paraId="30A1E8B1" w14:textId="77777777" w:rsidTr="0062252B">
        <w:tc>
          <w:tcPr>
            <w:tcW w:w="426" w:type="dxa"/>
            <w:vMerge w:val="restart"/>
            <w:shd w:val="clear" w:color="auto" w:fill="D9D9D9" w:themeFill="background1" w:themeFillShade="D9"/>
            <w:vAlign w:val="center"/>
          </w:tcPr>
          <w:p w14:paraId="15327DB2" w14:textId="6242D253" w:rsidR="000A6C4C" w:rsidRPr="00135130" w:rsidRDefault="000A6C4C" w:rsidP="000A6C4C">
            <w:pPr>
              <w:jc w:val="center"/>
            </w:pPr>
            <w:r w:rsidRPr="00135130">
              <w:t>2</w:t>
            </w:r>
          </w:p>
        </w:tc>
        <w:tc>
          <w:tcPr>
            <w:tcW w:w="2835" w:type="dxa"/>
            <w:vMerge w:val="restart"/>
            <w:shd w:val="clear" w:color="auto" w:fill="D9D9D9" w:themeFill="background1" w:themeFillShade="D9"/>
            <w:vAlign w:val="center"/>
          </w:tcPr>
          <w:p w14:paraId="4D0CD5F4" w14:textId="6A3AFDA2" w:rsidR="000A6C4C" w:rsidRPr="00135130" w:rsidRDefault="000A6C4C" w:rsidP="00135130">
            <w:r w:rsidRPr="00135130">
              <w:t>Ξένων Γλωσσών και</w:t>
            </w:r>
            <w:r w:rsidR="00292A67">
              <w:t xml:space="preserve"> </w:t>
            </w:r>
            <w:r w:rsidRPr="00135130">
              <w:t>Ευρωπαϊκών</w:t>
            </w:r>
            <w:r w:rsidR="00292A67">
              <w:t xml:space="preserve"> </w:t>
            </w:r>
            <w:r w:rsidRPr="00135130">
              <w:t>Σπουδών</w:t>
            </w:r>
          </w:p>
        </w:tc>
        <w:tc>
          <w:tcPr>
            <w:tcW w:w="1984" w:type="dxa"/>
            <w:shd w:val="clear" w:color="auto" w:fill="D9D9D9" w:themeFill="background1" w:themeFillShade="D9"/>
          </w:tcPr>
          <w:p w14:paraId="0078C5A4" w14:textId="29BD61EC" w:rsidR="000A6C4C" w:rsidRPr="00135130" w:rsidRDefault="000A6C4C" w:rsidP="00122FC2">
            <w:r w:rsidRPr="00135130">
              <w:t>Αγγλικά</w:t>
            </w:r>
          </w:p>
        </w:tc>
        <w:tc>
          <w:tcPr>
            <w:tcW w:w="3686" w:type="dxa"/>
            <w:shd w:val="clear" w:color="auto" w:fill="D9D9D9" w:themeFill="background1" w:themeFillShade="D9"/>
          </w:tcPr>
          <w:p w14:paraId="3442C972" w14:textId="41F94F68" w:rsidR="000A6C4C" w:rsidRPr="00135130" w:rsidRDefault="000A6C4C" w:rsidP="00122FC2">
            <w:pPr>
              <w:autoSpaceDE w:val="0"/>
              <w:autoSpaceDN w:val="0"/>
              <w:adjustRightInd w:val="0"/>
            </w:pPr>
            <w:r w:rsidRPr="00135130">
              <w:rPr>
                <w:bCs w:val="0"/>
              </w:rPr>
              <w:t>Λατινικά</w:t>
            </w:r>
          </w:p>
        </w:tc>
        <w:tc>
          <w:tcPr>
            <w:tcW w:w="708" w:type="dxa"/>
            <w:shd w:val="clear" w:color="auto" w:fill="D9D9D9" w:themeFill="background1" w:themeFillShade="D9"/>
          </w:tcPr>
          <w:p w14:paraId="0136DBFB" w14:textId="77777777" w:rsidR="000A6C4C" w:rsidRPr="00135130" w:rsidRDefault="000A6C4C" w:rsidP="00122FC2"/>
        </w:tc>
      </w:tr>
      <w:tr w:rsidR="000A6C4C" w:rsidRPr="00135130" w14:paraId="38DDC581" w14:textId="77777777" w:rsidTr="0062252B">
        <w:tc>
          <w:tcPr>
            <w:tcW w:w="426" w:type="dxa"/>
            <w:vMerge/>
            <w:shd w:val="clear" w:color="auto" w:fill="D9D9D9" w:themeFill="background1" w:themeFillShade="D9"/>
          </w:tcPr>
          <w:p w14:paraId="4E68887C" w14:textId="77777777" w:rsidR="000A6C4C" w:rsidRPr="00135130" w:rsidRDefault="000A6C4C" w:rsidP="00122FC2"/>
        </w:tc>
        <w:tc>
          <w:tcPr>
            <w:tcW w:w="2835" w:type="dxa"/>
            <w:vMerge/>
            <w:shd w:val="clear" w:color="auto" w:fill="D9D9D9" w:themeFill="background1" w:themeFillShade="D9"/>
          </w:tcPr>
          <w:p w14:paraId="1B48D0E5" w14:textId="77777777" w:rsidR="000A6C4C" w:rsidRPr="00135130" w:rsidRDefault="000A6C4C" w:rsidP="00122FC2"/>
        </w:tc>
        <w:tc>
          <w:tcPr>
            <w:tcW w:w="1984" w:type="dxa"/>
            <w:shd w:val="clear" w:color="auto" w:fill="D9D9D9" w:themeFill="background1" w:themeFillShade="D9"/>
          </w:tcPr>
          <w:p w14:paraId="53829E7B" w14:textId="1673ECBB" w:rsidR="000A6C4C" w:rsidRPr="00135130" w:rsidRDefault="000A6C4C" w:rsidP="00122FC2">
            <w:r w:rsidRPr="00135130">
              <w:t>Ιστορία</w:t>
            </w:r>
          </w:p>
        </w:tc>
        <w:tc>
          <w:tcPr>
            <w:tcW w:w="3686" w:type="dxa"/>
            <w:shd w:val="clear" w:color="auto" w:fill="D9D9D9" w:themeFill="background1" w:themeFillShade="D9"/>
          </w:tcPr>
          <w:p w14:paraId="5506C4DA" w14:textId="5E06D687" w:rsidR="000A6C4C" w:rsidRPr="00135130" w:rsidRDefault="000A6C4C" w:rsidP="00122FC2">
            <w:r w:rsidRPr="00135130">
              <w:t>Γαλλικά</w:t>
            </w:r>
          </w:p>
        </w:tc>
        <w:tc>
          <w:tcPr>
            <w:tcW w:w="708" w:type="dxa"/>
            <w:shd w:val="clear" w:color="auto" w:fill="D9D9D9" w:themeFill="background1" w:themeFillShade="D9"/>
          </w:tcPr>
          <w:p w14:paraId="7FBAB5CF" w14:textId="77777777" w:rsidR="000A6C4C" w:rsidRPr="00135130" w:rsidRDefault="000A6C4C" w:rsidP="00122FC2"/>
        </w:tc>
      </w:tr>
      <w:tr w:rsidR="000A6C4C" w:rsidRPr="00135130" w14:paraId="159F595C" w14:textId="77777777" w:rsidTr="0062252B">
        <w:tc>
          <w:tcPr>
            <w:tcW w:w="426" w:type="dxa"/>
            <w:vMerge/>
            <w:shd w:val="clear" w:color="auto" w:fill="D9D9D9" w:themeFill="background1" w:themeFillShade="D9"/>
          </w:tcPr>
          <w:p w14:paraId="2EEEB0B8" w14:textId="77777777" w:rsidR="000A6C4C" w:rsidRPr="00135130" w:rsidRDefault="000A6C4C" w:rsidP="00122FC2"/>
        </w:tc>
        <w:tc>
          <w:tcPr>
            <w:tcW w:w="2835" w:type="dxa"/>
            <w:vMerge/>
            <w:shd w:val="clear" w:color="auto" w:fill="D9D9D9" w:themeFill="background1" w:themeFillShade="D9"/>
          </w:tcPr>
          <w:p w14:paraId="15FE47EE" w14:textId="77777777" w:rsidR="000A6C4C" w:rsidRPr="00135130" w:rsidRDefault="000A6C4C" w:rsidP="00122FC2"/>
        </w:tc>
        <w:tc>
          <w:tcPr>
            <w:tcW w:w="1984" w:type="dxa"/>
            <w:shd w:val="clear" w:color="auto" w:fill="D9D9D9" w:themeFill="background1" w:themeFillShade="D9"/>
          </w:tcPr>
          <w:p w14:paraId="571A3B11" w14:textId="77777777" w:rsidR="000A6C4C" w:rsidRPr="00135130" w:rsidRDefault="000A6C4C" w:rsidP="00122FC2"/>
        </w:tc>
        <w:tc>
          <w:tcPr>
            <w:tcW w:w="3686" w:type="dxa"/>
            <w:shd w:val="clear" w:color="auto" w:fill="D9D9D9" w:themeFill="background1" w:themeFillShade="D9"/>
          </w:tcPr>
          <w:p w14:paraId="2458F191" w14:textId="79F7D27A" w:rsidR="000A6C4C" w:rsidRPr="00135130" w:rsidRDefault="000A6C4C" w:rsidP="00122FC2">
            <w:r w:rsidRPr="00135130">
              <w:t>Άλλη ξένη γλώσσα</w:t>
            </w:r>
          </w:p>
        </w:tc>
        <w:tc>
          <w:tcPr>
            <w:tcW w:w="708" w:type="dxa"/>
            <w:shd w:val="clear" w:color="auto" w:fill="D9D9D9" w:themeFill="background1" w:themeFillShade="D9"/>
          </w:tcPr>
          <w:p w14:paraId="0337FADB" w14:textId="77777777" w:rsidR="000A6C4C" w:rsidRPr="00135130" w:rsidRDefault="000A6C4C" w:rsidP="00122FC2"/>
        </w:tc>
      </w:tr>
      <w:tr w:rsidR="000A6C4C" w:rsidRPr="00135130" w14:paraId="7D2C6331" w14:textId="77777777" w:rsidTr="0062252B">
        <w:tc>
          <w:tcPr>
            <w:tcW w:w="426" w:type="dxa"/>
            <w:vMerge/>
            <w:shd w:val="clear" w:color="auto" w:fill="D9D9D9" w:themeFill="background1" w:themeFillShade="D9"/>
          </w:tcPr>
          <w:p w14:paraId="1D33E1F0" w14:textId="77777777" w:rsidR="000A6C4C" w:rsidRPr="00135130" w:rsidRDefault="000A6C4C" w:rsidP="00122FC2"/>
        </w:tc>
        <w:tc>
          <w:tcPr>
            <w:tcW w:w="2835" w:type="dxa"/>
            <w:vMerge/>
            <w:shd w:val="clear" w:color="auto" w:fill="D9D9D9" w:themeFill="background1" w:themeFillShade="D9"/>
          </w:tcPr>
          <w:p w14:paraId="6A6F718D" w14:textId="77777777" w:rsidR="000A6C4C" w:rsidRPr="00135130" w:rsidRDefault="000A6C4C" w:rsidP="00122FC2"/>
        </w:tc>
        <w:tc>
          <w:tcPr>
            <w:tcW w:w="1984" w:type="dxa"/>
            <w:shd w:val="clear" w:color="auto" w:fill="D9D9D9" w:themeFill="background1" w:themeFillShade="D9"/>
          </w:tcPr>
          <w:p w14:paraId="5064255C" w14:textId="77777777" w:rsidR="000A6C4C" w:rsidRPr="00135130" w:rsidRDefault="000A6C4C" w:rsidP="00122FC2"/>
        </w:tc>
        <w:tc>
          <w:tcPr>
            <w:tcW w:w="3686" w:type="dxa"/>
            <w:shd w:val="clear" w:color="auto" w:fill="D9D9D9" w:themeFill="background1" w:themeFillShade="D9"/>
          </w:tcPr>
          <w:p w14:paraId="2CFA0CEB" w14:textId="6C2C1EF9" w:rsidR="000A6C4C" w:rsidRPr="00135130" w:rsidRDefault="000A6C4C" w:rsidP="00122FC2">
            <w:r w:rsidRPr="00135130">
              <w:rPr>
                <w:bCs w:val="0"/>
              </w:rPr>
              <w:t>Αρχαία Ελληνικά</w:t>
            </w:r>
          </w:p>
        </w:tc>
        <w:tc>
          <w:tcPr>
            <w:tcW w:w="708" w:type="dxa"/>
            <w:shd w:val="clear" w:color="auto" w:fill="D9D9D9" w:themeFill="background1" w:themeFillShade="D9"/>
          </w:tcPr>
          <w:p w14:paraId="0FCE6CB0" w14:textId="77777777" w:rsidR="000A6C4C" w:rsidRPr="00135130" w:rsidRDefault="000A6C4C" w:rsidP="00122FC2"/>
        </w:tc>
      </w:tr>
      <w:tr w:rsidR="000A6C4C" w:rsidRPr="00135130" w14:paraId="1A66C11D" w14:textId="77777777" w:rsidTr="0062252B">
        <w:tc>
          <w:tcPr>
            <w:tcW w:w="426" w:type="dxa"/>
            <w:vMerge/>
            <w:shd w:val="clear" w:color="auto" w:fill="D9D9D9" w:themeFill="background1" w:themeFillShade="D9"/>
          </w:tcPr>
          <w:p w14:paraId="2AE6450A" w14:textId="77777777" w:rsidR="000A6C4C" w:rsidRPr="00135130" w:rsidRDefault="000A6C4C" w:rsidP="00122FC2"/>
        </w:tc>
        <w:tc>
          <w:tcPr>
            <w:tcW w:w="2835" w:type="dxa"/>
            <w:vMerge/>
            <w:shd w:val="clear" w:color="auto" w:fill="D9D9D9" w:themeFill="background1" w:themeFillShade="D9"/>
          </w:tcPr>
          <w:p w14:paraId="5EF35C62" w14:textId="77777777" w:rsidR="000A6C4C" w:rsidRPr="00135130" w:rsidRDefault="000A6C4C" w:rsidP="00122FC2"/>
        </w:tc>
        <w:tc>
          <w:tcPr>
            <w:tcW w:w="1984" w:type="dxa"/>
            <w:shd w:val="clear" w:color="auto" w:fill="D9D9D9" w:themeFill="background1" w:themeFillShade="D9"/>
          </w:tcPr>
          <w:p w14:paraId="392C0DF1" w14:textId="77777777" w:rsidR="000A6C4C" w:rsidRPr="00135130" w:rsidRDefault="000A6C4C" w:rsidP="00122FC2"/>
        </w:tc>
        <w:tc>
          <w:tcPr>
            <w:tcW w:w="3686" w:type="dxa"/>
            <w:shd w:val="clear" w:color="auto" w:fill="D9D9D9" w:themeFill="background1" w:themeFillShade="D9"/>
          </w:tcPr>
          <w:p w14:paraId="6A1FB76E" w14:textId="1A9E78E1" w:rsidR="000A6C4C" w:rsidRPr="00135130" w:rsidRDefault="000A6C4C" w:rsidP="00122FC2">
            <w:r w:rsidRPr="00135130">
              <w:t>Οικονομικά</w:t>
            </w:r>
          </w:p>
        </w:tc>
        <w:tc>
          <w:tcPr>
            <w:tcW w:w="708" w:type="dxa"/>
            <w:shd w:val="clear" w:color="auto" w:fill="D9D9D9" w:themeFill="background1" w:themeFillShade="D9"/>
          </w:tcPr>
          <w:p w14:paraId="5DCCF1D8" w14:textId="77777777" w:rsidR="000A6C4C" w:rsidRPr="00135130" w:rsidRDefault="000A6C4C" w:rsidP="00122FC2"/>
        </w:tc>
      </w:tr>
      <w:tr w:rsidR="00135130" w:rsidRPr="00135130" w14:paraId="4CF9C483" w14:textId="77777777" w:rsidTr="00292A67">
        <w:tc>
          <w:tcPr>
            <w:tcW w:w="426" w:type="dxa"/>
            <w:vMerge w:val="restart"/>
            <w:vAlign w:val="center"/>
          </w:tcPr>
          <w:p w14:paraId="48CDDC52" w14:textId="38CE662E" w:rsidR="00135130" w:rsidRPr="00135130" w:rsidRDefault="00135130" w:rsidP="00EC04CF">
            <w:pPr>
              <w:jc w:val="center"/>
            </w:pPr>
            <w:r w:rsidRPr="00135130">
              <w:t>3</w:t>
            </w:r>
          </w:p>
          <w:p w14:paraId="77BFE292" w14:textId="77777777" w:rsidR="00135130" w:rsidRPr="00135130" w:rsidRDefault="00135130" w:rsidP="00EC04CF">
            <w:pPr>
              <w:jc w:val="center"/>
            </w:pPr>
          </w:p>
          <w:p w14:paraId="70BE95DF" w14:textId="77777777" w:rsidR="00135130" w:rsidRPr="00135130" w:rsidRDefault="00135130" w:rsidP="00EC04CF">
            <w:pPr>
              <w:jc w:val="center"/>
            </w:pPr>
          </w:p>
          <w:p w14:paraId="730B409C" w14:textId="1763F51A" w:rsidR="00135130" w:rsidRPr="00135130" w:rsidRDefault="00135130" w:rsidP="00EC04CF">
            <w:pPr>
              <w:jc w:val="center"/>
            </w:pPr>
          </w:p>
        </w:tc>
        <w:tc>
          <w:tcPr>
            <w:tcW w:w="2835" w:type="dxa"/>
            <w:vMerge w:val="restart"/>
            <w:vAlign w:val="center"/>
          </w:tcPr>
          <w:p w14:paraId="3C4A93EB" w14:textId="74212EDA" w:rsidR="00135130" w:rsidRPr="00135130" w:rsidRDefault="00135130" w:rsidP="00135130">
            <w:r w:rsidRPr="00135130">
              <w:t>Θετικών Επιστημών</w:t>
            </w:r>
            <w:r w:rsidR="00292A67">
              <w:t xml:space="preserve"> </w:t>
            </w:r>
            <w:r w:rsidRPr="00135130">
              <w:t>-</w:t>
            </w:r>
          </w:p>
          <w:p w14:paraId="596802A5" w14:textId="7E29A75C" w:rsidR="00135130" w:rsidRPr="00135130" w:rsidRDefault="00135130" w:rsidP="00135130">
            <w:r w:rsidRPr="00135130">
              <w:t>Βιοεπιστημών</w:t>
            </w:r>
            <w:r>
              <w:t xml:space="preserve"> </w:t>
            </w:r>
            <w:r w:rsidRPr="00135130">
              <w:t>-</w:t>
            </w:r>
            <w:r>
              <w:t xml:space="preserve"> </w:t>
            </w:r>
            <w:r w:rsidRPr="00135130">
              <w:t>Πληροφορικής</w:t>
            </w:r>
            <w:r>
              <w:t xml:space="preserve"> </w:t>
            </w:r>
            <w:r w:rsidRPr="00135130">
              <w:t>-</w:t>
            </w:r>
            <w:r>
              <w:t xml:space="preserve"> </w:t>
            </w:r>
            <w:r w:rsidRPr="00135130">
              <w:t>Τεχνολογίας</w:t>
            </w:r>
          </w:p>
          <w:p w14:paraId="11BAA107" w14:textId="51021EE4" w:rsidR="00135130" w:rsidRPr="00135130" w:rsidRDefault="00135130" w:rsidP="00135130"/>
        </w:tc>
        <w:tc>
          <w:tcPr>
            <w:tcW w:w="1984" w:type="dxa"/>
            <w:vAlign w:val="center"/>
          </w:tcPr>
          <w:p w14:paraId="3FC042DD" w14:textId="452CF371" w:rsidR="00135130" w:rsidRPr="00135130" w:rsidRDefault="00135130" w:rsidP="00292A67">
            <w:r w:rsidRPr="00135130">
              <w:t>Μαθηματικά</w:t>
            </w:r>
          </w:p>
        </w:tc>
        <w:tc>
          <w:tcPr>
            <w:tcW w:w="3686" w:type="dxa"/>
            <w:vAlign w:val="center"/>
          </w:tcPr>
          <w:p w14:paraId="4DD1F066" w14:textId="380F5CD4" w:rsidR="00135130" w:rsidRPr="00135130" w:rsidRDefault="00135130" w:rsidP="00292A67">
            <w:r w:rsidRPr="00135130">
              <w:t>Χημεία</w:t>
            </w:r>
          </w:p>
        </w:tc>
        <w:tc>
          <w:tcPr>
            <w:tcW w:w="708" w:type="dxa"/>
          </w:tcPr>
          <w:p w14:paraId="0A006A46" w14:textId="77777777" w:rsidR="00135130" w:rsidRPr="00135130" w:rsidRDefault="00135130" w:rsidP="00122FC2"/>
        </w:tc>
      </w:tr>
      <w:tr w:rsidR="00135130" w:rsidRPr="00135130" w14:paraId="60266533" w14:textId="77777777" w:rsidTr="00292A67">
        <w:tc>
          <w:tcPr>
            <w:tcW w:w="426" w:type="dxa"/>
            <w:vMerge/>
          </w:tcPr>
          <w:p w14:paraId="24F4C190" w14:textId="77777777" w:rsidR="00135130" w:rsidRPr="00135130" w:rsidRDefault="00135130" w:rsidP="00122FC2"/>
        </w:tc>
        <w:tc>
          <w:tcPr>
            <w:tcW w:w="2835" w:type="dxa"/>
            <w:vMerge/>
          </w:tcPr>
          <w:p w14:paraId="5CB28156" w14:textId="77777777" w:rsidR="00135130" w:rsidRPr="00135130" w:rsidRDefault="00135130" w:rsidP="00122FC2"/>
        </w:tc>
        <w:tc>
          <w:tcPr>
            <w:tcW w:w="1984" w:type="dxa"/>
            <w:vAlign w:val="center"/>
          </w:tcPr>
          <w:p w14:paraId="471899C8" w14:textId="5854553E" w:rsidR="00135130" w:rsidRPr="00135130" w:rsidRDefault="00135130" w:rsidP="00292A67">
            <w:r w:rsidRPr="00135130">
              <w:t>Φυσική</w:t>
            </w:r>
          </w:p>
        </w:tc>
        <w:tc>
          <w:tcPr>
            <w:tcW w:w="3686" w:type="dxa"/>
            <w:vAlign w:val="center"/>
          </w:tcPr>
          <w:p w14:paraId="15D069D2" w14:textId="06682CF1" w:rsidR="00135130" w:rsidRPr="00135130" w:rsidRDefault="00135130" w:rsidP="00292A67">
            <w:r w:rsidRPr="00135130">
              <w:t>Βιολογία</w:t>
            </w:r>
          </w:p>
        </w:tc>
        <w:tc>
          <w:tcPr>
            <w:tcW w:w="708" w:type="dxa"/>
          </w:tcPr>
          <w:p w14:paraId="777860CC" w14:textId="77777777" w:rsidR="00135130" w:rsidRPr="00135130" w:rsidRDefault="00135130" w:rsidP="00122FC2"/>
        </w:tc>
      </w:tr>
      <w:tr w:rsidR="00292A67" w:rsidRPr="00135130" w14:paraId="21664508" w14:textId="77777777" w:rsidTr="00292A67">
        <w:tc>
          <w:tcPr>
            <w:tcW w:w="426" w:type="dxa"/>
            <w:vMerge/>
          </w:tcPr>
          <w:p w14:paraId="434F27AC" w14:textId="77777777" w:rsidR="00292A67" w:rsidRPr="00135130" w:rsidRDefault="00292A67" w:rsidP="00122FC2"/>
        </w:tc>
        <w:tc>
          <w:tcPr>
            <w:tcW w:w="2835" w:type="dxa"/>
            <w:vMerge/>
          </w:tcPr>
          <w:p w14:paraId="4EB1D0B8" w14:textId="77777777" w:rsidR="00292A67" w:rsidRPr="00135130" w:rsidRDefault="00292A67" w:rsidP="00122FC2"/>
        </w:tc>
        <w:tc>
          <w:tcPr>
            <w:tcW w:w="1984" w:type="dxa"/>
            <w:vAlign w:val="center"/>
          </w:tcPr>
          <w:p w14:paraId="16A0F784" w14:textId="77777777" w:rsidR="00292A67" w:rsidRPr="00135130" w:rsidRDefault="00292A67" w:rsidP="00292A67"/>
        </w:tc>
        <w:tc>
          <w:tcPr>
            <w:tcW w:w="3686" w:type="dxa"/>
            <w:vAlign w:val="center"/>
          </w:tcPr>
          <w:p w14:paraId="3844402C" w14:textId="6590D052" w:rsidR="00292A67" w:rsidRPr="00135130" w:rsidRDefault="00292A67" w:rsidP="00292A67">
            <w:r w:rsidRPr="00135130">
              <w:t>Αγγλικά ή Γαλλικά ή άλλη ξένη γλώσσα</w:t>
            </w:r>
          </w:p>
        </w:tc>
        <w:tc>
          <w:tcPr>
            <w:tcW w:w="708" w:type="dxa"/>
          </w:tcPr>
          <w:p w14:paraId="2D5E9AD2" w14:textId="77777777" w:rsidR="00292A67" w:rsidRPr="00135130" w:rsidRDefault="00292A67" w:rsidP="00122FC2"/>
        </w:tc>
      </w:tr>
      <w:tr w:rsidR="00135130" w:rsidRPr="00135130" w14:paraId="4CD5D708" w14:textId="77777777" w:rsidTr="00292A67">
        <w:tc>
          <w:tcPr>
            <w:tcW w:w="426" w:type="dxa"/>
            <w:vMerge/>
          </w:tcPr>
          <w:p w14:paraId="3C052F5E" w14:textId="77777777" w:rsidR="00135130" w:rsidRPr="00135130" w:rsidRDefault="00135130" w:rsidP="00122FC2"/>
        </w:tc>
        <w:tc>
          <w:tcPr>
            <w:tcW w:w="2835" w:type="dxa"/>
            <w:vMerge/>
          </w:tcPr>
          <w:p w14:paraId="2DF6FAD2" w14:textId="77777777" w:rsidR="00135130" w:rsidRPr="00135130" w:rsidRDefault="00135130" w:rsidP="00122FC2"/>
        </w:tc>
        <w:tc>
          <w:tcPr>
            <w:tcW w:w="1984" w:type="dxa"/>
            <w:vAlign w:val="center"/>
          </w:tcPr>
          <w:p w14:paraId="770123AD" w14:textId="77777777" w:rsidR="00135130" w:rsidRPr="00135130" w:rsidRDefault="00135130" w:rsidP="00292A67"/>
        </w:tc>
        <w:tc>
          <w:tcPr>
            <w:tcW w:w="3686" w:type="dxa"/>
            <w:vAlign w:val="center"/>
          </w:tcPr>
          <w:p w14:paraId="01C29871" w14:textId="73EEFB31" w:rsidR="00135130" w:rsidRPr="00135130" w:rsidRDefault="00135130" w:rsidP="00292A67">
            <w:r w:rsidRPr="00135130">
              <w:t>Δίκτυα</w:t>
            </w:r>
          </w:p>
        </w:tc>
        <w:tc>
          <w:tcPr>
            <w:tcW w:w="708" w:type="dxa"/>
          </w:tcPr>
          <w:p w14:paraId="215ECC71" w14:textId="77777777" w:rsidR="00135130" w:rsidRPr="00135130" w:rsidRDefault="00135130" w:rsidP="00122FC2"/>
        </w:tc>
      </w:tr>
      <w:tr w:rsidR="00135130" w:rsidRPr="00135130" w14:paraId="71C70237" w14:textId="77777777" w:rsidTr="00292A67">
        <w:tc>
          <w:tcPr>
            <w:tcW w:w="426" w:type="dxa"/>
            <w:vMerge/>
          </w:tcPr>
          <w:p w14:paraId="42A71F6E" w14:textId="77777777" w:rsidR="00135130" w:rsidRPr="00135130" w:rsidRDefault="00135130" w:rsidP="00122FC2"/>
        </w:tc>
        <w:tc>
          <w:tcPr>
            <w:tcW w:w="2835" w:type="dxa"/>
            <w:vMerge/>
          </w:tcPr>
          <w:p w14:paraId="206D8A6A" w14:textId="77777777" w:rsidR="00135130" w:rsidRPr="00135130" w:rsidRDefault="00135130" w:rsidP="00122FC2"/>
        </w:tc>
        <w:tc>
          <w:tcPr>
            <w:tcW w:w="1984" w:type="dxa"/>
            <w:vAlign w:val="center"/>
          </w:tcPr>
          <w:p w14:paraId="2563DAFA" w14:textId="77777777" w:rsidR="00135130" w:rsidRPr="00135130" w:rsidRDefault="00135130" w:rsidP="00292A67"/>
        </w:tc>
        <w:tc>
          <w:tcPr>
            <w:tcW w:w="3686" w:type="dxa"/>
            <w:vAlign w:val="center"/>
          </w:tcPr>
          <w:p w14:paraId="02D473D4" w14:textId="3064CF45" w:rsidR="00135130" w:rsidRPr="00135130" w:rsidRDefault="00135130" w:rsidP="00292A67">
            <w:r w:rsidRPr="00135130">
              <w:t>Πληροφορική</w:t>
            </w:r>
          </w:p>
        </w:tc>
        <w:tc>
          <w:tcPr>
            <w:tcW w:w="708" w:type="dxa"/>
          </w:tcPr>
          <w:p w14:paraId="2B6C38AD" w14:textId="77777777" w:rsidR="00135130" w:rsidRPr="00135130" w:rsidRDefault="00135130" w:rsidP="00122FC2"/>
        </w:tc>
      </w:tr>
      <w:tr w:rsidR="00135130" w:rsidRPr="00135130" w14:paraId="6C664797" w14:textId="77777777" w:rsidTr="00292A67">
        <w:tc>
          <w:tcPr>
            <w:tcW w:w="426" w:type="dxa"/>
            <w:vMerge/>
          </w:tcPr>
          <w:p w14:paraId="7AACDFC1" w14:textId="77777777" w:rsidR="00135130" w:rsidRPr="00135130" w:rsidRDefault="00135130" w:rsidP="00122FC2"/>
        </w:tc>
        <w:tc>
          <w:tcPr>
            <w:tcW w:w="2835" w:type="dxa"/>
            <w:vMerge/>
          </w:tcPr>
          <w:p w14:paraId="5510DEFB" w14:textId="77777777" w:rsidR="00135130" w:rsidRPr="00135130" w:rsidRDefault="00135130" w:rsidP="00122FC2"/>
        </w:tc>
        <w:tc>
          <w:tcPr>
            <w:tcW w:w="1984" w:type="dxa"/>
            <w:vAlign w:val="center"/>
          </w:tcPr>
          <w:p w14:paraId="0347245F" w14:textId="77777777" w:rsidR="00135130" w:rsidRPr="00135130" w:rsidRDefault="00135130" w:rsidP="00292A67"/>
        </w:tc>
        <w:tc>
          <w:tcPr>
            <w:tcW w:w="3686" w:type="dxa"/>
            <w:vAlign w:val="center"/>
          </w:tcPr>
          <w:p w14:paraId="5B4AF42D" w14:textId="1298BB26" w:rsidR="00135130" w:rsidRPr="00135130" w:rsidRDefault="00135130" w:rsidP="00292A67">
            <w:r w:rsidRPr="00135130">
              <w:t>Σχεδιασμός και Τεχνολογία</w:t>
            </w:r>
          </w:p>
        </w:tc>
        <w:tc>
          <w:tcPr>
            <w:tcW w:w="708" w:type="dxa"/>
          </w:tcPr>
          <w:p w14:paraId="65864DDF" w14:textId="77777777" w:rsidR="00135130" w:rsidRPr="00135130" w:rsidRDefault="00135130" w:rsidP="00122FC2"/>
        </w:tc>
      </w:tr>
      <w:tr w:rsidR="00135130" w:rsidRPr="00135130" w14:paraId="2EDBC69E" w14:textId="77777777" w:rsidTr="00292A67">
        <w:tc>
          <w:tcPr>
            <w:tcW w:w="426" w:type="dxa"/>
            <w:vMerge/>
          </w:tcPr>
          <w:p w14:paraId="2AD5550E" w14:textId="77777777" w:rsidR="00135130" w:rsidRPr="00135130" w:rsidRDefault="00135130" w:rsidP="00122FC2"/>
        </w:tc>
        <w:tc>
          <w:tcPr>
            <w:tcW w:w="2835" w:type="dxa"/>
            <w:vMerge/>
          </w:tcPr>
          <w:p w14:paraId="552CD4D3" w14:textId="77777777" w:rsidR="00135130" w:rsidRPr="00135130" w:rsidRDefault="00135130" w:rsidP="00122FC2"/>
        </w:tc>
        <w:tc>
          <w:tcPr>
            <w:tcW w:w="1984" w:type="dxa"/>
            <w:vAlign w:val="center"/>
          </w:tcPr>
          <w:p w14:paraId="33ED7B38" w14:textId="77777777" w:rsidR="00135130" w:rsidRPr="00135130" w:rsidRDefault="00135130" w:rsidP="00292A67"/>
        </w:tc>
        <w:tc>
          <w:tcPr>
            <w:tcW w:w="3686" w:type="dxa"/>
            <w:vAlign w:val="center"/>
          </w:tcPr>
          <w:p w14:paraId="389CE1A5" w14:textId="2B5738AC" w:rsidR="00135130" w:rsidRPr="00135130" w:rsidRDefault="00135130" w:rsidP="00292A67">
            <w:r w:rsidRPr="00135130">
              <w:t>Ελεύθερο Προοπτικό Σχέδιο</w:t>
            </w:r>
          </w:p>
        </w:tc>
        <w:tc>
          <w:tcPr>
            <w:tcW w:w="708" w:type="dxa"/>
          </w:tcPr>
          <w:p w14:paraId="758949A9" w14:textId="77777777" w:rsidR="00135130" w:rsidRPr="00135130" w:rsidRDefault="00135130" w:rsidP="00122FC2"/>
        </w:tc>
      </w:tr>
      <w:tr w:rsidR="00135130" w:rsidRPr="00135130" w14:paraId="37B69D06" w14:textId="77777777" w:rsidTr="00292A67">
        <w:tc>
          <w:tcPr>
            <w:tcW w:w="426" w:type="dxa"/>
            <w:vMerge/>
          </w:tcPr>
          <w:p w14:paraId="405F565E" w14:textId="77777777" w:rsidR="00135130" w:rsidRPr="00135130" w:rsidRDefault="00135130" w:rsidP="00122FC2"/>
        </w:tc>
        <w:tc>
          <w:tcPr>
            <w:tcW w:w="2835" w:type="dxa"/>
            <w:vMerge/>
          </w:tcPr>
          <w:p w14:paraId="24812C1E" w14:textId="77777777" w:rsidR="00135130" w:rsidRPr="00135130" w:rsidRDefault="00135130" w:rsidP="00122FC2"/>
        </w:tc>
        <w:tc>
          <w:tcPr>
            <w:tcW w:w="1984" w:type="dxa"/>
            <w:vAlign w:val="center"/>
          </w:tcPr>
          <w:p w14:paraId="0A8637D2" w14:textId="77777777" w:rsidR="00135130" w:rsidRPr="00135130" w:rsidRDefault="00135130" w:rsidP="00292A67"/>
        </w:tc>
        <w:tc>
          <w:tcPr>
            <w:tcW w:w="3686" w:type="dxa"/>
            <w:vAlign w:val="center"/>
          </w:tcPr>
          <w:p w14:paraId="5A181A40" w14:textId="74192825" w:rsidR="00135130" w:rsidRPr="00135130" w:rsidRDefault="00135130" w:rsidP="00292A67">
            <w:r w:rsidRPr="00135130">
              <w:t>Τεχνικό Αρχιτεκτονικό Σχέδιο</w:t>
            </w:r>
          </w:p>
        </w:tc>
        <w:tc>
          <w:tcPr>
            <w:tcW w:w="708" w:type="dxa"/>
          </w:tcPr>
          <w:p w14:paraId="69B3F478" w14:textId="77777777" w:rsidR="00135130" w:rsidRPr="00135130" w:rsidRDefault="00135130" w:rsidP="00122FC2"/>
        </w:tc>
      </w:tr>
      <w:tr w:rsidR="00135130" w:rsidRPr="00135130" w14:paraId="497A9D74" w14:textId="77777777" w:rsidTr="00292A67">
        <w:tc>
          <w:tcPr>
            <w:tcW w:w="426" w:type="dxa"/>
            <w:vMerge/>
          </w:tcPr>
          <w:p w14:paraId="73B2CB90" w14:textId="77777777" w:rsidR="00135130" w:rsidRPr="00135130" w:rsidRDefault="00135130" w:rsidP="00122FC2"/>
        </w:tc>
        <w:tc>
          <w:tcPr>
            <w:tcW w:w="2835" w:type="dxa"/>
            <w:vMerge/>
          </w:tcPr>
          <w:p w14:paraId="2D385218" w14:textId="77777777" w:rsidR="00135130" w:rsidRPr="00135130" w:rsidRDefault="00135130" w:rsidP="00122FC2"/>
        </w:tc>
        <w:tc>
          <w:tcPr>
            <w:tcW w:w="1984" w:type="dxa"/>
          </w:tcPr>
          <w:p w14:paraId="64B22315" w14:textId="77777777" w:rsidR="00135130" w:rsidRPr="00135130" w:rsidRDefault="00135130" w:rsidP="00122FC2"/>
        </w:tc>
        <w:tc>
          <w:tcPr>
            <w:tcW w:w="3686" w:type="dxa"/>
          </w:tcPr>
          <w:p w14:paraId="20F8B798" w14:textId="09E3B319" w:rsidR="00135130" w:rsidRPr="00135130" w:rsidRDefault="00135130" w:rsidP="00135130">
            <w:r w:rsidRPr="00135130">
              <w:t>Γραφικές Τέχνες</w:t>
            </w:r>
          </w:p>
        </w:tc>
        <w:tc>
          <w:tcPr>
            <w:tcW w:w="708" w:type="dxa"/>
          </w:tcPr>
          <w:p w14:paraId="00A80954" w14:textId="77777777" w:rsidR="00135130" w:rsidRPr="00135130" w:rsidRDefault="00135130" w:rsidP="00122FC2"/>
        </w:tc>
      </w:tr>
      <w:tr w:rsidR="00EC04CF" w:rsidRPr="00135130" w14:paraId="63014485" w14:textId="77777777" w:rsidTr="0062252B">
        <w:tc>
          <w:tcPr>
            <w:tcW w:w="426" w:type="dxa"/>
            <w:vMerge w:val="restart"/>
            <w:shd w:val="clear" w:color="auto" w:fill="D9D9D9" w:themeFill="background1" w:themeFillShade="D9"/>
            <w:vAlign w:val="center"/>
          </w:tcPr>
          <w:p w14:paraId="7FF73EFC" w14:textId="32944799" w:rsidR="00EC04CF" w:rsidRPr="00EC04CF" w:rsidRDefault="00EC04CF" w:rsidP="00EC04CF">
            <w:pPr>
              <w:jc w:val="center"/>
              <w:rPr>
                <w:lang w:val="en-US"/>
              </w:rPr>
            </w:pPr>
            <w:r>
              <w:rPr>
                <w:lang w:val="en-US"/>
              </w:rPr>
              <w:t>4</w:t>
            </w:r>
          </w:p>
        </w:tc>
        <w:tc>
          <w:tcPr>
            <w:tcW w:w="2835" w:type="dxa"/>
            <w:vMerge w:val="restart"/>
            <w:shd w:val="clear" w:color="auto" w:fill="D9D9D9" w:themeFill="background1" w:themeFillShade="D9"/>
            <w:vAlign w:val="center"/>
          </w:tcPr>
          <w:p w14:paraId="4B3838AA" w14:textId="4819C206" w:rsidR="00EC04CF" w:rsidRPr="00135130" w:rsidRDefault="00EC04CF" w:rsidP="00EC04CF">
            <w:r>
              <w:t>Οικονομικών Επιστημών</w:t>
            </w:r>
          </w:p>
        </w:tc>
        <w:tc>
          <w:tcPr>
            <w:tcW w:w="1984" w:type="dxa"/>
            <w:shd w:val="clear" w:color="auto" w:fill="D9D9D9" w:themeFill="background1" w:themeFillShade="D9"/>
            <w:vAlign w:val="center"/>
          </w:tcPr>
          <w:p w14:paraId="46E2B9FC" w14:textId="72088AC2" w:rsidR="00EC04CF" w:rsidRPr="00135130" w:rsidRDefault="00EC04CF" w:rsidP="00EC04CF">
            <w:r>
              <w:t>Οικονομικά</w:t>
            </w:r>
          </w:p>
        </w:tc>
        <w:tc>
          <w:tcPr>
            <w:tcW w:w="3686" w:type="dxa"/>
            <w:shd w:val="clear" w:color="auto" w:fill="D9D9D9" w:themeFill="background1" w:themeFillShade="D9"/>
          </w:tcPr>
          <w:p w14:paraId="0305C56D" w14:textId="7266D22B" w:rsidR="00EC04CF" w:rsidRPr="00135130" w:rsidRDefault="00EC04CF" w:rsidP="000A6C4C">
            <w:r w:rsidRPr="00135130">
              <w:t>Οργ</w:t>
            </w:r>
            <w:r>
              <w:t>ά</w:t>
            </w:r>
            <w:r w:rsidRPr="00135130">
              <w:t>νωση</w:t>
            </w:r>
            <w:r>
              <w:t xml:space="preserve"> &amp;</w:t>
            </w:r>
            <w:r w:rsidRPr="00135130">
              <w:t xml:space="preserve"> Διο</w:t>
            </w:r>
            <w:r>
              <w:t>ί</w:t>
            </w:r>
            <w:r w:rsidRPr="00135130">
              <w:t>κηση Επιχειρ</w:t>
            </w:r>
            <w:r>
              <w:t>ή</w:t>
            </w:r>
            <w:r w:rsidRPr="00135130">
              <w:t>σεων</w:t>
            </w:r>
          </w:p>
        </w:tc>
        <w:tc>
          <w:tcPr>
            <w:tcW w:w="708" w:type="dxa"/>
            <w:shd w:val="clear" w:color="auto" w:fill="D9D9D9" w:themeFill="background1" w:themeFillShade="D9"/>
          </w:tcPr>
          <w:p w14:paraId="0F73A803" w14:textId="77777777" w:rsidR="00EC04CF" w:rsidRPr="00135130" w:rsidRDefault="00EC04CF" w:rsidP="00122FC2"/>
        </w:tc>
      </w:tr>
      <w:tr w:rsidR="00EC04CF" w:rsidRPr="00135130" w14:paraId="3B7D8DF1" w14:textId="77777777" w:rsidTr="0062252B">
        <w:tc>
          <w:tcPr>
            <w:tcW w:w="426" w:type="dxa"/>
            <w:vMerge/>
            <w:shd w:val="clear" w:color="auto" w:fill="D9D9D9" w:themeFill="background1" w:themeFillShade="D9"/>
          </w:tcPr>
          <w:p w14:paraId="42AE9375" w14:textId="77777777" w:rsidR="00EC04CF" w:rsidRPr="00135130" w:rsidRDefault="00EC04CF" w:rsidP="00122FC2"/>
        </w:tc>
        <w:tc>
          <w:tcPr>
            <w:tcW w:w="2835" w:type="dxa"/>
            <w:vMerge/>
            <w:shd w:val="clear" w:color="auto" w:fill="D9D9D9" w:themeFill="background1" w:themeFillShade="D9"/>
          </w:tcPr>
          <w:p w14:paraId="3E5BD3FC" w14:textId="77777777" w:rsidR="00EC04CF" w:rsidRPr="00135130" w:rsidRDefault="00EC04CF" w:rsidP="00122FC2"/>
        </w:tc>
        <w:tc>
          <w:tcPr>
            <w:tcW w:w="1984" w:type="dxa"/>
            <w:shd w:val="clear" w:color="auto" w:fill="D9D9D9" w:themeFill="background1" w:themeFillShade="D9"/>
            <w:vAlign w:val="center"/>
          </w:tcPr>
          <w:p w14:paraId="63E03446" w14:textId="06FB1807" w:rsidR="00EC04CF" w:rsidRPr="00135130" w:rsidRDefault="00EC04CF" w:rsidP="00EC04CF">
            <w:r>
              <w:t>Μαθηματικά</w:t>
            </w:r>
          </w:p>
        </w:tc>
        <w:tc>
          <w:tcPr>
            <w:tcW w:w="3686" w:type="dxa"/>
            <w:shd w:val="clear" w:color="auto" w:fill="D9D9D9" w:themeFill="background1" w:themeFillShade="D9"/>
          </w:tcPr>
          <w:p w14:paraId="2B425771" w14:textId="65DF736D" w:rsidR="00EC04CF" w:rsidRPr="00135130" w:rsidRDefault="00EC04CF" w:rsidP="00122FC2">
            <w:r>
              <w:t>Πληροφορική</w:t>
            </w:r>
          </w:p>
        </w:tc>
        <w:tc>
          <w:tcPr>
            <w:tcW w:w="708" w:type="dxa"/>
            <w:shd w:val="clear" w:color="auto" w:fill="D9D9D9" w:themeFill="background1" w:themeFillShade="D9"/>
          </w:tcPr>
          <w:p w14:paraId="2B21671D" w14:textId="77777777" w:rsidR="00EC04CF" w:rsidRPr="00135130" w:rsidRDefault="00EC04CF" w:rsidP="00122FC2"/>
        </w:tc>
      </w:tr>
      <w:tr w:rsidR="00EC04CF" w:rsidRPr="00135130" w14:paraId="4322C6CD" w14:textId="77777777" w:rsidTr="0062252B">
        <w:tc>
          <w:tcPr>
            <w:tcW w:w="426" w:type="dxa"/>
            <w:vMerge/>
            <w:shd w:val="clear" w:color="auto" w:fill="D9D9D9" w:themeFill="background1" w:themeFillShade="D9"/>
          </w:tcPr>
          <w:p w14:paraId="5ABB1830" w14:textId="77777777" w:rsidR="00EC04CF" w:rsidRPr="00135130" w:rsidRDefault="00EC04CF" w:rsidP="00122FC2"/>
        </w:tc>
        <w:tc>
          <w:tcPr>
            <w:tcW w:w="2835" w:type="dxa"/>
            <w:vMerge/>
            <w:shd w:val="clear" w:color="auto" w:fill="D9D9D9" w:themeFill="background1" w:themeFillShade="D9"/>
          </w:tcPr>
          <w:p w14:paraId="569BC7C5" w14:textId="77777777" w:rsidR="00EC04CF" w:rsidRPr="00135130" w:rsidRDefault="00EC04CF" w:rsidP="00122FC2"/>
        </w:tc>
        <w:tc>
          <w:tcPr>
            <w:tcW w:w="1984" w:type="dxa"/>
            <w:shd w:val="clear" w:color="auto" w:fill="D9D9D9" w:themeFill="background1" w:themeFillShade="D9"/>
            <w:vAlign w:val="center"/>
          </w:tcPr>
          <w:p w14:paraId="314BC4B5" w14:textId="5A7F0036" w:rsidR="00EC04CF" w:rsidRPr="00135130" w:rsidRDefault="00EC04CF" w:rsidP="00EC04CF">
            <w:r>
              <w:t>Λογιστική</w:t>
            </w:r>
          </w:p>
        </w:tc>
        <w:tc>
          <w:tcPr>
            <w:tcW w:w="3686" w:type="dxa"/>
            <w:shd w:val="clear" w:color="auto" w:fill="D9D9D9" w:themeFill="background1" w:themeFillShade="D9"/>
          </w:tcPr>
          <w:p w14:paraId="42C61C0F" w14:textId="4AD6B038" w:rsidR="00EC04CF" w:rsidRPr="00135130" w:rsidRDefault="00EC04CF" w:rsidP="00122FC2">
            <w:r w:rsidRPr="00135130">
              <w:t>Αγγλικά ή Γαλλικά ή άλλη ξένη γλώσσα</w:t>
            </w:r>
          </w:p>
        </w:tc>
        <w:tc>
          <w:tcPr>
            <w:tcW w:w="708" w:type="dxa"/>
            <w:shd w:val="clear" w:color="auto" w:fill="D9D9D9" w:themeFill="background1" w:themeFillShade="D9"/>
          </w:tcPr>
          <w:p w14:paraId="452F5027" w14:textId="77777777" w:rsidR="00EC04CF" w:rsidRPr="00135130" w:rsidRDefault="00EC04CF" w:rsidP="00122FC2"/>
        </w:tc>
      </w:tr>
      <w:tr w:rsidR="00EC04CF" w:rsidRPr="00135130" w14:paraId="2013A454" w14:textId="77777777" w:rsidTr="0062252B">
        <w:tc>
          <w:tcPr>
            <w:tcW w:w="426" w:type="dxa"/>
            <w:vMerge/>
          </w:tcPr>
          <w:p w14:paraId="28319020" w14:textId="77777777" w:rsidR="00EC04CF" w:rsidRPr="00135130" w:rsidRDefault="00EC04CF" w:rsidP="00122FC2"/>
        </w:tc>
        <w:tc>
          <w:tcPr>
            <w:tcW w:w="2835" w:type="dxa"/>
            <w:vMerge/>
          </w:tcPr>
          <w:p w14:paraId="1072D373" w14:textId="77777777" w:rsidR="00EC04CF" w:rsidRPr="00135130" w:rsidRDefault="00EC04CF" w:rsidP="00122FC2"/>
        </w:tc>
        <w:tc>
          <w:tcPr>
            <w:tcW w:w="1984" w:type="dxa"/>
            <w:shd w:val="clear" w:color="auto" w:fill="D9D9D9" w:themeFill="background1" w:themeFillShade="D9"/>
          </w:tcPr>
          <w:p w14:paraId="2026A29E" w14:textId="77777777" w:rsidR="00EC04CF" w:rsidRPr="00135130" w:rsidRDefault="00EC04CF" w:rsidP="00122FC2"/>
        </w:tc>
        <w:tc>
          <w:tcPr>
            <w:tcW w:w="3686" w:type="dxa"/>
            <w:shd w:val="clear" w:color="auto" w:fill="D9D9D9" w:themeFill="background1" w:themeFillShade="D9"/>
          </w:tcPr>
          <w:p w14:paraId="053957F3" w14:textId="7EE67341" w:rsidR="00EC04CF" w:rsidRPr="00135130" w:rsidRDefault="00EC04CF" w:rsidP="00122FC2">
            <w:pPr>
              <w:rPr>
                <w:lang w:val="en-US"/>
              </w:rPr>
            </w:pPr>
            <w:r>
              <w:t xml:space="preserve">Εμπορικά - </w:t>
            </w:r>
            <w:r>
              <w:rPr>
                <w:lang w:val="en-US"/>
              </w:rPr>
              <w:t>Marketing</w:t>
            </w:r>
          </w:p>
        </w:tc>
        <w:tc>
          <w:tcPr>
            <w:tcW w:w="708" w:type="dxa"/>
            <w:shd w:val="clear" w:color="auto" w:fill="D9D9D9" w:themeFill="background1" w:themeFillShade="D9"/>
          </w:tcPr>
          <w:p w14:paraId="03EFC2DF" w14:textId="77777777" w:rsidR="00EC04CF" w:rsidRPr="00135130" w:rsidRDefault="00EC04CF" w:rsidP="00122FC2"/>
        </w:tc>
      </w:tr>
      <w:tr w:rsidR="00EC04CF" w:rsidRPr="00135130" w14:paraId="1EA34AAF" w14:textId="77777777" w:rsidTr="00292A67">
        <w:tc>
          <w:tcPr>
            <w:tcW w:w="426" w:type="dxa"/>
            <w:vMerge w:val="restart"/>
            <w:vAlign w:val="center"/>
          </w:tcPr>
          <w:p w14:paraId="5D625D8B" w14:textId="0A974870" w:rsidR="00EC04CF" w:rsidRPr="00135130" w:rsidRDefault="00EC04CF" w:rsidP="00EC04CF">
            <w:pPr>
              <w:jc w:val="center"/>
            </w:pPr>
            <w:r>
              <w:t>5</w:t>
            </w:r>
          </w:p>
        </w:tc>
        <w:tc>
          <w:tcPr>
            <w:tcW w:w="2835" w:type="dxa"/>
            <w:vMerge w:val="restart"/>
            <w:vAlign w:val="center"/>
          </w:tcPr>
          <w:p w14:paraId="21AB89C5" w14:textId="74AF77E3" w:rsidR="00EC04CF" w:rsidRPr="00EC04CF" w:rsidRDefault="00EC04CF" w:rsidP="00EC04CF">
            <w:r w:rsidRPr="00EC04CF">
              <w:t>Εμπορίου &amp; Υπηρεσιών</w:t>
            </w:r>
          </w:p>
        </w:tc>
        <w:tc>
          <w:tcPr>
            <w:tcW w:w="1984" w:type="dxa"/>
          </w:tcPr>
          <w:p w14:paraId="4CD11019" w14:textId="0E5A2E59" w:rsidR="00EC04CF" w:rsidRPr="00135130" w:rsidRDefault="00EC04CF" w:rsidP="00122FC2">
            <w:r>
              <w:t>Οικονομικά</w:t>
            </w:r>
          </w:p>
        </w:tc>
        <w:tc>
          <w:tcPr>
            <w:tcW w:w="3686" w:type="dxa"/>
          </w:tcPr>
          <w:p w14:paraId="0B637E81" w14:textId="0C6D7621" w:rsidR="00EC04CF" w:rsidRDefault="00EC04CF" w:rsidP="00122FC2">
            <w:r>
              <w:t>Λογιστική</w:t>
            </w:r>
          </w:p>
        </w:tc>
        <w:tc>
          <w:tcPr>
            <w:tcW w:w="708" w:type="dxa"/>
          </w:tcPr>
          <w:p w14:paraId="02F8D22A" w14:textId="77777777" w:rsidR="00EC04CF" w:rsidRPr="00135130" w:rsidRDefault="00EC04CF" w:rsidP="00122FC2"/>
        </w:tc>
      </w:tr>
      <w:tr w:rsidR="00EC04CF" w:rsidRPr="00135130" w14:paraId="71774E51" w14:textId="77777777" w:rsidTr="00292A67">
        <w:tc>
          <w:tcPr>
            <w:tcW w:w="426" w:type="dxa"/>
            <w:vMerge/>
          </w:tcPr>
          <w:p w14:paraId="68204D4E" w14:textId="77777777" w:rsidR="00EC04CF" w:rsidRPr="00135130" w:rsidRDefault="00EC04CF" w:rsidP="00122FC2"/>
        </w:tc>
        <w:tc>
          <w:tcPr>
            <w:tcW w:w="2835" w:type="dxa"/>
            <w:vMerge/>
          </w:tcPr>
          <w:p w14:paraId="3A42A3D8" w14:textId="77777777" w:rsidR="00EC04CF" w:rsidRPr="00135130" w:rsidRDefault="00EC04CF" w:rsidP="00122FC2"/>
        </w:tc>
        <w:tc>
          <w:tcPr>
            <w:tcW w:w="1984" w:type="dxa"/>
          </w:tcPr>
          <w:p w14:paraId="29946EA3" w14:textId="1E1FB713" w:rsidR="00EC04CF" w:rsidRPr="00135130" w:rsidRDefault="00EC04CF" w:rsidP="00122FC2">
            <w:r>
              <w:t>Αγγλικά</w:t>
            </w:r>
          </w:p>
        </w:tc>
        <w:tc>
          <w:tcPr>
            <w:tcW w:w="3686" w:type="dxa"/>
          </w:tcPr>
          <w:p w14:paraId="3E651C89" w14:textId="49CBB0A5" w:rsidR="00EC04CF" w:rsidRDefault="00EC04CF" w:rsidP="00122FC2">
            <w:r>
              <w:t xml:space="preserve">Εμπορικά - </w:t>
            </w:r>
            <w:r>
              <w:rPr>
                <w:lang w:val="en-US"/>
              </w:rPr>
              <w:t>Marketing</w:t>
            </w:r>
          </w:p>
        </w:tc>
        <w:tc>
          <w:tcPr>
            <w:tcW w:w="708" w:type="dxa"/>
          </w:tcPr>
          <w:p w14:paraId="48048BE3" w14:textId="77777777" w:rsidR="00EC04CF" w:rsidRPr="00135130" w:rsidRDefault="00EC04CF" w:rsidP="00122FC2"/>
        </w:tc>
      </w:tr>
      <w:tr w:rsidR="00EC04CF" w:rsidRPr="00135130" w14:paraId="7AAD4B1E" w14:textId="77777777" w:rsidTr="00292A67">
        <w:tc>
          <w:tcPr>
            <w:tcW w:w="426" w:type="dxa"/>
            <w:vMerge/>
          </w:tcPr>
          <w:p w14:paraId="42DC14B6" w14:textId="77777777" w:rsidR="00EC04CF" w:rsidRPr="00135130" w:rsidRDefault="00EC04CF" w:rsidP="00122FC2"/>
        </w:tc>
        <w:tc>
          <w:tcPr>
            <w:tcW w:w="2835" w:type="dxa"/>
            <w:vMerge/>
          </w:tcPr>
          <w:p w14:paraId="10135400" w14:textId="77777777" w:rsidR="00EC04CF" w:rsidRPr="00135130" w:rsidRDefault="00EC04CF" w:rsidP="00122FC2"/>
        </w:tc>
        <w:tc>
          <w:tcPr>
            <w:tcW w:w="1984" w:type="dxa"/>
          </w:tcPr>
          <w:p w14:paraId="508A3B39" w14:textId="77777777" w:rsidR="00EC04CF" w:rsidRPr="00135130" w:rsidRDefault="00EC04CF" w:rsidP="00122FC2"/>
        </w:tc>
        <w:tc>
          <w:tcPr>
            <w:tcW w:w="3686" w:type="dxa"/>
          </w:tcPr>
          <w:p w14:paraId="620ECE86" w14:textId="26ABA0C7" w:rsidR="00EC04CF" w:rsidRDefault="00EC04CF" w:rsidP="00EC04CF">
            <w:pPr>
              <w:ind w:right="-114"/>
            </w:pPr>
            <w:r>
              <w:t>Εφαρμογές Πληροφορικής</w:t>
            </w:r>
          </w:p>
        </w:tc>
        <w:tc>
          <w:tcPr>
            <w:tcW w:w="708" w:type="dxa"/>
          </w:tcPr>
          <w:p w14:paraId="6D15DC32" w14:textId="77777777" w:rsidR="00EC04CF" w:rsidRPr="00135130" w:rsidRDefault="00EC04CF" w:rsidP="00122FC2"/>
        </w:tc>
      </w:tr>
      <w:tr w:rsidR="00EC04CF" w:rsidRPr="00135130" w14:paraId="114A112B" w14:textId="77777777" w:rsidTr="00292A67">
        <w:tc>
          <w:tcPr>
            <w:tcW w:w="426" w:type="dxa"/>
            <w:vMerge/>
          </w:tcPr>
          <w:p w14:paraId="52A52833" w14:textId="77777777" w:rsidR="00EC04CF" w:rsidRPr="00135130" w:rsidRDefault="00EC04CF" w:rsidP="00122FC2"/>
        </w:tc>
        <w:tc>
          <w:tcPr>
            <w:tcW w:w="2835" w:type="dxa"/>
            <w:vMerge/>
          </w:tcPr>
          <w:p w14:paraId="25040AE7" w14:textId="77777777" w:rsidR="00EC04CF" w:rsidRPr="00135130" w:rsidRDefault="00EC04CF" w:rsidP="00122FC2"/>
        </w:tc>
        <w:tc>
          <w:tcPr>
            <w:tcW w:w="1984" w:type="dxa"/>
          </w:tcPr>
          <w:p w14:paraId="2722FDF6" w14:textId="77777777" w:rsidR="00EC04CF" w:rsidRPr="00135130" w:rsidRDefault="00EC04CF" w:rsidP="00122FC2"/>
        </w:tc>
        <w:tc>
          <w:tcPr>
            <w:tcW w:w="3686" w:type="dxa"/>
          </w:tcPr>
          <w:p w14:paraId="04758922" w14:textId="4E050F94" w:rsidR="00EC04CF" w:rsidRDefault="00EC04CF" w:rsidP="00122FC2">
            <w:r>
              <w:t>Βιολογία</w:t>
            </w:r>
          </w:p>
        </w:tc>
        <w:tc>
          <w:tcPr>
            <w:tcW w:w="708" w:type="dxa"/>
          </w:tcPr>
          <w:p w14:paraId="2C1A8AC2" w14:textId="77777777" w:rsidR="00EC04CF" w:rsidRPr="00135130" w:rsidRDefault="00EC04CF" w:rsidP="00122FC2"/>
        </w:tc>
      </w:tr>
      <w:tr w:rsidR="00EC04CF" w:rsidRPr="00135130" w14:paraId="608F6A1D" w14:textId="77777777" w:rsidTr="00292A67">
        <w:tc>
          <w:tcPr>
            <w:tcW w:w="426" w:type="dxa"/>
            <w:vMerge/>
          </w:tcPr>
          <w:p w14:paraId="48D9C406" w14:textId="77777777" w:rsidR="00EC04CF" w:rsidRPr="00135130" w:rsidRDefault="00EC04CF" w:rsidP="00122FC2"/>
        </w:tc>
        <w:tc>
          <w:tcPr>
            <w:tcW w:w="2835" w:type="dxa"/>
            <w:vMerge/>
          </w:tcPr>
          <w:p w14:paraId="65420420" w14:textId="77777777" w:rsidR="00EC04CF" w:rsidRPr="00135130" w:rsidRDefault="00EC04CF" w:rsidP="00122FC2"/>
        </w:tc>
        <w:tc>
          <w:tcPr>
            <w:tcW w:w="1984" w:type="dxa"/>
          </w:tcPr>
          <w:p w14:paraId="30A539AF" w14:textId="77777777" w:rsidR="00EC04CF" w:rsidRPr="00135130" w:rsidRDefault="00EC04CF" w:rsidP="00122FC2"/>
        </w:tc>
        <w:tc>
          <w:tcPr>
            <w:tcW w:w="3686" w:type="dxa"/>
          </w:tcPr>
          <w:p w14:paraId="4DA2C44B" w14:textId="5B93D21D" w:rsidR="00EC04CF" w:rsidRDefault="00EC04CF" w:rsidP="00122FC2">
            <w:r w:rsidRPr="00135130">
              <w:t>Οργ</w:t>
            </w:r>
            <w:r>
              <w:t>ά</w:t>
            </w:r>
            <w:r w:rsidRPr="00135130">
              <w:t>νωση</w:t>
            </w:r>
            <w:r>
              <w:t xml:space="preserve"> &amp;</w:t>
            </w:r>
            <w:r w:rsidRPr="00135130">
              <w:t xml:space="preserve"> Διο</w:t>
            </w:r>
            <w:r>
              <w:t>ί</w:t>
            </w:r>
            <w:r w:rsidRPr="00135130">
              <w:t>κηση Επιχειρ</w:t>
            </w:r>
            <w:r>
              <w:t>ή</w:t>
            </w:r>
            <w:r w:rsidRPr="00135130">
              <w:t>σεων</w:t>
            </w:r>
          </w:p>
        </w:tc>
        <w:tc>
          <w:tcPr>
            <w:tcW w:w="708" w:type="dxa"/>
          </w:tcPr>
          <w:p w14:paraId="7851434A" w14:textId="77777777" w:rsidR="00EC04CF" w:rsidRPr="00135130" w:rsidRDefault="00EC04CF" w:rsidP="00122FC2"/>
        </w:tc>
      </w:tr>
      <w:tr w:rsidR="00EC04CF" w:rsidRPr="00135130" w14:paraId="3A59B687" w14:textId="77777777" w:rsidTr="00292A67">
        <w:tc>
          <w:tcPr>
            <w:tcW w:w="426" w:type="dxa"/>
            <w:vMerge/>
          </w:tcPr>
          <w:p w14:paraId="78CE066C" w14:textId="77777777" w:rsidR="00EC04CF" w:rsidRPr="00135130" w:rsidRDefault="00EC04CF" w:rsidP="00122FC2"/>
        </w:tc>
        <w:tc>
          <w:tcPr>
            <w:tcW w:w="2835" w:type="dxa"/>
            <w:vMerge/>
          </w:tcPr>
          <w:p w14:paraId="12D96156" w14:textId="77777777" w:rsidR="00EC04CF" w:rsidRPr="00135130" w:rsidRDefault="00EC04CF" w:rsidP="00122FC2"/>
        </w:tc>
        <w:tc>
          <w:tcPr>
            <w:tcW w:w="1984" w:type="dxa"/>
          </w:tcPr>
          <w:p w14:paraId="3877DCB6" w14:textId="77777777" w:rsidR="00EC04CF" w:rsidRPr="00135130" w:rsidRDefault="00EC04CF" w:rsidP="00122FC2"/>
        </w:tc>
        <w:tc>
          <w:tcPr>
            <w:tcW w:w="3686" w:type="dxa"/>
          </w:tcPr>
          <w:p w14:paraId="695AFBFF" w14:textId="4CA443DF" w:rsidR="00EC04CF" w:rsidRDefault="00EC04CF" w:rsidP="00122FC2">
            <w:r w:rsidRPr="00135130">
              <w:t>Σχεδιασμός και Τεχνολογία</w:t>
            </w:r>
          </w:p>
        </w:tc>
        <w:tc>
          <w:tcPr>
            <w:tcW w:w="708" w:type="dxa"/>
          </w:tcPr>
          <w:p w14:paraId="62824338" w14:textId="77777777" w:rsidR="00EC04CF" w:rsidRPr="00135130" w:rsidRDefault="00EC04CF" w:rsidP="00122FC2"/>
        </w:tc>
      </w:tr>
      <w:tr w:rsidR="00EC04CF" w:rsidRPr="00135130" w14:paraId="2566CD50" w14:textId="77777777" w:rsidTr="00292A67">
        <w:tc>
          <w:tcPr>
            <w:tcW w:w="426" w:type="dxa"/>
            <w:vMerge/>
          </w:tcPr>
          <w:p w14:paraId="1045CEA6" w14:textId="77777777" w:rsidR="00EC04CF" w:rsidRPr="00135130" w:rsidRDefault="00EC04CF" w:rsidP="00122FC2"/>
        </w:tc>
        <w:tc>
          <w:tcPr>
            <w:tcW w:w="2835" w:type="dxa"/>
            <w:vMerge/>
          </w:tcPr>
          <w:p w14:paraId="611561E9" w14:textId="77777777" w:rsidR="00EC04CF" w:rsidRPr="00135130" w:rsidRDefault="00EC04CF" w:rsidP="00122FC2"/>
        </w:tc>
        <w:tc>
          <w:tcPr>
            <w:tcW w:w="1984" w:type="dxa"/>
          </w:tcPr>
          <w:p w14:paraId="0C5A1CE9" w14:textId="77777777" w:rsidR="00EC04CF" w:rsidRPr="00135130" w:rsidRDefault="00EC04CF" w:rsidP="00122FC2"/>
        </w:tc>
        <w:tc>
          <w:tcPr>
            <w:tcW w:w="3686" w:type="dxa"/>
          </w:tcPr>
          <w:p w14:paraId="7813D462" w14:textId="0B36E590" w:rsidR="00EC04CF" w:rsidRDefault="00EC04CF" w:rsidP="00122FC2">
            <w:r w:rsidRPr="00135130">
              <w:rPr>
                <w:bCs w:val="0"/>
              </w:rPr>
              <w:t xml:space="preserve">Γαλλικά ή άλλη </w:t>
            </w:r>
            <w:r w:rsidR="00292A67">
              <w:rPr>
                <w:bCs w:val="0"/>
              </w:rPr>
              <w:t>ξ</w:t>
            </w:r>
            <w:r w:rsidRPr="00135130">
              <w:rPr>
                <w:bCs w:val="0"/>
              </w:rPr>
              <w:t>ένη Γλώσσα</w:t>
            </w:r>
          </w:p>
        </w:tc>
        <w:tc>
          <w:tcPr>
            <w:tcW w:w="708" w:type="dxa"/>
          </w:tcPr>
          <w:p w14:paraId="2BC7A738" w14:textId="77777777" w:rsidR="00EC04CF" w:rsidRPr="00135130" w:rsidRDefault="00EC04CF" w:rsidP="00122FC2"/>
        </w:tc>
      </w:tr>
      <w:tr w:rsidR="00EC04CF" w:rsidRPr="00135130" w14:paraId="1F2CAFCA" w14:textId="77777777" w:rsidTr="00292A67">
        <w:tc>
          <w:tcPr>
            <w:tcW w:w="426" w:type="dxa"/>
            <w:vMerge/>
          </w:tcPr>
          <w:p w14:paraId="32E61495" w14:textId="77777777" w:rsidR="00EC04CF" w:rsidRPr="00135130" w:rsidRDefault="00EC04CF" w:rsidP="00122FC2"/>
        </w:tc>
        <w:tc>
          <w:tcPr>
            <w:tcW w:w="2835" w:type="dxa"/>
            <w:vMerge/>
          </w:tcPr>
          <w:p w14:paraId="3FB05F3C" w14:textId="77777777" w:rsidR="00EC04CF" w:rsidRPr="00135130" w:rsidRDefault="00EC04CF" w:rsidP="00122FC2"/>
        </w:tc>
        <w:tc>
          <w:tcPr>
            <w:tcW w:w="1984" w:type="dxa"/>
          </w:tcPr>
          <w:p w14:paraId="6C426918" w14:textId="77777777" w:rsidR="00EC04CF" w:rsidRPr="00135130" w:rsidRDefault="00EC04CF" w:rsidP="00122FC2"/>
        </w:tc>
        <w:tc>
          <w:tcPr>
            <w:tcW w:w="3686" w:type="dxa"/>
          </w:tcPr>
          <w:p w14:paraId="4AC6B7ED" w14:textId="1C40EA22" w:rsidR="00EC04CF" w:rsidRDefault="00EC04CF" w:rsidP="00122FC2">
            <w:r>
              <w:t>Οικιακή Οικονομία</w:t>
            </w:r>
          </w:p>
        </w:tc>
        <w:tc>
          <w:tcPr>
            <w:tcW w:w="708" w:type="dxa"/>
          </w:tcPr>
          <w:p w14:paraId="448AE2D4" w14:textId="77777777" w:rsidR="00EC04CF" w:rsidRPr="00135130" w:rsidRDefault="00EC04CF" w:rsidP="00122FC2"/>
        </w:tc>
      </w:tr>
      <w:tr w:rsidR="00292A67" w:rsidRPr="00135130" w14:paraId="2135885F" w14:textId="77777777" w:rsidTr="0062252B">
        <w:tc>
          <w:tcPr>
            <w:tcW w:w="426" w:type="dxa"/>
            <w:vMerge w:val="restart"/>
            <w:shd w:val="clear" w:color="auto" w:fill="D9D9D9" w:themeFill="background1" w:themeFillShade="D9"/>
            <w:vAlign w:val="center"/>
          </w:tcPr>
          <w:p w14:paraId="6E60F2AF" w14:textId="0917CCE3" w:rsidR="00292A67" w:rsidRPr="00135130" w:rsidRDefault="00292A67" w:rsidP="00EC04CF">
            <w:r>
              <w:t>6</w:t>
            </w:r>
          </w:p>
        </w:tc>
        <w:tc>
          <w:tcPr>
            <w:tcW w:w="2835" w:type="dxa"/>
            <w:vMerge w:val="restart"/>
            <w:shd w:val="clear" w:color="auto" w:fill="D9D9D9" w:themeFill="background1" w:themeFillShade="D9"/>
            <w:vAlign w:val="center"/>
          </w:tcPr>
          <w:p w14:paraId="184B0FF6" w14:textId="2FCEA10B" w:rsidR="00292A67" w:rsidRPr="00135130" w:rsidRDefault="00292A67" w:rsidP="00EC04CF">
            <w:r>
              <w:t>Καλών Τεχνών</w:t>
            </w:r>
          </w:p>
        </w:tc>
        <w:tc>
          <w:tcPr>
            <w:tcW w:w="1984" w:type="dxa"/>
            <w:shd w:val="clear" w:color="auto" w:fill="D9D9D9" w:themeFill="background1" w:themeFillShade="D9"/>
          </w:tcPr>
          <w:p w14:paraId="12B00D49" w14:textId="3412B3AF" w:rsidR="00292A67" w:rsidRPr="00135130" w:rsidRDefault="00292A67" w:rsidP="00122FC2">
            <w:r>
              <w:t>Θέματα Τέχνης</w:t>
            </w:r>
          </w:p>
        </w:tc>
        <w:tc>
          <w:tcPr>
            <w:tcW w:w="3686" w:type="dxa"/>
            <w:shd w:val="clear" w:color="auto" w:fill="D9D9D9" w:themeFill="background1" w:themeFillShade="D9"/>
          </w:tcPr>
          <w:p w14:paraId="06FA76D9" w14:textId="532BD68A" w:rsidR="00292A67" w:rsidRDefault="00292A67" w:rsidP="00122FC2">
            <w:r w:rsidRPr="00EC04CF">
              <w:t>Εικαστικ</w:t>
            </w:r>
            <w:r>
              <w:t>ές</w:t>
            </w:r>
            <w:r w:rsidRPr="00EC04CF">
              <w:t xml:space="preserve"> Εφαρμογ</w:t>
            </w:r>
            <w:r>
              <w:t>ές</w:t>
            </w:r>
          </w:p>
        </w:tc>
        <w:tc>
          <w:tcPr>
            <w:tcW w:w="708" w:type="dxa"/>
            <w:shd w:val="clear" w:color="auto" w:fill="D9D9D9" w:themeFill="background1" w:themeFillShade="D9"/>
          </w:tcPr>
          <w:p w14:paraId="51AE27B1" w14:textId="77777777" w:rsidR="00292A67" w:rsidRPr="00135130" w:rsidRDefault="00292A67" w:rsidP="00122FC2"/>
        </w:tc>
      </w:tr>
      <w:tr w:rsidR="00292A67" w:rsidRPr="00135130" w14:paraId="17DB5AD1" w14:textId="77777777" w:rsidTr="0062252B">
        <w:tc>
          <w:tcPr>
            <w:tcW w:w="426" w:type="dxa"/>
            <w:vMerge/>
            <w:shd w:val="clear" w:color="auto" w:fill="D9D9D9" w:themeFill="background1" w:themeFillShade="D9"/>
          </w:tcPr>
          <w:p w14:paraId="1ACF190D" w14:textId="77777777" w:rsidR="00292A67" w:rsidRPr="00135130" w:rsidRDefault="00292A67" w:rsidP="00122FC2"/>
        </w:tc>
        <w:tc>
          <w:tcPr>
            <w:tcW w:w="2835" w:type="dxa"/>
            <w:vMerge/>
            <w:shd w:val="clear" w:color="auto" w:fill="D9D9D9" w:themeFill="background1" w:themeFillShade="D9"/>
          </w:tcPr>
          <w:p w14:paraId="1600B535" w14:textId="77777777" w:rsidR="00292A67" w:rsidRPr="00135130" w:rsidRDefault="00292A67" w:rsidP="00122FC2"/>
        </w:tc>
        <w:tc>
          <w:tcPr>
            <w:tcW w:w="1984" w:type="dxa"/>
            <w:shd w:val="clear" w:color="auto" w:fill="D9D9D9" w:themeFill="background1" w:themeFillShade="D9"/>
            <w:vAlign w:val="center"/>
          </w:tcPr>
          <w:p w14:paraId="34346F8C" w14:textId="2F9F4261" w:rsidR="00292A67" w:rsidRPr="00135130" w:rsidRDefault="00292A67" w:rsidP="00292A67">
            <w:r>
              <w:t>Θέατρο</w:t>
            </w:r>
          </w:p>
        </w:tc>
        <w:tc>
          <w:tcPr>
            <w:tcW w:w="3686" w:type="dxa"/>
            <w:shd w:val="clear" w:color="auto" w:fill="D9D9D9" w:themeFill="background1" w:themeFillShade="D9"/>
          </w:tcPr>
          <w:p w14:paraId="5AA817AA" w14:textId="457FAB5F" w:rsidR="00292A67" w:rsidRDefault="00292A67" w:rsidP="00122FC2">
            <w:r w:rsidRPr="00135130">
              <w:t>Ελεύθερο Προοπτικό Σχέδιο</w:t>
            </w:r>
          </w:p>
        </w:tc>
        <w:tc>
          <w:tcPr>
            <w:tcW w:w="708" w:type="dxa"/>
            <w:shd w:val="clear" w:color="auto" w:fill="D9D9D9" w:themeFill="background1" w:themeFillShade="D9"/>
          </w:tcPr>
          <w:p w14:paraId="7DA0AB5F" w14:textId="77777777" w:rsidR="00292A67" w:rsidRPr="00135130" w:rsidRDefault="00292A67" w:rsidP="00122FC2"/>
        </w:tc>
      </w:tr>
      <w:tr w:rsidR="00292A67" w:rsidRPr="00135130" w14:paraId="0D9271BD" w14:textId="77777777" w:rsidTr="0062252B">
        <w:tc>
          <w:tcPr>
            <w:tcW w:w="426" w:type="dxa"/>
            <w:vMerge/>
            <w:shd w:val="clear" w:color="auto" w:fill="D9D9D9" w:themeFill="background1" w:themeFillShade="D9"/>
          </w:tcPr>
          <w:p w14:paraId="3843EE2C" w14:textId="77777777" w:rsidR="00292A67" w:rsidRPr="00135130" w:rsidRDefault="00292A67" w:rsidP="00122FC2"/>
        </w:tc>
        <w:tc>
          <w:tcPr>
            <w:tcW w:w="2835" w:type="dxa"/>
            <w:vMerge/>
            <w:shd w:val="clear" w:color="auto" w:fill="D9D9D9" w:themeFill="background1" w:themeFillShade="D9"/>
          </w:tcPr>
          <w:p w14:paraId="2114D1A6" w14:textId="77777777" w:rsidR="00292A67" w:rsidRPr="00135130" w:rsidRDefault="00292A67" w:rsidP="00122FC2"/>
        </w:tc>
        <w:tc>
          <w:tcPr>
            <w:tcW w:w="1984" w:type="dxa"/>
            <w:shd w:val="clear" w:color="auto" w:fill="D9D9D9" w:themeFill="background1" w:themeFillShade="D9"/>
          </w:tcPr>
          <w:p w14:paraId="36BB819B" w14:textId="169C7A98" w:rsidR="00292A67" w:rsidRPr="00135130" w:rsidRDefault="00292A67" w:rsidP="00122FC2">
            <w:r>
              <w:t>Ιστορία</w:t>
            </w:r>
          </w:p>
        </w:tc>
        <w:tc>
          <w:tcPr>
            <w:tcW w:w="3686" w:type="dxa"/>
            <w:shd w:val="clear" w:color="auto" w:fill="D9D9D9" w:themeFill="background1" w:themeFillShade="D9"/>
          </w:tcPr>
          <w:p w14:paraId="5267E8E8" w14:textId="40A9B9E4" w:rsidR="00292A67" w:rsidRDefault="00292A67" w:rsidP="00122FC2">
            <w:r>
              <w:t>Μουσική</w:t>
            </w:r>
          </w:p>
        </w:tc>
        <w:tc>
          <w:tcPr>
            <w:tcW w:w="708" w:type="dxa"/>
            <w:shd w:val="clear" w:color="auto" w:fill="D9D9D9" w:themeFill="background1" w:themeFillShade="D9"/>
          </w:tcPr>
          <w:p w14:paraId="775EDEB3" w14:textId="77777777" w:rsidR="00292A67" w:rsidRPr="00135130" w:rsidRDefault="00292A67" w:rsidP="00122FC2"/>
        </w:tc>
      </w:tr>
      <w:tr w:rsidR="00292A67" w:rsidRPr="00135130" w14:paraId="5ABE9F28" w14:textId="77777777" w:rsidTr="0062252B">
        <w:tc>
          <w:tcPr>
            <w:tcW w:w="426" w:type="dxa"/>
            <w:vMerge/>
            <w:shd w:val="clear" w:color="auto" w:fill="D9D9D9" w:themeFill="background1" w:themeFillShade="D9"/>
          </w:tcPr>
          <w:p w14:paraId="35930278" w14:textId="77777777" w:rsidR="00292A67" w:rsidRPr="00135130" w:rsidRDefault="00292A67" w:rsidP="00122FC2"/>
        </w:tc>
        <w:tc>
          <w:tcPr>
            <w:tcW w:w="2835" w:type="dxa"/>
            <w:vMerge/>
            <w:shd w:val="clear" w:color="auto" w:fill="D9D9D9" w:themeFill="background1" w:themeFillShade="D9"/>
          </w:tcPr>
          <w:p w14:paraId="63D28817" w14:textId="77777777" w:rsidR="00292A67" w:rsidRPr="00135130" w:rsidRDefault="00292A67" w:rsidP="00122FC2"/>
        </w:tc>
        <w:tc>
          <w:tcPr>
            <w:tcW w:w="1984" w:type="dxa"/>
            <w:shd w:val="clear" w:color="auto" w:fill="D9D9D9" w:themeFill="background1" w:themeFillShade="D9"/>
          </w:tcPr>
          <w:p w14:paraId="1EBBB3AC" w14:textId="77777777" w:rsidR="00292A67" w:rsidRPr="00135130" w:rsidRDefault="00292A67" w:rsidP="00122FC2"/>
        </w:tc>
        <w:tc>
          <w:tcPr>
            <w:tcW w:w="3686" w:type="dxa"/>
            <w:shd w:val="clear" w:color="auto" w:fill="D9D9D9" w:themeFill="background1" w:themeFillShade="D9"/>
          </w:tcPr>
          <w:p w14:paraId="21E894BE" w14:textId="34C0EA60" w:rsidR="00292A67" w:rsidRDefault="00292A67" w:rsidP="00122FC2">
            <w:r w:rsidRPr="00135130">
              <w:t>Αγγλικά ή Γαλλικά ή άλλη ξένη γλώσσα</w:t>
            </w:r>
          </w:p>
        </w:tc>
        <w:tc>
          <w:tcPr>
            <w:tcW w:w="708" w:type="dxa"/>
            <w:shd w:val="clear" w:color="auto" w:fill="D9D9D9" w:themeFill="background1" w:themeFillShade="D9"/>
          </w:tcPr>
          <w:p w14:paraId="729F0CE5" w14:textId="77777777" w:rsidR="00292A67" w:rsidRPr="00135130" w:rsidRDefault="00292A67" w:rsidP="00122FC2"/>
        </w:tc>
      </w:tr>
      <w:tr w:rsidR="00292A67" w:rsidRPr="00135130" w14:paraId="6559E0E0" w14:textId="77777777" w:rsidTr="0062252B">
        <w:tc>
          <w:tcPr>
            <w:tcW w:w="426" w:type="dxa"/>
            <w:vMerge/>
            <w:shd w:val="clear" w:color="auto" w:fill="D9D9D9" w:themeFill="background1" w:themeFillShade="D9"/>
          </w:tcPr>
          <w:p w14:paraId="75CCACAA" w14:textId="77777777" w:rsidR="00292A67" w:rsidRPr="00135130" w:rsidRDefault="00292A67" w:rsidP="00122FC2"/>
        </w:tc>
        <w:tc>
          <w:tcPr>
            <w:tcW w:w="2835" w:type="dxa"/>
            <w:vMerge/>
            <w:shd w:val="clear" w:color="auto" w:fill="D9D9D9" w:themeFill="background1" w:themeFillShade="D9"/>
          </w:tcPr>
          <w:p w14:paraId="4808FA75" w14:textId="77777777" w:rsidR="00292A67" w:rsidRPr="00135130" w:rsidRDefault="00292A67" w:rsidP="00122FC2"/>
        </w:tc>
        <w:tc>
          <w:tcPr>
            <w:tcW w:w="1984" w:type="dxa"/>
            <w:shd w:val="clear" w:color="auto" w:fill="D9D9D9" w:themeFill="background1" w:themeFillShade="D9"/>
          </w:tcPr>
          <w:p w14:paraId="1B7D285B" w14:textId="77777777" w:rsidR="00292A67" w:rsidRPr="00135130" w:rsidRDefault="00292A67" w:rsidP="00122FC2"/>
        </w:tc>
        <w:tc>
          <w:tcPr>
            <w:tcW w:w="3686" w:type="dxa"/>
            <w:shd w:val="clear" w:color="auto" w:fill="D9D9D9" w:themeFill="background1" w:themeFillShade="D9"/>
          </w:tcPr>
          <w:p w14:paraId="2B81FA56" w14:textId="1337BFB4" w:rsidR="00292A67" w:rsidRDefault="00292A67" w:rsidP="00122FC2">
            <w:r>
              <w:t>Φωτογραφία (</w:t>
            </w:r>
            <w:r w:rsidRPr="0062252B">
              <w:rPr>
                <w:b/>
                <w:bCs w:val="0"/>
              </w:rPr>
              <w:t>μόνο για τη Β΄ Λυκείου</w:t>
            </w:r>
            <w:r>
              <w:t>)</w:t>
            </w:r>
          </w:p>
        </w:tc>
        <w:tc>
          <w:tcPr>
            <w:tcW w:w="708" w:type="dxa"/>
            <w:shd w:val="clear" w:color="auto" w:fill="D9D9D9" w:themeFill="background1" w:themeFillShade="D9"/>
          </w:tcPr>
          <w:p w14:paraId="346D6F76" w14:textId="77777777" w:rsidR="00292A67" w:rsidRPr="00135130" w:rsidRDefault="00292A67" w:rsidP="00122FC2"/>
        </w:tc>
      </w:tr>
      <w:tr w:rsidR="00292A67" w:rsidRPr="00135130" w14:paraId="62C14B7A" w14:textId="77777777" w:rsidTr="0062252B">
        <w:tc>
          <w:tcPr>
            <w:tcW w:w="426" w:type="dxa"/>
            <w:vMerge/>
            <w:shd w:val="clear" w:color="auto" w:fill="D9D9D9" w:themeFill="background1" w:themeFillShade="D9"/>
          </w:tcPr>
          <w:p w14:paraId="1006A158" w14:textId="77777777" w:rsidR="00292A67" w:rsidRPr="00135130" w:rsidRDefault="00292A67" w:rsidP="00122FC2"/>
        </w:tc>
        <w:tc>
          <w:tcPr>
            <w:tcW w:w="2835" w:type="dxa"/>
            <w:vMerge/>
            <w:shd w:val="clear" w:color="auto" w:fill="D9D9D9" w:themeFill="background1" w:themeFillShade="D9"/>
          </w:tcPr>
          <w:p w14:paraId="6968640A" w14:textId="77777777" w:rsidR="00292A67" w:rsidRPr="00135130" w:rsidRDefault="00292A67" w:rsidP="00122FC2"/>
        </w:tc>
        <w:tc>
          <w:tcPr>
            <w:tcW w:w="1984" w:type="dxa"/>
            <w:shd w:val="clear" w:color="auto" w:fill="D9D9D9" w:themeFill="background1" w:themeFillShade="D9"/>
          </w:tcPr>
          <w:p w14:paraId="64D2C0E0" w14:textId="77777777" w:rsidR="00292A67" w:rsidRPr="00135130" w:rsidRDefault="00292A67" w:rsidP="00122FC2"/>
        </w:tc>
        <w:tc>
          <w:tcPr>
            <w:tcW w:w="3686" w:type="dxa"/>
            <w:shd w:val="clear" w:color="auto" w:fill="D9D9D9" w:themeFill="background1" w:themeFillShade="D9"/>
          </w:tcPr>
          <w:p w14:paraId="043E4B23" w14:textId="6404E9EC" w:rsidR="00292A67" w:rsidRDefault="00292A67" w:rsidP="00122FC2">
            <w:r>
              <w:t>Γραφιστικές Εφαρμογές (</w:t>
            </w:r>
            <w:r w:rsidRPr="0062252B">
              <w:rPr>
                <w:b/>
                <w:bCs w:val="0"/>
              </w:rPr>
              <w:t>μόνο για τη Γ΄ Λυκείου</w:t>
            </w:r>
            <w:r>
              <w:t>)</w:t>
            </w:r>
          </w:p>
        </w:tc>
        <w:tc>
          <w:tcPr>
            <w:tcW w:w="708" w:type="dxa"/>
            <w:shd w:val="clear" w:color="auto" w:fill="D9D9D9" w:themeFill="background1" w:themeFillShade="D9"/>
          </w:tcPr>
          <w:p w14:paraId="64D5378F" w14:textId="77777777" w:rsidR="00292A67" w:rsidRPr="00135130" w:rsidRDefault="00292A67" w:rsidP="00122FC2"/>
        </w:tc>
      </w:tr>
    </w:tbl>
    <w:p w14:paraId="0CC3E8E7" w14:textId="4C9EA46D" w:rsidR="00122FC2" w:rsidRPr="00122FC2" w:rsidRDefault="00122FC2" w:rsidP="00122FC2">
      <w:pPr>
        <w:autoSpaceDE w:val="0"/>
        <w:autoSpaceDN w:val="0"/>
        <w:adjustRightInd w:val="0"/>
        <w:rPr>
          <w:bCs w:val="0"/>
          <w:sz w:val="24"/>
          <w:szCs w:val="24"/>
          <w:lang w:val="el-CY"/>
        </w:rPr>
      </w:pPr>
    </w:p>
    <w:p w14:paraId="677945F5" w14:textId="391541BC" w:rsidR="005013B3" w:rsidRPr="009E0064" w:rsidRDefault="009F7066" w:rsidP="009E0064">
      <w:pPr>
        <w:pStyle w:val="ListParagraph"/>
        <w:numPr>
          <w:ilvl w:val="0"/>
          <w:numId w:val="5"/>
        </w:numPr>
        <w:ind w:left="426" w:hanging="426"/>
        <w:rPr>
          <w:b/>
          <w:bCs w:val="0"/>
          <w:sz w:val="24"/>
          <w:szCs w:val="24"/>
        </w:rPr>
      </w:pPr>
      <w:r w:rsidRPr="009E0064">
        <w:rPr>
          <w:b/>
          <w:bCs w:val="0"/>
          <w:sz w:val="24"/>
          <w:szCs w:val="24"/>
        </w:rPr>
        <w:t>Εξοπλισμός/Διαδίκτυο</w:t>
      </w:r>
      <w:r w:rsidR="005013B3" w:rsidRPr="009E0064">
        <w:rPr>
          <w:b/>
          <w:bCs w:val="0"/>
          <w:sz w:val="24"/>
          <w:szCs w:val="24"/>
        </w:rPr>
        <w:t xml:space="preserve"> (Σημειώστε </w:t>
      </w:r>
      <w:r w:rsidR="005013B3" w:rsidRPr="009E0064">
        <w:rPr>
          <w:b/>
          <w:bCs w:val="0"/>
        </w:rPr>
        <w:sym w:font="Symbol" w:char="F0D6"/>
      </w:r>
      <w:r w:rsidR="005013B3" w:rsidRPr="009E0064">
        <w:rPr>
          <w:b/>
          <w:bCs w:val="0"/>
          <w:sz w:val="24"/>
          <w:szCs w:val="24"/>
        </w:rPr>
        <w:t xml:space="preserve"> στο κατάλληλο τετραγωνάκι)</w:t>
      </w:r>
    </w:p>
    <w:p w14:paraId="194F064A" w14:textId="07B103AD" w:rsidR="005013B3" w:rsidRPr="009E0064" w:rsidRDefault="005013B3" w:rsidP="005013B3">
      <w:pPr>
        <w:pStyle w:val="ListParagraph"/>
        <w:ind w:left="426"/>
        <w:rPr>
          <w:sz w:val="12"/>
          <w:szCs w:val="12"/>
        </w:rPr>
      </w:pPr>
    </w:p>
    <w:tbl>
      <w:tblPr>
        <w:tblStyle w:val="TableGrid"/>
        <w:tblW w:w="9639" w:type="dxa"/>
        <w:tblInd w:w="-5" w:type="dxa"/>
        <w:tblLook w:val="04A0" w:firstRow="1" w:lastRow="0" w:firstColumn="1" w:lastColumn="0" w:noHBand="0" w:noVBand="1"/>
      </w:tblPr>
      <w:tblGrid>
        <w:gridCol w:w="3944"/>
        <w:gridCol w:w="3002"/>
        <w:gridCol w:w="2693"/>
      </w:tblGrid>
      <w:tr w:rsidR="005013B3" w14:paraId="102A2624" w14:textId="77777777" w:rsidTr="005013B3">
        <w:tc>
          <w:tcPr>
            <w:tcW w:w="3944" w:type="dxa"/>
            <w:vMerge w:val="restart"/>
            <w:vAlign w:val="center"/>
          </w:tcPr>
          <w:p w14:paraId="70AC21C1" w14:textId="461309DA" w:rsidR="005013B3" w:rsidRDefault="005013B3" w:rsidP="005013B3">
            <w:pPr>
              <w:rPr>
                <w:sz w:val="24"/>
                <w:szCs w:val="24"/>
              </w:rPr>
            </w:pPr>
            <w:r w:rsidRPr="009F7066">
              <w:rPr>
                <w:sz w:val="24"/>
                <w:szCs w:val="24"/>
              </w:rPr>
              <w:t>Συσκευές που έχει το παιδί</w:t>
            </w:r>
          </w:p>
        </w:tc>
        <w:tc>
          <w:tcPr>
            <w:tcW w:w="3002" w:type="dxa"/>
          </w:tcPr>
          <w:p w14:paraId="1697D563" w14:textId="29A18F9A" w:rsidR="005013B3" w:rsidRDefault="005013B3" w:rsidP="005013B3">
            <w:pPr>
              <w:pStyle w:val="ListParagraph"/>
              <w:ind w:left="0"/>
              <w:rPr>
                <w:sz w:val="24"/>
                <w:szCs w:val="24"/>
              </w:rPr>
            </w:pPr>
            <w:r w:rsidRPr="009F7066">
              <w:rPr>
                <w:sz w:val="24"/>
                <w:szCs w:val="24"/>
              </w:rPr>
              <w:t>Ηλεκτρονικός Υπολογιστής</w:t>
            </w:r>
          </w:p>
        </w:tc>
        <w:tc>
          <w:tcPr>
            <w:tcW w:w="2693" w:type="dxa"/>
          </w:tcPr>
          <w:p w14:paraId="59E1FC92" w14:textId="77777777" w:rsidR="005013B3" w:rsidRDefault="005013B3" w:rsidP="005013B3">
            <w:pPr>
              <w:pStyle w:val="ListParagraph"/>
              <w:ind w:left="0"/>
              <w:rPr>
                <w:sz w:val="24"/>
                <w:szCs w:val="24"/>
              </w:rPr>
            </w:pPr>
          </w:p>
        </w:tc>
      </w:tr>
      <w:tr w:rsidR="005013B3" w14:paraId="3722BF24" w14:textId="77777777" w:rsidTr="005013B3">
        <w:tc>
          <w:tcPr>
            <w:tcW w:w="3944" w:type="dxa"/>
            <w:vMerge/>
          </w:tcPr>
          <w:p w14:paraId="3C05E8E1" w14:textId="02ACF40D" w:rsidR="005013B3" w:rsidRDefault="005013B3" w:rsidP="005013B3">
            <w:pPr>
              <w:rPr>
                <w:sz w:val="24"/>
                <w:szCs w:val="24"/>
              </w:rPr>
            </w:pPr>
          </w:p>
        </w:tc>
        <w:tc>
          <w:tcPr>
            <w:tcW w:w="3002" w:type="dxa"/>
          </w:tcPr>
          <w:p w14:paraId="49C3C340" w14:textId="360ED7F2" w:rsidR="005013B3" w:rsidRDefault="005013B3" w:rsidP="005013B3">
            <w:pPr>
              <w:pStyle w:val="ListParagraph"/>
              <w:ind w:left="0"/>
              <w:rPr>
                <w:sz w:val="24"/>
                <w:szCs w:val="24"/>
              </w:rPr>
            </w:pPr>
            <w:r w:rsidRPr="009F7066">
              <w:rPr>
                <w:sz w:val="24"/>
                <w:szCs w:val="24"/>
              </w:rPr>
              <w:t>Κινητό Τηλέφωνο</w:t>
            </w:r>
          </w:p>
        </w:tc>
        <w:tc>
          <w:tcPr>
            <w:tcW w:w="2693" w:type="dxa"/>
          </w:tcPr>
          <w:p w14:paraId="76263AF9" w14:textId="77777777" w:rsidR="005013B3" w:rsidRDefault="005013B3" w:rsidP="005013B3">
            <w:pPr>
              <w:pStyle w:val="ListParagraph"/>
              <w:ind w:left="0"/>
              <w:rPr>
                <w:sz w:val="24"/>
                <w:szCs w:val="24"/>
              </w:rPr>
            </w:pPr>
          </w:p>
        </w:tc>
      </w:tr>
      <w:tr w:rsidR="005013B3" w14:paraId="0E823DA9" w14:textId="77777777" w:rsidTr="005013B3">
        <w:tc>
          <w:tcPr>
            <w:tcW w:w="3944" w:type="dxa"/>
            <w:vMerge/>
          </w:tcPr>
          <w:p w14:paraId="4B0BA870" w14:textId="401B3884" w:rsidR="005013B3" w:rsidRDefault="005013B3" w:rsidP="005013B3">
            <w:pPr>
              <w:rPr>
                <w:sz w:val="24"/>
                <w:szCs w:val="24"/>
              </w:rPr>
            </w:pPr>
          </w:p>
        </w:tc>
        <w:tc>
          <w:tcPr>
            <w:tcW w:w="3002" w:type="dxa"/>
          </w:tcPr>
          <w:p w14:paraId="19499ACB" w14:textId="727F1FF3" w:rsidR="005013B3" w:rsidRDefault="005013B3" w:rsidP="005013B3">
            <w:pPr>
              <w:pStyle w:val="ListParagraph"/>
              <w:ind w:left="0"/>
              <w:rPr>
                <w:sz w:val="24"/>
                <w:szCs w:val="24"/>
              </w:rPr>
            </w:pPr>
            <w:r w:rsidRPr="009F7066">
              <w:rPr>
                <w:sz w:val="24"/>
                <w:szCs w:val="24"/>
              </w:rPr>
              <w:t>Tablet</w:t>
            </w:r>
          </w:p>
        </w:tc>
        <w:tc>
          <w:tcPr>
            <w:tcW w:w="2693" w:type="dxa"/>
          </w:tcPr>
          <w:p w14:paraId="37C429E0" w14:textId="77777777" w:rsidR="005013B3" w:rsidRDefault="005013B3" w:rsidP="005013B3">
            <w:pPr>
              <w:pStyle w:val="ListParagraph"/>
              <w:ind w:left="0"/>
              <w:rPr>
                <w:sz w:val="24"/>
                <w:szCs w:val="24"/>
              </w:rPr>
            </w:pPr>
          </w:p>
        </w:tc>
      </w:tr>
      <w:tr w:rsidR="005013B3" w14:paraId="303D1886" w14:textId="77777777" w:rsidTr="005013B3">
        <w:tc>
          <w:tcPr>
            <w:tcW w:w="3944" w:type="dxa"/>
            <w:vMerge w:val="restart"/>
            <w:vAlign w:val="center"/>
          </w:tcPr>
          <w:p w14:paraId="35842C93" w14:textId="3FE28FEE" w:rsidR="005013B3" w:rsidRDefault="005013B3" w:rsidP="005013B3">
            <w:pPr>
              <w:rPr>
                <w:sz w:val="24"/>
                <w:szCs w:val="24"/>
              </w:rPr>
            </w:pPr>
            <w:r w:rsidRPr="009F7066">
              <w:rPr>
                <w:sz w:val="24"/>
                <w:szCs w:val="24"/>
              </w:rPr>
              <w:t>Ταχύτητα Διασύνδεσης με Διαδίκτυο:</w:t>
            </w:r>
          </w:p>
        </w:tc>
        <w:tc>
          <w:tcPr>
            <w:tcW w:w="3002" w:type="dxa"/>
          </w:tcPr>
          <w:p w14:paraId="2AAED560" w14:textId="0AE04969" w:rsidR="005013B3" w:rsidRDefault="005013B3" w:rsidP="005013B3">
            <w:pPr>
              <w:rPr>
                <w:sz w:val="24"/>
                <w:szCs w:val="24"/>
              </w:rPr>
            </w:pPr>
            <w:r w:rsidRPr="009F7066">
              <w:rPr>
                <w:sz w:val="24"/>
                <w:szCs w:val="24"/>
              </w:rPr>
              <w:t>10-30 Mbps</w:t>
            </w:r>
          </w:p>
        </w:tc>
        <w:tc>
          <w:tcPr>
            <w:tcW w:w="2693" w:type="dxa"/>
          </w:tcPr>
          <w:p w14:paraId="103C92C7" w14:textId="77777777" w:rsidR="005013B3" w:rsidRDefault="005013B3" w:rsidP="005013B3">
            <w:pPr>
              <w:pStyle w:val="ListParagraph"/>
              <w:ind w:left="0"/>
              <w:rPr>
                <w:sz w:val="24"/>
                <w:szCs w:val="24"/>
              </w:rPr>
            </w:pPr>
          </w:p>
        </w:tc>
      </w:tr>
      <w:tr w:rsidR="005013B3" w14:paraId="45C4CF03" w14:textId="77777777" w:rsidTr="005013B3">
        <w:tc>
          <w:tcPr>
            <w:tcW w:w="3944" w:type="dxa"/>
            <w:vMerge/>
          </w:tcPr>
          <w:p w14:paraId="32E28AA6" w14:textId="77777777" w:rsidR="005013B3" w:rsidRDefault="005013B3" w:rsidP="005013B3">
            <w:pPr>
              <w:pStyle w:val="ListParagraph"/>
              <w:ind w:left="0"/>
              <w:rPr>
                <w:sz w:val="24"/>
                <w:szCs w:val="24"/>
              </w:rPr>
            </w:pPr>
          </w:p>
        </w:tc>
        <w:tc>
          <w:tcPr>
            <w:tcW w:w="3002" w:type="dxa"/>
          </w:tcPr>
          <w:p w14:paraId="37EDBE19" w14:textId="32094304" w:rsidR="005013B3" w:rsidRDefault="005013B3" w:rsidP="005013B3">
            <w:pPr>
              <w:rPr>
                <w:sz w:val="24"/>
                <w:szCs w:val="24"/>
              </w:rPr>
            </w:pPr>
            <w:r w:rsidRPr="009F7066">
              <w:rPr>
                <w:sz w:val="24"/>
                <w:szCs w:val="24"/>
              </w:rPr>
              <w:t>30-60 Mbps</w:t>
            </w:r>
          </w:p>
        </w:tc>
        <w:tc>
          <w:tcPr>
            <w:tcW w:w="2693" w:type="dxa"/>
          </w:tcPr>
          <w:p w14:paraId="36A29CF9" w14:textId="77777777" w:rsidR="005013B3" w:rsidRDefault="005013B3" w:rsidP="005013B3">
            <w:pPr>
              <w:pStyle w:val="ListParagraph"/>
              <w:ind w:left="0"/>
              <w:rPr>
                <w:sz w:val="24"/>
                <w:szCs w:val="24"/>
              </w:rPr>
            </w:pPr>
          </w:p>
        </w:tc>
      </w:tr>
      <w:tr w:rsidR="005013B3" w14:paraId="26BA7AD7" w14:textId="77777777" w:rsidTr="005013B3">
        <w:tc>
          <w:tcPr>
            <w:tcW w:w="3944" w:type="dxa"/>
            <w:vMerge/>
          </w:tcPr>
          <w:p w14:paraId="2A4690F0" w14:textId="77777777" w:rsidR="005013B3" w:rsidRDefault="005013B3" w:rsidP="005013B3">
            <w:pPr>
              <w:pStyle w:val="ListParagraph"/>
              <w:ind w:left="0"/>
              <w:rPr>
                <w:sz w:val="24"/>
                <w:szCs w:val="24"/>
              </w:rPr>
            </w:pPr>
          </w:p>
        </w:tc>
        <w:tc>
          <w:tcPr>
            <w:tcW w:w="3002" w:type="dxa"/>
          </w:tcPr>
          <w:p w14:paraId="703321C6" w14:textId="10AF2732" w:rsidR="005013B3" w:rsidRDefault="005013B3" w:rsidP="005013B3">
            <w:pPr>
              <w:rPr>
                <w:sz w:val="24"/>
                <w:szCs w:val="24"/>
              </w:rPr>
            </w:pPr>
            <w:r w:rsidRPr="009F7066">
              <w:rPr>
                <w:sz w:val="24"/>
                <w:szCs w:val="24"/>
              </w:rPr>
              <w:t>60+ Mbps</w:t>
            </w:r>
          </w:p>
        </w:tc>
        <w:tc>
          <w:tcPr>
            <w:tcW w:w="2693" w:type="dxa"/>
          </w:tcPr>
          <w:p w14:paraId="74A399EB" w14:textId="77777777" w:rsidR="005013B3" w:rsidRDefault="005013B3" w:rsidP="005013B3">
            <w:pPr>
              <w:pStyle w:val="ListParagraph"/>
              <w:ind w:left="0"/>
              <w:rPr>
                <w:sz w:val="24"/>
                <w:szCs w:val="24"/>
              </w:rPr>
            </w:pPr>
          </w:p>
        </w:tc>
      </w:tr>
    </w:tbl>
    <w:p w14:paraId="2CE6BF91" w14:textId="77777777" w:rsidR="005013B3" w:rsidRPr="005013B3" w:rsidRDefault="005013B3" w:rsidP="005013B3">
      <w:pPr>
        <w:pStyle w:val="ListParagraph"/>
        <w:ind w:left="426"/>
        <w:rPr>
          <w:sz w:val="24"/>
          <w:szCs w:val="24"/>
        </w:rPr>
      </w:pPr>
    </w:p>
    <w:p w14:paraId="052BC174" w14:textId="5F3E7A3C" w:rsidR="009F7066" w:rsidRPr="009E0064" w:rsidRDefault="009F7066" w:rsidP="009E0064">
      <w:pPr>
        <w:pStyle w:val="ListParagraph"/>
        <w:numPr>
          <w:ilvl w:val="0"/>
          <w:numId w:val="5"/>
        </w:numPr>
        <w:ind w:left="426" w:hanging="426"/>
        <w:rPr>
          <w:b/>
          <w:bCs w:val="0"/>
          <w:sz w:val="24"/>
          <w:szCs w:val="24"/>
        </w:rPr>
      </w:pPr>
      <w:r w:rsidRPr="009E0064">
        <w:rPr>
          <w:b/>
          <w:bCs w:val="0"/>
          <w:sz w:val="24"/>
          <w:szCs w:val="24"/>
        </w:rPr>
        <w:t>Ενημέρωση και Επικοινωνία από το Σχολείο</w:t>
      </w:r>
    </w:p>
    <w:p w14:paraId="666175FA" w14:textId="77777777" w:rsidR="005013B3" w:rsidRPr="009E0064" w:rsidRDefault="005013B3" w:rsidP="009F7066">
      <w:pPr>
        <w:rPr>
          <w:sz w:val="12"/>
          <w:szCs w:val="12"/>
        </w:rPr>
      </w:pPr>
    </w:p>
    <w:tbl>
      <w:tblPr>
        <w:tblStyle w:val="TableGrid"/>
        <w:tblW w:w="9639" w:type="dxa"/>
        <w:tblInd w:w="-5" w:type="dxa"/>
        <w:tblLook w:val="04A0" w:firstRow="1" w:lastRow="0" w:firstColumn="1" w:lastColumn="0" w:noHBand="0" w:noVBand="1"/>
      </w:tblPr>
      <w:tblGrid>
        <w:gridCol w:w="2694"/>
        <w:gridCol w:w="2409"/>
        <w:gridCol w:w="4536"/>
      </w:tblGrid>
      <w:tr w:rsidR="00604C75" w14:paraId="47F0E557" w14:textId="77777777" w:rsidTr="00604C75">
        <w:tc>
          <w:tcPr>
            <w:tcW w:w="2694" w:type="dxa"/>
            <w:vMerge w:val="restart"/>
            <w:vAlign w:val="center"/>
          </w:tcPr>
          <w:p w14:paraId="2756C207" w14:textId="00A3C9A8" w:rsidR="00604C75" w:rsidRDefault="00604C75" w:rsidP="0009046A">
            <w:pPr>
              <w:rPr>
                <w:sz w:val="24"/>
                <w:szCs w:val="24"/>
              </w:rPr>
            </w:pPr>
            <w:r w:rsidRPr="009F7066">
              <w:rPr>
                <w:sz w:val="24"/>
                <w:szCs w:val="24"/>
              </w:rPr>
              <w:t>Επιθυμώ όπως η ενημέρωσ</w:t>
            </w:r>
            <w:r w:rsidR="00027FE0">
              <w:rPr>
                <w:sz w:val="24"/>
                <w:szCs w:val="24"/>
              </w:rPr>
              <w:t>ή</w:t>
            </w:r>
            <w:r w:rsidRPr="009F7066">
              <w:rPr>
                <w:sz w:val="24"/>
                <w:szCs w:val="24"/>
              </w:rPr>
              <w:t xml:space="preserve"> μου από το Σχολείο να γίνεται μέσω</w:t>
            </w:r>
            <w:r>
              <w:rPr>
                <w:sz w:val="24"/>
                <w:szCs w:val="24"/>
              </w:rPr>
              <w:t>:</w:t>
            </w:r>
          </w:p>
        </w:tc>
        <w:tc>
          <w:tcPr>
            <w:tcW w:w="2409" w:type="dxa"/>
          </w:tcPr>
          <w:p w14:paraId="465E4C27" w14:textId="535B2A4C" w:rsidR="00604C75" w:rsidRDefault="00604C75" w:rsidP="005013B3">
            <w:pPr>
              <w:rPr>
                <w:sz w:val="24"/>
                <w:szCs w:val="24"/>
              </w:rPr>
            </w:pPr>
            <w:r w:rsidRPr="009F7066">
              <w:rPr>
                <w:sz w:val="24"/>
                <w:szCs w:val="24"/>
              </w:rPr>
              <w:t>SMS</w:t>
            </w:r>
            <w:r>
              <w:rPr>
                <w:sz w:val="24"/>
                <w:szCs w:val="24"/>
              </w:rPr>
              <w:t xml:space="preserve"> (γράψτε το τηλέφωνο δίπλα)</w:t>
            </w:r>
          </w:p>
        </w:tc>
        <w:tc>
          <w:tcPr>
            <w:tcW w:w="4536" w:type="dxa"/>
          </w:tcPr>
          <w:p w14:paraId="2A9C4431" w14:textId="77777777" w:rsidR="00604C75" w:rsidRDefault="00604C75" w:rsidP="0009046A">
            <w:pPr>
              <w:pStyle w:val="ListParagraph"/>
              <w:ind w:left="0"/>
              <w:rPr>
                <w:sz w:val="24"/>
                <w:szCs w:val="24"/>
              </w:rPr>
            </w:pPr>
          </w:p>
        </w:tc>
      </w:tr>
      <w:tr w:rsidR="00604C75" w:rsidRPr="005013B3" w14:paraId="14644810" w14:textId="77777777" w:rsidTr="00604C75">
        <w:tc>
          <w:tcPr>
            <w:tcW w:w="2694" w:type="dxa"/>
            <w:vMerge/>
          </w:tcPr>
          <w:p w14:paraId="7F9B16C4" w14:textId="77777777" w:rsidR="00604C75" w:rsidRDefault="00604C75" w:rsidP="0009046A">
            <w:pPr>
              <w:rPr>
                <w:sz w:val="24"/>
                <w:szCs w:val="24"/>
              </w:rPr>
            </w:pPr>
          </w:p>
        </w:tc>
        <w:tc>
          <w:tcPr>
            <w:tcW w:w="2409" w:type="dxa"/>
          </w:tcPr>
          <w:p w14:paraId="7BC54713" w14:textId="73FB62A1" w:rsidR="00604C75" w:rsidRPr="005013B3" w:rsidRDefault="00604C75" w:rsidP="005013B3">
            <w:pPr>
              <w:rPr>
                <w:sz w:val="24"/>
                <w:szCs w:val="24"/>
              </w:rPr>
            </w:pPr>
            <w:r w:rsidRPr="005013B3">
              <w:rPr>
                <w:sz w:val="24"/>
                <w:szCs w:val="24"/>
                <w:lang w:val="en-US"/>
              </w:rPr>
              <w:t>Email</w:t>
            </w:r>
            <w:r w:rsidRPr="005013B3">
              <w:rPr>
                <w:sz w:val="24"/>
                <w:szCs w:val="24"/>
              </w:rPr>
              <w:t xml:space="preserve"> (</w:t>
            </w:r>
            <w:r>
              <w:rPr>
                <w:sz w:val="24"/>
                <w:szCs w:val="24"/>
              </w:rPr>
              <w:t>γράψτε</w:t>
            </w:r>
            <w:r w:rsidRPr="005013B3">
              <w:rPr>
                <w:sz w:val="24"/>
                <w:szCs w:val="24"/>
              </w:rPr>
              <w:t xml:space="preserve"> </w:t>
            </w:r>
            <w:r>
              <w:rPr>
                <w:sz w:val="24"/>
                <w:szCs w:val="24"/>
              </w:rPr>
              <w:t>το</w:t>
            </w:r>
            <w:r w:rsidRPr="005013B3">
              <w:rPr>
                <w:sz w:val="24"/>
                <w:szCs w:val="24"/>
              </w:rPr>
              <w:t xml:space="preserve"> </w:t>
            </w:r>
            <w:r>
              <w:rPr>
                <w:sz w:val="24"/>
                <w:szCs w:val="24"/>
                <w:lang w:val="en-US"/>
              </w:rPr>
              <w:t>email</w:t>
            </w:r>
            <w:r w:rsidRPr="005013B3">
              <w:rPr>
                <w:sz w:val="24"/>
                <w:szCs w:val="24"/>
              </w:rPr>
              <w:t xml:space="preserve"> </w:t>
            </w:r>
            <w:r>
              <w:rPr>
                <w:sz w:val="24"/>
                <w:szCs w:val="24"/>
              </w:rPr>
              <w:t>δίπλα)</w:t>
            </w:r>
          </w:p>
        </w:tc>
        <w:tc>
          <w:tcPr>
            <w:tcW w:w="4536" w:type="dxa"/>
          </w:tcPr>
          <w:p w14:paraId="5A449711" w14:textId="77777777" w:rsidR="00604C75" w:rsidRPr="005013B3" w:rsidRDefault="00604C75" w:rsidP="0009046A">
            <w:pPr>
              <w:pStyle w:val="ListParagraph"/>
              <w:ind w:left="0"/>
              <w:rPr>
                <w:sz w:val="24"/>
                <w:szCs w:val="24"/>
              </w:rPr>
            </w:pPr>
          </w:p>
        </w:tc>
      </w:tr>
    </w:tbl>
    <w:p w14:paraId="497EE90D" w14:textId="77777777" w:rsidR="009E0064" w:rsidRPr="009E0064" w:rsidRDefault="009E0064" w:rsidP="009F7066">
      <w:pPr>
        <w:rPr>
          <w:sz w:val="12"/>
          <w:szCs w:val="12"/>
        </w:rPr>
      </w:pPr>
    </w:p>
    <w:p w14:paraId="3414DAF0" w14:textId="22D84B0E" w:rsidR="009F7066" w:rsidRPr="009E0064" w:rsidRDefault="009F7066" w:rsidP="009E0064">
      <w:pPr>
        <w:pStyle w:val="ListParagraph"/>
        <w:numPr>
          <w:ilvl w:val="0"/>
          <w:numId w:val="5"/>
        </w:numPr>
        <w:ind w:left="426" w:hanging="426"/>
        <w:rPr>
          <w:b/>
          <w:bCs w:val="0"/>
          <w:sz w:val="24"/>
          <w:szCs w:val="24"/>
        </w:rPr>
      </w:pPr>
      <w:r w:rsidRPr="009E0064">
        <w:rPr>
          <w:b/>
          <w:bCs w:val="0"/>
          <w:sz w:val="24"/>
          <w:szCs w:val="24"/>
        </w:rPr>
        <w:t>Μεταφορά του παιδιού στο σχολείο με λεωφορείο</w:t>
      </w:r>
    </w:p>
    <w:p w14:paraId="5EC42124" w14:textId="77777777" w:rsidR="00604C75" w:rsidRPr="009E0064" w:rsidRDefault="00604C75" w:rsidP="00604C75">
      <w:pPr>
        <w:pStyle w:val="ListParagraph"/>
        <w:ind w:left="426"/>
        <w:rPr>
          <w:sz w:val="12"/>
          <w:szCs w:val="12"/>
        </w:rPr>
      </w:pPr>
    </w:p>
    <w:p w14:paraId="26835EDC" w14:textId="0843E042" w:rsidR="009F7066" w:rsidRPr="009F7066" w:rsidRDefault="009F7066" w:rsidP="009E0064">
      <w:pPr>
        <w:jc w:val="both"/>
        <w:rPr>
          <w:sz w:val="24"/>
          <w:szCs w:val="24"/>
        </w:rPr>
      </w:pPr>
      <w:r w:rsidRPr="009F7066">
        <w:rPr>
          <w:sz w:val="24"/>
          <w:szCs w:val="24"/>
        </w:rPr>
        <w:t>Ενδιαφέρομαι για τη μεταφορά του παιδιού μου στο σχολείο με λεωφορείο</w:t>
      </w:r>
      <w:r w:rsidR="00604C75">
        <w:rPr>
          <w:sz w:val="24"/>
          <w:szCs w:val="24"/>
        </w:rPr>
        <w:t xml:space="preserve"> </w:t>
      </w:r>
      <w:r w:rsidRPr="009F7066">
        <w:rPr>
          <w:sz w:val="24"/>
          <w:szCs w:val="24"/>
        </w:rPr>
        <w:t>ΝΑΙ</w:t>
      </w:r>
      <w:r w:rsidR="00027FE0">
        <w:rPr>
          <w:sz w:val="24"/>
          <w:szCs w:val="24"/>
        </w:rPr>
        <w:t>/</w:t>
      </w:r>
      <w:r w:rsidR="00604C75">
        <w:rPr>
          <w:sz w:val="24"/>
          <w:szCs w:val="24"/>
        </w:rPr>
        <w:t>ΟΧΙ (διαγράψτε ό</w:t>
      </w:r>
      <w:r w:rsidR="00027FE0">
        <w:rPr>
          <w:sz w:val="24"/>
          <w:szCs w:val="24"/>
        </w:rPr>
        <w:t>,</w:t>
      </w:r>
      <w:r w:rsidR="00604C75">
        <w:rPr>
          <w:sz w:val="24"/>
          <w:szCs w:val="24"/>
        </w:rPr>
        <w:t>τι δεν ισχύει)</w:t>
      </w:r>
    </w:p>
    <w:p w14:paraId="18DAE794" w14:textId="02A5733D" w:rsidR="009F7066" w:rsidRPr="009E0064" w:rsidRDefault="009E0064" w:rsidP="009E0064">
      <w:pPr>
        <w:pStyle w:val="ListParagraph"/>
        <w:numPr>
          <w:ilvl w:val="0"/>
          <w:numId w:val="5"/>
        </w:numPr>
        <w:ind w:left="426" w:hanging="426"/>
        <w:rPr>
          <w:b/>
          <w:bCs w:val="0"/>
          <w:sz w:val="24"/>
          <w:szCs w:val="24"/>
        </w:rPr>
      </w:pPr>
      <w:r>
        <w:rPr>
          <w:b/>
          <w:bCs w:val="0"/>
          <w:sz w:val="24"/>
          <w:szCs w:val="24"/>
        </w:rPr>
        <w:lastRenderedPageBreak/>
        <w:t>Γ</w:t>
      </w:r>
      <w:r w:rsidR="009F7066" w:rsidRPr="009E0064">
        <w:rPr>
          <w:b/>
          <w:bCs w:val="0"/>
          <w:sz w:val="24"/>
          <w:szCs w:val="24"/>
        </w:rPr>
        <w:t xml:space="preserve">νωστοποίηση </w:t>
      </w:r>
      <w:r w:rsidR="00C94F51">
        <w:rPr>
          <w:b/>
          <w:bCs w:val="0"/>
          <w:sz w:val="24"/>
          <w:szCs w:val="24"/>
        </w:rPr>
        <w:t>Ο</w:t>
      </w:r>
      <w:r w:rsidR="00604C75" w:rsidRPr="009E0064">
        <w:rPr>
          <w:b/>
          <w:bCs w:val="0"/>
          <w:sz w:val="24"/>
          <w:szCs w:val="24"/>
        </w:rPr>
        <w:t xml:space="preserve">νοματεπωνύμου </w:t>
      </w:r>
      <w:r w:rsidR="009F7066" w:rsidRPr="009E0064">
        <w:rPr>
          <w:b/>
          <w:bCs w:val="0"/>
          <w:sz w:val="24"/>
          <w:szCs w:val="24"/>
        </w:rPr>
        <w:t>και Διεύθυνσης του παιδιού για σκοπούς ενημέρωσης</w:t>
      </w:r>
    </w:p>
    <w:p w14:paraId="752AC22B" w14:textId="77777777" w:rsidR="00604C75" w:rsidRDefault="00604C75" w:rsidP="009F7066">
      <w:pPr>
        <w:rPr>
          <w:sz w:val="24"/>
          <w:szCs w:val="24"/>
        </w:rPr>
      </w:pPr>
    </w:p>
    <w:tbl>
      <w:tblPr>
        <w:tblStyle w:val="TableGrid"/>
        <w:tblW w:w="9639" w:type="dxa"/>
        <w:tblInd w:w="-5" w:type="dxa"/>
        <w:tblLook w:val="04A0" w:firstRow="1" w:lastRow="0" w:firstColumn="1" w:lastColumn="0" w:noHBand="0" w:noVBand="1"/>
      </w:tblPr>
      <w:tblGrid>
        <w:gridCol w:w="6358"/>
        <w:gridCol w:w="1444"/>
        <w:gridCol w:w="1837"/>
      </w:tblGrid>
      <w:tr w:rsidR="009C599E" w14:paraId="6E3548EF" w14:textId="77777777" w:rsidTr="00604C6B">
        <w:tc>
          <w:tcPr>
            <w:tcW w:w="6379" w:type="dxa"/>
            <w:shd w:val="clear" w:color="auto" w:fill="D9D9D9" w:themeFill="background1" w:themeFillShade="D9"/>
            <w:vAlign w:val="center"/>
          </w:tcPr>
          <w:p w14:paraId="2555753A" w14:textId="1F2EB7C2" w:rsidR="009C599E" w:rsidRPr="009C599E" w:rsidRDefault="009C599E" w:rsidP="00604C6B">
            <w:pPr>
              <w:contextualSpacing/>
              <w:rPr>
                <w:b/>
                <w:bCs w:val="0"/>
                <w:sz w:val="24"/>
                <w:szCs w:val="24"/>
              </w:rPr>
            </w:pPr>
            <w:r w:rsidRPr="009C599E">
              <w:rPr>
                <w:b/>
                <w:bCs w:val="0"/>
                <w:sz w:val="24"/>
                <w:szCs w:val="24"/>
              </w:rPr>
              <w:t>Ενημέρωση:</w:t>
            </w:r>
          </w:p>
        </w:tc>
        <w:tc>
          <w:tcPr>
            <w:tcW w:w="1418" w:type="dxa"/>
            <w:shd w:val="clear" w:color="auto" w:fill="D9D9D9" w:themeFill="background1" w:themeFillShade="D9"/>
          </w:tcPr>
          <w:p w14:paraId="5A7F02EB" w14:textId="1AB9D15A" w:rsidR="009C599E" w:rsidRPr="009C599E" w:rsidRDefault="009C599E" w:rsidP="00604C6B">
            <w:pPr>
              <w:pStyle w:val="ListParagraph"/>
              <w:ind w:left="0"/>
              <w:jc w:val="center"/>
              <w:rPr>
                <w:b/>
                <w:bCs w:val="0"/>
                <w:sz w:val="24"/>
                <w:szCs w:val="24"/>
              </w:rPr>
            </w:pPr>
            <w:r w:rsidRPr="009C599E">
              <w:rPr>
                <w:b/>
                <w:bCs w:val="0"/>
                <w:sz w:val="24"/>
                <w:szCs w:val="24"/>
              </w:rPr>
              <w:t>Αποδέχομαι</w:t>
            </w:r>
          </w:p>
        </w:tc>
        <w:tc>
          <w:tcPr>
            <w:tcW w:w="1842" w:type="dxa"/>
            <w:shd w:val="clear" w:color="auto" w:fill="D9D9D9" w:themeFill="background1" w:themeFillShade="D9"/>
          </w:tcPr>
          <w:p w14:paraId="559FCAD6" w14:textId="01E28C0C" w:rsidR="009C599E" w:rsidRPr="009C599E" w:rsidRDefault="009C599E" w:rsidP="00604C6B">
            <w:pPr>
              <w:pStyle w:val="ListParagraph"/>
              <w:ind w:left="-108" w:right="-105"/>
              <w:jc w:val="center"/>
              <w:rPr>
                <w:b/>
                <w:bCs w:val="0"/>
                <w:sz w:val="24"/>
                <w:szCs w:val="24"/>
              </w:rPr>
            </w:pPr>
            <w:r w:rsidRPr="009C599E">
              <w:rPr>
                <w:b/>
                <w:bCs w:val="0"/>
                <w:sz w:val="24"/>
                <w:szCs w:val="24"/>
              </w:rPr>
              <w:t>Δεν Αποδέχομαι</w:t>
            </w:r>
          </w:p>
        </w:tc>
      </w:tr>
      <w:tr w:rsidR="0096552E" w14:paraId="7EA97E5D" w14:textId="77777777" w:rsidTr="00604C6B">
        <w:trPr>
          <w:trHeight w:val="1380"/>
        </w:trPr>
        <w:tc>
          <w:tcPr>
            <w:tcW w:w="6379" w:type="dxa"/>
            <w:vAlign w:val="center"/>
          </w:tcPr>
          <w:p w14:paraId="37D6D172" w14:textId="1397A6DE" w:rsidR="0096552E" w:rsidRDefault="0096552E" w:rsidP="00604C6B">
            <w:pPr>
              <w:contextualSpacing/>
              <w:rPr>
                <w:sz w:val="24"/>
                <w:szCs w:val="24"/>
              </w:rPr>
            </w:pPr>
            <w:r w:rsidRPr="009F7066">
              <w:rPr>
                <w:sz w:val="24"/>
                <w:szCs w:val="24"/>
              </w:rPr>
              <w:t>Από διάφορους φορείς εγγεγραμμένους στο ΥΠΠΑΝ (Δημόσιες/Ιδιωτικές Σχολές, Κ.Ι.Ε/Επιμορφωτικά Κέντρα, Ιδιωτικά</w:t>
            </w:r>
            <w:r>
              <w:rPr>
                <w:sz w:val="24"/>
                <w:szCs w:val="24"/>
              </w:rPr>
              <w:t xml:space="preserve"> </w:t>
            </w:r>
            <w:r w:rsidRPr="009F7066">
              <w:rPr>
                <w:sz w:val="24"/>
                <w:szCs w:val="24"/>
              </w:rPr>
              <w:t>Σχολεία/Φροντιστήρια/Εκπαιδευτικούς Συμβουλευτικούς Οργανισμούς/Εγκεκριμένους Εκπαιδευτικούς Συμβούλους)</w:t>
            </w:r>
          </w:p>
        </w:tc>
        <w:tc>
          <w:tcPr>
            <w:tcW w:w="1418" w:type="dxa"/>
          </w:tcPr>
          <w:p w14:paraId="472DDD44" w14:textId="63ECBBE4" w:rsidR="0096552E" w:rsidRDefault="0096552E" w:rsidP="00604C6B">
            <w:pPr>
              <w:pStyle w:val="ListParagraph"/>
              <w:ind w:left="0"/>
              <w:rPr>
                <w:sz w:val="24"/>
                <w:szCs w:val="24"/>
              </w:rPr>
            </w:pPr>
          </w:p>
        </w:tc>
        <w:tc>
          <w:tcPr>
            <w:tcW w:w="1842" w:type="dxa"/>
          </w:tcPr>
          <w:p w14:paraId="458E4994" w14:textId="77777777" w:rsidR="0096552E" w:rsidRDefault="0096552E" w:rsidP="00604C6B">
            <w:pPr>
              <w:pStyle w:val="ListParagraph"/>
              <w:ind w:left="0"/>
              <w:rPr>
                <w:sz w:val="24"/>
                <w:szCs w:val="24"/>
              </w:rPr>
            </w:pPr>
          </w:p>
        </w:tc>
      </w:tr>
      <w:tr w:rsidR="0096552E" w14:paraId="3EBECE93" w14:textId="77777777" w:rsidTr="00604C6B">
        <w:trPr>
          <w:trHeight w:val="989"/>
        </w:trPr>
        <w:tc>
          <w:tcPr>
            <w:tcW w:w="6379" w:type="dxa"/>
            <w:vAlign w:val="center"/>
          </w:tcPr>
          <w:p w14:paraId="1DCC1967" w14:textId="22DA0517" w:rsidR="0096552E" w:rsidRDefault="0096552E" w:rsidP="00604C6B">
            <w:pPr>
              <w:contextualSpacing/>
              <w:rPr>
                <w:sz w:val="24"/>
                <w:szCs w:val="24"/>
              </w:rPr>
            </w:pPr>
            <w:r w:rsidRPr="009F7066">
              <w:rPr>
                <w:sz w:val="24"/>
                <w:szCs w:val="24"/>
              </w:rPr>
              <w:t>Για πιθανή βράβευση ή συγκέντρωση στοιχείων από Αρχές Τοπικής Αυτοδιοίκησης, Σχολικές Εφορείες, Ημικρατικούς Οργανισμούς και άλλους Δημόσιους Φορείς και Υπηρεσίες</w:t>
            </w:r>
          </w:p>
        </w:tc>
        <w:tc>
          <w:tcPr>
            <w:tcW w:w="1418" w:type="dxa"/>
          </w:tcPr>
          <w:p w14:paraId="39F74B27" w14:textId="3F0FAE4F" w:rsidR="0096552E" w:rsidRDefault="0096552E" w:rsidP="00604C6B">
            <w:pPr>
              <w:contextualSpacing/>
              <w:rPr>
                <w:sz w:val="24"/>
                <w:szCs w:val="24"/>
              </w:rPr>
            </w:pPr>
          </w:p>
        </w:tc>
        <w:tc>
          <w:tcPr>
            <w:tcW w:w="1842" w:type="dxa"/>
          </w:tcPr>
          <w:p w14:paraId="5F0ADCA0" w14:textId="77777777" w:rsidR="0096552E" w:rsidRDefault="0096552E" w:rsidP="00604C6B">
            <w:pPr>
              <w:pStyle w:val="ListParagraph"/>
              <w:ind w:left="0"/>
              <w:rPr>
                <w:sz w:val="24"/>
                <w:szCs w:val="24"/>
              </w:rPr>
            </w:pPr>
          </w:p>
        </w:tc>
      </w:tr>
      <w:tr w:rsidR="0096552E" w14:paraId="7D1A7AEA" w14:textId="77777777" w:rsidTr="00604C6B">
        <w:trPr>
          <w:trHeight w:val="578"/>
        </w:trPr>
        <w:tc>
          <w:tcPr>
            <w:tcW w:w="6379" w:type="dxa"/>
            <w:vAlign w:val="center"/>
          </w:tcPr>
          <w:p w14:paraId="75D2C473" w14:textId="15C3E362" w:rsidR="0096552E" w:rsidRPr="009F7066" w:rsidRDefault="0096552E" w:rsidP="00604C6B">
            <w:pPr>
              <w:contextualSpacing/>
              <w:rPr>
                <w:sz w:val="24"/>
                <w:szCs w:val="24"/>
              </w:rPr>
            </w:pPr>
            <w:r w:rsidRPr="009F7066">
              <w:rPr>
                <w:sz w:val="24"/>
                <w:szCs w:val="24"/>
              </w:rPr>
              <w:t>Για διάφορα θέματα από τη Συνομοσπονδία Γονέων Μέσης Εκπαίδευσης</w:t>
            </w:r>
          </w:p>
        </w:tc>
        <w:tc>
          <w:tcPr>
            <w:tcW w:w="1418" w:type="dxa"/>
          </w:tcPr>
          <w:p w14:paraId="31C766EA" w14:textId="77777777" w:rsidR="0096552E" w:rsidRDefault="0096552E" w:rsidP="00604C6B">
            <w:pPr>
              <w:contextualSpacing/>
              <w:rPr>
                <w:sz w:val="24"/>
                <w:szCs w:val="24"/>
              </w:rPr>
            </w:pPr>
          </w:p>
        </w:tc>
        <w:tc>
          <w:tcPr>
            <w:tcW w:w="1842" w:type="dxa"/>
          </w:tcPr>
          <w:p w14:paraId="49C3F1A7" w14:textId="77777777" w:rsidR="0096552E" w:rsidRDefault="0096552E" w:rsidP="00604C6B">
            <w:pPr>
              <w:pStyle w:val="ListParagraph"/>
              <w:ind w:left="0"/>
              <w:rPr>
                <w:sz w:val="24"/>
                <w:szCs w:val="24"/>
              </w:rPr>
            </w:pPr>
          </w:p>
        </w:tc>
      </w:tr>
      <w:tr w:rsidR="0096552E" w14:paraId="3BEFDBB1" w14:textId="77777777" w:rsidTr="00604C6B">
        <w:trPr>
          <w:trHeight w:val="701"/>
        </w:trPr>
        <w:tc>
          <w:tcPr>
            <w:tcW w:w="6379" w:type="dxa"/>
            <w:vAlign w:val="center"/>
          </w:tcPr>
          <w:p w14:paraId="7D052A21" w14:textId="7BCBEBB1" w:rsidR="0096552E" w:rsidRPr="009F7066" w:rsidRDefault="0096552E" w:rsidP="00604C6B">
            <w:pPr>
              <w:contextualSpacing/>
              <w:rPr>
                <w:sz w:val="24"/>
                <w:szCs w:val="24"/>
              </w:rPr>
            </w:pPr>
            <w:r w:rsidRPr="009F7066">
              <w:rPr>
                <w:sz w:val="24"/>
                <w:szCs w:val="24"/>
              </w:rPr>
              <w:t>Για δημοσίευση αποτελεσμάτων σε όλες τις αθλητικές δραστηριότητες του ΥΠΠΑΝ</w:t>
            </w:r>
          </w:p>
        </w:tc>
        <w:tc>
          <w:tcPr>
            <w:tcW w:w="1418" w:type="dxa"/>
          </w:tcPr>
          <w:p w14:paraId="4A2E2820" w14:textId="77777777" w:rsidR="0096552E" w:rsidRDefault="0096552E" w:rsidP="00604C6B">
            <w:pPr>
              <w:contextualSpacing/>
              <w:rPr>
                <w:sz w:val="24"/>
                <w:szCs w:val="24"/>
              </w:rPr>
            </w:pPr>
          </w:p>
        </w:tc>
        <w:tc>
          <w:tcPr>
            <w:tcW w:w="1842" w:type="dxa"/>
          </w:tcPr>
          <w:p w14:paraId="67C64271" w14:textId="77777777" w:rsidR="0096552E" w:rsidRDefault="0096552E" w:rsidP="00604C6B">
            <w:pPr>
              <w:pStyle w:val="ListParagraph"/>
              <w:ind w:left="0"/>
              <w:rPr>
                <w:sz w:val="24"/>
                <w:szCs w:val="24"/>
              </w:rPr>
            </w:pPr>
          </w:p>
        </w:tc>
      </w:tr>
    </w:tbl>
    <w:p w14:paraId="1F78EA4D" w14:textId="77777777" w:rsidR="00604C75" w:rsidRDefault="00604C75" w:rsidP="009F7066">
      <w:pPr>
        <w:rPr>
          <w:sz w:val="24"/>
          <w:szCs w:val="24"/>
        </w:rPr>
      </w:pPr>
    </w:p>
    <w:p w14:paraId="1F9FEE70" w14:textId="7CDFEBED" w:rsidR="00604C75" w:rsidRPr="009E0064" w:rsidRDefault="00604C6B" w:rsidP="009E0064">
      <w:pPr>
        <w:pStyle w:val="ListParagraph"/>
        <w:numPr>
          <w:ilvl w:val="0"/>
          <w:numId w:val="5"/>
        </w:numPr>
        <w:ind w:left="426" w:hanging="426"/>
        <w:rPr>
          <w:b/>
          <w:bCs w:val="0"/>
          <w:sz w:val="24"/>
          <w:szCs w:val="24"/>
        </w:rPr>
      </w:pPr>
      <w:r w:rsidRPr="009E0064">
        <w:rPr>
          <w:b/>
          <w:bCs w:val="0"/>
          <w:sz w:val="24"/>
          <w:szCs w:val="24"/>
        </w:rPr>
        <w:t>Δήλωση για χρήση οχήματος</w:t>
      </w:r>
    </w:p>
    <w:p w14:paraId="7D0A56E1" w14:textId="77777777" w:rsidR="009F7066" w:rsidRPr="009F7066" w:rsidRDefault="009F7066" w:rsidP="009F7066">
      <w:pPr>
        <w:rPr>
          <w:sz w:val="24"/>
          <w:szCs w:val="24"/>
        </w:rPr>
      </w:pPr>
    </w:p>
    <w:p w14:paraId="1485E17F" w14:textId="4F6E965F" w:rsidR="00604C6B" w:rsidRDefault="009F7066" w:rsidP="009F7066">
      <w:pPr>
        <w:rPr>
          <w:sz w:val="24"/>
          <w:szCs w:val="24"/>
        </w:rPr>
      </w:pPr>
      <w:r w:rsidRPr="009F7066">
        <w:rPr>
          <w:sz w:val="24"/>
          <w:szCs w:val="24"/>
        </w:rPr>
        <w:t>Δηλώνω υπεύθυνα ότι το παιδί μου θα προσέρχεται στο Σχολείο με</w:t>
      </w:r>
      <w:r w:rsidR="00604C6B">
        <w:rPr>
          <w:sz w:val="24"/>
          <w:szCs w:val="24"/>
        </w:rPr>
        <w:t>:</w:t>
      </w:r>
    </w:p>
    <w:p w14:paraId="0000E131" w14:textId="77777777" w:rsidR="00604C6B" w:rsidRPr="009F7066" w:rsidRDefault="009F7066" w:rsidP="009F7066">
      <w:pPr>
        <w:rPr>
          <w:sz w:val="24"/>
          <w:szCs w:val="24"/>
        </w:rPr>
      </w:pPr>
      <w:r w:rsidRPr="009F7066">
        <w:rPr>
          <w:sz w:val="24"/>
          <w:szCs w:val="24"/>
        </w:rPr>
        <w:t xml:space="preserve"> </w:t>
      </w:r>
    </w:p>
    <w:tbl>
      <w:tblPr>
        <w:tblStyle w:val="TableGrid"/>
        <w:tblW w:w="0" w:type="auto"/>
        <w:tblLook w:val="04A0" w:firstRow="1" w:lastRow="0" w:firstColumn="1" w:lastColumn="0" w:noHBand="0" w:noVBand="1"/>
      </w:tblPr>
      <w:tblGrid>
        <w:gridCol w:w="4814"/>
        <w:gridCol w:w="4814"/>
      </w:tblGrid>
      <w:tr w:rsidR="00604C6B" w14:paraId="2FF21C9B" w14:textId="77777777" w:rsidTr="00604C6B">
        <w:tc>
          <w:tcPr>
            <w:tcW w:w="4814" w:type="dxa"/>
          </w:tcPr>
          <w:p w14:paraId="3AF7C7B9" w14:textId="34DE9EA8" w:rsidR="00604C6B" w:rsidRDefault="00604C6B" w:rsidP="009F7066">
            <w:pPr>
              <w:rPr>
                <w:sz w:val="24"/>
                <w:szCs w:val="24"/>
              </w:rPr>
            </w:pPr>
            <w:r w:rsidRPr="009F7066">
              <w:rPr>
                <w:sz w:val="24"/>
                <w:szCs w:val="24"/>
              </w:rPr>
              <w:t>μοτοποδήλατο</w:t>
            </w:r>
            <w:r>
              <w:rPr>
                <w:sz w:val="24"/>
                <w:szCs w:val="24"/>
              </w:rPr>
              <w:t xml:space="preserve"> </w:t>
            </w:r>
            <w:r w:rsidRPr="009F7066">
              <w:rPr>
                <w:sz w:val="24"/>
                <w:szCs w:val="24"/>
              </w:rPr>
              <w:t>με αριθμό εγγραφής</w:t>
            </w:r>
          </w:p>
        </w:tc>
        <w:tc>
          <w:tcPr>
            <w:tcW w:w="4814" w:type="dxa"/>
          </w:tcPr>
          <w:p w14:paraId="4EB5CFCF" w14:textId="77777777" w:rsidR="00604C6B" w:rsidRDefault="00604C6B" w:rsidP="009F7066">
            <w:pPr>
              <w:rPr>
                <w:sz w:val="24"/>
                <w:szCs w:val="24"/>
              </w:rPr>
            </w:pPr>
          </w:p>
        </w:tc>
      </w:tr>
      <w:tr w:rsidR="00604C6B" w14:paraId="0B45928A" w14:textId="77777777" w:rsidTr="00604C6B">
        <w:tc>
          <w:tcPr>
            <w:tcW w:w="4814" w:type="dxa"/>
          </w:tcPr>
          <w:p w14:paraId="76402911" w14:textId="067EF44B" w:rsidR="00604C6B" w:rsidRDefault="00604C6B" w:rsidP="009F7066">
            <w:pPr>
              <w:rPr>
                <w:sz w:val="24"/>
                <w:szCs w:val="24"/>
              </w:rPr>
            </w:pPr>
            <w:r w:rsidRPr="009F7066">
              <w:rPr>
                <w:sz w:val="24"/>
                <w:szCs w:val="24"/>
              </w:rPr>
              <w:t>αυτοκίνητο</w:t>
            </w:r>
            <w:r>
              <w:rPr>
                <w:sz w:val="24"/>
                <w:szCs w:val="24"/>
              </w:rPr>
              <w:t xml:space="preserve"> </w:t>
            </w:r>
            <w:r w:rsidRPr="009F7066">
              <w:rPr>
                <w:sz w:val="24"/>
                <w:szCs w:val="24"/>
              </w:rPr>
              <w:t xml:space="preserve">με αριθμό εγγραφής   </w:t>
            </w:r>
          </w:p>
        </w:tc>
        <w:tc>
          <w:tcPr>
            <w:tcW w:w="4814" w:type="dxa"/>
          </w:tcPr>
          <w:p w14:paraId="16746B50" w14:textId="77777777" w:rsidR="00604C6B" w:rsidRDefault="00604C6B" w:rsidP="009F7066">
            <w:pPr>
              <w:rPr>
                <w:sz w:val="24"/>
                <w:szCs w:val="24"/>
              </w:rPr>
            </w:pPr>
          </w:p>
        </w:tc>
      </w:tr>
    </w:tbl>
    <w:p w14:paraId="7E3A27C4" w14:textId="608B8C08" w:rsidR="009F7066" w:rsidRPr="009F7066" w:rsidRDefault="009F7066" w:rsidP="009F7066">
      <w:pPr>
        <w:rPr>
          <w:sz w:val="24"/>
          <w:szCs w:val="24"/>
        </w:rPr>
      </w:pPr>
    </w:p>
    <w:p w14:paraId="18148889" w14:textId="77777777" w:rsidR="009F7066" w:rsidRPr="009F7066" w:rsidRDefault="009F7066" w:rsidP="00604C6B">
      <w:pPr>
        <w:jc w:val="both"/>
        <w:rPr>
          <w:sz w:val="24"/>
          <w:szCs w:val="24"/>
        </w:rPr>
      </w:pPr>
      <w:r w:rsidRPr="009F7066">
        <w:rPr>
          <w:sz w:val="24"/>
          <w:szCs w:val="24"/>
        </w:rPr>
        <w:t>με ειδική ασφαλιστική κάλυψη για κυκλοφορία σε μη δημόσιους χώρους και πως είναι κάτοχος άδειας οδήγησης για το εν λόγω όχημα.</w:t>
      </w:r>
    </w:p>
    <w:p w14:paraId="66C6ACD6" w14:textId="77777777" w:rsidR="009F7066" w:rsidRPr="009F7066" w:rsidRDefault="009F7066" w:rsidP="009F7066">
      <w:pPr>
        <w:rPr>
          <w:sz w:val="24"/>
          <w:szCs w:val="24"/>
        </w:rPr>
      </w:pPr>
    </w:p>
    <w:p w14:paraId="33FC7D3C" w14:textId="4C0739DF" w:rsidR="009F7066" w:rsidRPr="009F7066" w:rsidRDefault="009F7066" w:rsidP="006E0A45">
      <w:pPr>
        <w:jc w:val="both"/>
        <w:rPr>
          <w:sz w:val="24"/>
          <w:szCs w:val="24"/>
        </w:rPr>
      </w:pPr>
      <w:r w:rsidRPr="009F7066">
        <w:rPr>
          <w:sz w:val="24"/>
          <w:szCs w:val="24"/>
        </w:rPr>
        <w:t xml:space="preserve">Όσοι μαθητές προσέρχονται με μοτοποδήλατο </w:t>
      </w:r>
      <w:r w:rsidR="006E0A45">
        <w:rPr>
          <w:sz w:val="24"/>
          <w:szCs w:val="24"/>
        </w:rPr>
        <w:t xml:space="preserve">ή αυτοκίνητο </w:t>
      </w:r>
      <w:r w:rsidRPr="009F7066">
        <w:rPr>
          <w:sz w:val="24"/>
          <w:szCs w:val="24"/>
        </w:rPr>
        <w:t>οφείλουν να το σταθμεύουν στο</w:t>
      </w:r>
      <w:r w:rsidR="00027FE0">
        <w:rPr>
          <w:sz w:val="24"/>
          <w:szCs w:val="24"/>
        </w:rPr>
        <w:t>ν</w:t>
      </w:r>
      <w:r w:rsidR="00604C6B">
        <w:rPr>
          <w:sz w:val="24"/>
          <w:szCs w:val="24"/>
        </w:rPr>
        <w:t xml:space="preserve"> χώρο στάθμευσης</w:t>
      </w:r>
      <w:r w:rsidRPr="009F7066">
        <w:rPr>
          <w:sz w:val="24"/>
          <w:szCs w:val="24"/>
        </w:rPr>
        <w:t xml:space="preserve"> το</w:t>
      </w:r>
      <w:r w:rsidR="006E0A45">
        <w:rPr>
          <w:sz w:val="24"/>
          <w:szCs w:val="24"/>
        </w:rPr>
        <w:t>υ</w:t>
      </w:r>
      <w:r w:rsidRPr="009F7066">
        <w:rPr>
          <w:sz w:val="24"/>
          <w:szCs w:val="24"/>
        </w:rPr>
        <w:t xml:space="preserve"> Σχολείο</w:t>
      </w:r>
      <w:r w:rsidR="006E0A45">
        <w:rPr>
          <w:sz w:val="24"/>
          <w:szCs w:val="24"/>
        </w:rPr>
        <w:t>υ</w:t>
      </w:r>
      <w:r w:rsidRPr="009F7066">
        <w:rPr>
          <w:sz w:val="24"/>
          <w:szCs w:val="24"/>
        </w:rPr>
        <w:t xml:space="preserve">.  Οι μαθητές πρέπει να συμμορφώνονται στους κανονισμούς χρήσης του χώρου. Για τη μη συμμόρφωση στους κανονισμούς θα επιβάλλονται πειθαρχικά μέτρα ή θα ειδοποιείται η Αστυνομία. </w:t>
      </w:r>
    </w:p>
    <w:p w14:paraId="1C15EB52" w14:textId="77777777" w:rsidR="009F7066" w:rsidRPr="009F7066" w:rsidRDefault="009F7066" w:rsidP="009F7066">
      <w:pPr>
        <w:rPr>
          <w:sz w:val="24"/>
          <w:szCs w:val="24"/>
        </w:rPr>
      </w:pPr>
    </w:p>
    <w:p w14:paraId="0FF16D80" w14:textId="5F4CE112" w:rsidR="009F7066" w:rsidRPr="009E0064" w:rsidRDefault="006E0A45" w:rsidP="009E0064">
      <w:pPr>
        <w:pStyle w:val="ListParagraph"/>
        <w:numPr>
          <w:ilvl w:val="0"/>
          <w:numId w:val="5"/>
        </w:numPr>
        <w:ind w:left="426" w:hanging="426"/>
        <w:rPr>
          <w:b/>
          <w:bCs w:val="0"/>
          <w:sz w:val="24"/>
          <w:szCs w:val="24"/>
        </w:rPr>
      </w:pPr>
      <w:r w:rsidRPr="009E0064">
        <w:rPr>
          <w:b/>
          <w:bCs w:val="0"/>
          <w:sz w:val="24"/>
          <w:szCs w:val="24"/>
        </w:rPr>
        <w:t>Αποχώρηση από το σχολείο την 7η περίοδο</w:t>
      </w:r>
    </w:p>
    <w:p w14:paraId="3C0290A1" w14:textId="77777777" w:rsidR="009F7066" w:rsidRPr="009F7066" w:rsidRDefault="009F7066" w:rsidP="009F7066">
      <w:pPr>
        <w:rPr>
          <w:sz w:val="24"/>
          <w:szCs w:val="24"/>
        </w:rPr>
      </w:pPr>
    </w:p>
    <w:p w14:paraId="48196710" w14:textId="52C6A8A4" w:rsidR="009F7066" w:rsidRPr="009F7066" w:rsidRDefault="009F7066" w:rsidP="006E0A45">
      <w:pPr>
        <w:jc w:val="both"/>
        <w:rPr>
          <w:sz w:val="24"/>
          <w:szCs w:val="24"/>
        </w:rPr>
      </w:pPr>
      <w:r w:rsidRPr="009F7066">
        <w:rPr>
          <w:sz w:val="24"/>
          <w:szCs w:val="24"/>
        </w:rPr>
        <w:t>Δηλώνω υπεύθυνα ότι</w:t>
      </w:r>
      <w:r w:rsidR="006E0A45">
        <w:rPr>
          <w:sz w:val="24"/>
          <w:szCs w:val="24"/>
        </w:rPr>
        <w:t xml:space="preserve"> επιτρέπω/δεν επιτρέπω (διαγράψτε ό</w:t>
      </w:r>
      <w:r w:rsidR="00027FE0">
        <w:rPr>
          <w:sz w:val="24"/>
          <w:szCs w:val="24"/>
        </w:rPr>
        <w:t>,</w:t>
      </w:r>
      <w:r w:rsidR="006E0A45">
        <w:rPr>
          <w:sz w:val="24"/>
          <w:szCs w:val="24"/>
        </w:rPr>
        <w:t xml:space="preserve">τι δεν ισχύει) </w:t>
      </w:r>
      <w:r w:rsidRPr="009F7066">
        <w:rPr>
          <w:sz w:val="24"/>
          <w:szCs w:val="24"/>
        </w:rPr>
        <w:t>να σχολά</w:t>
      </w:r>
      <w:r w:rsidR="00027FE0">
        <w:rPr>
          <w:sz w:val="24"/>
          <w:szCs w:val="24"/>
        </w:rPr>
        <w:t>ν</w:t>
      </w:r>
      <w:r w:rsidRPr="009F7066">
        <w:rPr>
          <w:sz w:val="24"/>
          <w:szCs w:val="24"/>
        </w:rPr>
        <w:t>ει  το παιδί μου την 7η περ. σε περίπτωση που απουσιάζει καθηγητής.  Αντιλαμβάνομαι ότι σε περίπτωση αποδοχής θα έχω την ευθύνη για την ασφαλή μετάβαση του παιδιού μου από το σχολείο στο σπίτι.</w:t>
      </w:r>
    </w:p>
    <w:p w14:paraId="1193AA21" w14:textId="77777777" w:rsidR="009F7066" w:rsidRPr="009F7066" w:rsidRDefault="009F7066" w:rsidP="009F7066">
      <w:pPr>
        <w:rPr>
          <w:sz w:val="24"/>
          <w:szCs w:val="24"/>
        </w:rPr>
      </w:pPr>
    </w:p>
    <w:p w14:paraId="68F27B3E" w14:textId="0A0A4C13" w:rsidR="009F7066" w:rsidRPr="009E0064" w:rsidRDefault="009F7066" w:rsidP="009E0064">
      <w:pPr>
        <w:pStyle w:val="ListParagraph"/>
        <w:numPr>
          <w:ilvl w:val="0"/>
          <w:numId w:val="5"/>
        </w:numPr>
        <w:ind w:left="426" w:hanging="426"/>
        <w:rPr>
          <w:b/>
          <w:bCs w:val="0"/>
          <w:sz w:val="24"/>
          <w:szCs w:val="24"/>
        </w:rPr>
      </w:pPr>
      <w:r w:rsidRPr="009E0064">
        <w:rPr>
          <w:b/>
          <w:bCs w:val="0"/>
          <w:sz w:val="24"/>
          <w:szCs w:val="24"/>
        </w:rPr>
        <w:t xml:space="preserve">Γραπτή συγκατάθεση για δημοσιοποίηση φωτογραφικού υλικού και βίντεο </w:t>
      </w:r>
      <w:r w:rsidR="006E0A45" w:rsidRPr="009E0064">
        <w:rPr>
          <w:b/>
          <w:bCs w:val="0"/>
          <w:sz w:val="24"/>
          <w:szCs w:val="24"/>
        </w:rPr>
        <w:t>μαθητή/τριας</w:t>
      </w:r>
    </w:p>
    <w:p w14:paraId="396EEFC3" w14:textId="77777777" w:rsidR="009F7066" w:rsidRPr="009F7066" w:rsidRDefault="009F7066" w:rsidP="009F7066">
      <w:pPr>
        <w:rPr>
          <w:sz w:val="24"/>
          <w:szCs w:val="24"/>
        </w:rPr>
      </w:pPr>
      <w:r w:rsidRPr="009F7066">
        <w:rPr>
          <w:sz w:val="24"/>
          <w:szCs w:val="24"/>
        </w:rPr>
        <w:t xml:space="preserve"> </w:t>
      </w:r>
    </w:p>
    <w:p w14:paraId="6FF0D771" w14:textId="77777777" w:rsidR="009F7066" w:rsidRPr="009F7066" w:rsidRDefault="009F7066" w:rsidP="006E0A45">
      <w:pPr>
        <w:jc w:val="both"/>
        <w:rPr>
          <w:sz w:val="24"/>
          <w:szCs w:val="24"/>
        </w:rPr>
      </w:pPr>
      <w:r w:rsidRPr="009F7066">
        <w:rPr>
          <w:sz w:val="24"/>
          <w:szCs w:val="24"/>
        </w:rPr>
        <w:t xml:space="preserve">Στα πλαίσια διαφόρων δραστηριοτήτων του σχολείου εκδίδεται έντυπο ή/και ηλεκτρονικό υλικό που μπορεί να περιλαμβάνει φωτογραφικό υλικό ή/και βίντεο με μαθητές του σχολείου (π.χ. εφημερίδα τάξης/σχολείου, ιστοσελίδα σχολείου, ενημερωτικά έντυπα κ.τ.λ.). </w:t>
      </w:r>
    </w:p>
    <w:p w14:paraId="6EC94243" w14:textId="77777777" w:rsidR="006E0A45" w:rsidRDefault="006E0A45" w:rsidP="009F7066">
      <w:pPr>
        <w:rPr>
          <w:sz w:val="24"/>
          <w:szCs w:val="24"/>
        </w:rPr>
      </w:pPr>
    </w:p>
    <w:p w14:paraId="3D182179" w14:textId="2A40853B" w:rsidR="009F7066" w:rsidRDefault="009F7066" w:rsidP="006E0A45">
      <w:pPr>
        <w:jc w:val="both"/>
        <w:rPr>
          <w:sz w:val="24"/>
          <w:szCs w:val="24"/>
        </w:rPr>
      </w:pPr>
      <w:r w:rsidRPr="009F7066">
        <w:rPr>
          <w:sz w:val="24"/>
          <w:szCs w:val="24"/>
        </w:rPr>
        <w:t>Δηλώνω ότι αποδέχομαι</w:t>
      </w:r>
      <w:r w:rsidR="006E0A45">
        <w:rPr>
          <w:sz w:val="24"/>
          <w:szCs w:val="24"/>
        </w:rPr>
        <w:t>/δεν αποδέχομαι (διαγράψτε ό</w:t>
      </w:r>
      <w:r w:rsidR="00027FE0">
        <w:rPr>
          <w:sz w:val="24"/>
          <w:szCs w:val="24"/>
        </w:rPr>
        <w:t>,</w:t>
      </w:r>
      <w:r w:rsidR="006E0A45">
        <w:rPr>
          <w:sz w:val="24"/>
          <w:szCs w:val="24"/>
        </w:rPr>
        <w:t>τι δεν ισχύει)</w:t>
      </w:r>
      <w:r w:rsidRPr="009F7066">
        <w:rPr>
          <w:sz w:val="24"/>
          <w:szCs w:val="24"/>
        </w:rPr>
        <w:t xml:space="preserve"> να δημοσιοποιηθεί φωτογραφικό υλικό ή/και βίντεο του παιδιού</w:t>
      </w:r>
      <w:r w:rsidR="006E0A45">
        <w:rPr>
          <w:sz w:val="24"/>
          <w:szCs w:val="24"/>
        </w:rPr>
        <w:t xml:space="preserve"> </w:t>
      </w:r>
      <w:r w:rsidRPr="009F7066">
        <w:rPr>
          <w:sz w:val="24"/>
          <w:szCs w:val="24"/>
        </w:rPr>
        <w:t>μου σε έντυπο ή/και ηλεκτρονικό υλικό που εκδίδει το σχολείο.</w:t>
      </w:r>
    </w:p>
    <w:p w14:paraId="0961828F" w14:textId="7CDA64DD" w:rsidR="009E0064" w:rsidRDefault="009E0064" w:rsidP="006E0A45">
      <w:pPr>
        <w:jc w:val="both"/>
        <w:rPr>
          <w:sz w:val="24"/>
          <w:szCs w:val="24"/>
        </w:rPr>
      </w:pPr>
    </w:p>
    <w:p w14:paraId="615C65F9" w14:textId="30C0ECAE" w:rsidR="009E0064" w:rsidRDefault="009E0064" w:rsidP="006E0A45">
      <w:pPr>
        <w:jc w:val="both"/>
        <w:rPr>
          <w:sz w:val="24"/>
          <w:szCs w:val="24"/>
        </w:rPr>
      </w:pPr>
    </w:p>
    <w:p w14:paraId="7444A646" w14:textId="42A41C35" w:rsidR="009E0064" w:rsidRDefault="009E0064" w:rsidP="006E0A45">
      <w:pPr>
        <w:jc w:val="both"/>
        <w:rPr>
          <w:sz w:val="24"/>
          <w:szCs w:val="24"/>
        </w:rPr>
      </w:pPr>
      <w:r>
        <w:rPr>
          <w:sz w:val="24"/>
          <w:szCs w:val="24"/>
        </w:rPr>
        <w:t xml:space="preserve">Έχω διαβάσει προσεκτικά όλα τα πιο πάνω στοιχεία και δηλώνω ενυπόγραφα </w:t>
      </w:r>
      <w:r w:rsidR="00C94F51">
        <w:rPr>
          <w:sz w:val="24"/>
          <w:szCs w:val="24"/>
        </w:rPr>
        <w:t>ότι τα αποδέχομαι.</w:t>
      </w:r>
    </w:p>
    <w:p w14:paraId="78360E25" w14:textId="4CC98E9D" w:rsidR="009E0064" w:rsidRDefault="009E0064" w:rsidP="006E0A45">
      <w:pPr>
        <w:jc w:val="both"/>
        <w:rPr>
          <w:sz w:val="24"/>
          <w:szCs w:val="24"/>
        </w:rPr>
      </w:pPr>
    </w:p>
    <w:p w14:paraId="6B70E989" w14:textId="65BC1811" w:rsidR="009E0064" w:rsidRDefault="009E0064" w:rsidP="006E0A45">
      <w:pPr>
        <w:jc w:val="both"/>
        <w:rPr>
          <w:sz w:val="24"/>
          <w:szCs w:val="24"/>
        </w:rPr>
      </w:pPr>
    </w:p>
    <w:p w14:paraId="7BF42235" w14:textId="250B484A" w:rsidR="009E0064" w:rsidRDefault="009E0064" w:rsidP="009E0064">
      <w:pPr>
        <w:ind w:left="6237"/>
        <w:jc w:val="both"/>
        <w:rPr>
          <w:sz w:val="24"/>
          <w:szCs w:val="24"/>
        </w:rPr>
      </w:pPr>
      <w:r>
        <w:rPr>
          <w:sz w:val="24"/>
          <w:szCs w:val="24"/>
        </w:rPr>
        <w:t>………………………..</w:t>
      </w:r>
    </w:p>
    <w:p w14:paraId="3CE10D1C" w14:textId="6FB2E55F" w:rsidR="009E0064" w:rsidRDefault="009E0064" w:rsidP="009E0064">
      <w:pPr>
        <w:ind w:left="6804"/>
        <w:jc w:val="both"/>
        <w:rPr>
          <w:sz w:val="24"/>
          <w:szCs w:val="24"/>
        </w:rPr>
      </w:pPr>
      <w:r>
        <w:rPr>
          <w:sz w:val="24"/>
          <w:szCs w:val="24"/>
        </w:rPr>
        <w:t>(Υπογραφή)</w:t>
      </w:r>
    </w:p>
    <w:p w14:paraId="6326525E" w14:textId="77777777" w:rsidR="009E0064" w:rsidRDefault="009E0064" w:rsidP="009E0064">
      <w:pPr>
        <w:jc w:val="both"/>
        <w:rPr>
          <w:sz w:val="24"/>
          <w:szCs w:val="24"/>
        </w:rPr>
      </w:pPr>
    </w:p>
    <w:p w14:paraId="3D166B04" w14:textId="20ADD054" w:rsidR="009E0064" w:rsidRPr="009E0064" w:rsidRDefault="009E0064" w:rsidP="009E0064">
      <w:pPr>
        <w:jc w:val="both"/>
        <w:rPr>
          <w:sz w:val="24"/>
          <w:szCs w:val="24"/>
        </w:rPr>
      </w:pPr>
      <w:r>
        <w:rPr>
          <w:sz w:val="24"/>
          <w:szCs w:val="24"/>
        </w:rPr>
        <w:t>Ονοματεπώνυμο και ιδιότητα υπογράφοντος</w:t>
      </w:r>
      <w:r w:rsidR="002173F6">
        <w:rPr>
          <w:sz w:val="24"/>
          <w:szCs w:val="24"/>
        </w:rPr>
        <w:t>/ουσας:</w:t>
      </w:r>
      <w:r>
        <w:rPr>
          <w:sz w:val="24"/>
          <w:szCs w:val="24"/>
        </w:rPr>
        <w:t>…………………………………………….</w:t>
      </w:r>
    </w:p>
    <w:sectPr w:rsidR="009E0064" w:rsidRPr="009E0064" w:rsidSect="0030593E">
      <w:headerReference w:type="first" r:id="rId7"/>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B6D0" w14:textId="77777777" w:rsidR="00573951" w:rsidRDefault="00573951" w:rsidP="007A44FA">
      <w:r>
        <w:separator/>
      </w:r>
    </w:p>
  </w:endnote>
  <w:endnote w:type="continuationSeparator" w:id="0">
    <w:p w14:paraId="62241846" w14:textId="77777777" w:rsidR="00573951" w:rsidRDefault="00573951" w:rsidP="007A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6566" w14:textId="77777777" w:rsidR="00573951" w:rsidRDefault="00573951" w:rsidP="007A44FA">
      <w:r>
        <w:separator/>
      </w:r>
    </w:p>
  </w:footnote>
  <w:footnote w:type="continuationSeparator" w:id="0">
    <w:p w14:paraId="40B5A8A5" w14:textId="77777777" w:rsidR="00573951" w:rsidRDefault="00573951" w:rsidP="007A4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256" w:tblpY="1006"/>
      <w:tblOverlap w:val="never"/>
      <w:tblW w:w="0" w:type="auto"/>
      <w:tblLook w:val="04A0" w:firstRow="1" w:lastRow="0" w:firstColumn="1" w:lastColumn="0" w:noHBand="0" w:noVBand="1"/>
    </w:tblPr>
    <w:tblGrid>
      <w:gridCol w:w="1096"/>
      <w:gridCol w:w="2722"/>
      <w:gridCol w:w="2575"/>
      <w:gridCol w:w="3179"/>
    </w:tblGrid>
    <w:tr w:rsidR="00D474B7" w:rsidRPr="0030633F" w14:paraId="4E2C0D23" w14:textId="77777777" w:rsidTr="005A2061">
      <w:tc>
        <w:tcPr>
          <w:tcW w:w="1096" w:type="dxa"/>
          <w:vMerge w:val="restart"/>
        </w:tcPr>
        <w:p w14:paraId="55C98D47" w14:textId="77777777" w:rsidR="00D474B7" w:rsidRPr="0030633F" w:rsidRDefault="003143C2" w:rsidP="00D474B7">
          <w:pPr>
            <w:jc w:val="center"/>
            <w:rPr>
              <w:b/>
              <w:sz w:val="32"/>
              <w:lang w:val="en-GB"/>
            </w:rPr>
          </w:pPr>
          <w:r w:rsidRPr="0030633F">
            <w:rPr>
              <w:noProof/>
              <w:lang w:val="en-US"/>
            </w:rPr>
            <w:drawing>
              <wp:inline distT="0" distB="0" distL="0" distR="0" wp14:anchorId="664E35B6" wp14:editId="616F6753">
                <wp:extent cx="555625" cy="537845"/>
                <wp:effectExtent l="0" t="0" r="0" b="0"/>
                <wp:docPr id="1" name="Picture 2" descr="Palouriotissa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ouriotissa_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537845"/>
                        </a:xfrm>
                        <a:prstGeom prst="rect">
                          <a:avLst/>
                        </a:prstGeom>
                        <a:noFill/>
                        <a:ln>
                          <a:noFill/>
                        </a:ln>
                      </pic:spPr>
                    </pic:pic>
                  </a:graphicData>
                </a:graphic>
              </wp:inline>
            </w:drawing>
          </w:r>
        </w:p>
      </w:tc>
      <w:tc>
        <w:tcPr>
          <w:tcW w:w="8476" w:type="dxa"/>
          <w:gridSpan w:val="3"/>
          <w:shd w:val="clear" w:color="auto" w:fill="auto"/>
        </w:tcPr>
        <w:p w14:paraId="303DCE9C" w14:textId="77777777" w:rsidR="00D474B7" w:rsidRPr="0030633F" w:rsidRDefault="00D474B7" w:rsidP="00D474B7">
          <w:pPr>
            <w:ind w:left="-60"/>
            <w:rPr>
              <w:b/>
            </w:rPr>
          </w:pPr>
          <w:r w:rsidRPr="0030633F">
            <w:rPr>
              <w:b/>
              <w:sz w:val="32"/>
            </w:rPr>
            <w:t>ΛΥΚΕΙΟ  ΠΑΛΟΥΡΙΩΤΙΣΣΑΣ</w:t>
          </w:r>
        </w:p>
      </w:tc>
    </w:tr>
    <w:tr w:rsidR="00D474B7" w:rsidRPr="00B0377D" w14:paraId="1E7EEA64" w14:textId="77777777" w:rsidTr="005A2061">
      <w:trPr>
        <w:trHeight w:val="551"/>
      </w:trPr>
      <w:tc>
        <w:tcPr>
          <w:tcW w:w="1096" w:type="dxa"/>
          <w:vMerge/>
        </w:tcPr>
        <w:p w14:paraId="0B00E916" w14:textId="77777777" w:rsidR="00D474B7" w:rsidRPr="0030633F" w:rsidRDefault="00D474B7" w:rsidP="00D474B7"/>
      </w:tc>
      <w:tc>
        <w:tcPr>
          <w:tcW w:w="2722" w:type="dxa"/>
          <w:tcBorders>
            <w:bottom w:val="single" w:sz="4" w:space="0" w:color="auto"/>
            <w:right w:val="single" w:sz="4" w:space="0" w:color="auto"/>
          </w:tcBorders>
          <w:shd w:val="clear" w:color="auto" w:fill="auto"/>
        </w:tcPr>
        <w:p w14:paraId="3CFA9DA6" w14:textId="77777777" w:rsidR="00D474B7" w:rsidRPr="0030633F" w:rsidRDefault="00D474B7" w:rsidP="00D474B7">
          <w:pPr>
            <w:ind w:left="-60" w:right="-73"/>
          </w:pPr>
          <w:r w:rsidRPr="0030633F">
            <w:t>ΓΡΑΦΕΙΟ  ΔΙΕΥΘΥΝΤΗ</w:t>
          </w:r>
        </w:p>
        <w:p w14:paraId="757ECD08" w14:textId="77777777" w:rsidR="00D474B7" w:rsidRPr="0030633F" w:rsidRDefault="00D474B7" w:rsidP="00D474B7">
          <w:pPr>
            <w:ind w:left="-60" w:right="-73"/>
            <w:rPr>
              <w:sz w:val="18"/>
              <w:szCs w:val="18"/>
            </w:rPr>
          </w:pPr>
          <w:r w:rsidRPr="0030633F">
            <w:rPr>
              <w:sz w:val="18"/>
              <w:szCs w:val="18"/>
            </w:rPr>
            <w:t>ΤΗΛ.: 22434830 – ΦΑΞ: 22348421</w:t>
          </w:r>
        </w:p>
      </w:tc>
      <w:tc>
        <w:tcPr>
          <w:tcW w:w="2575" w:type="dxa"/>
          <w:tcBorders>
            <w:left w:val="single" w:sz="4" w:space="0" w:color="auto"/>
            <w:bottom w:val="single" w:sz="4" w:space="0" w:color="auto"/>
            <w:right w:val="single" w:sz="4" w:space="0" w:color="auto"/>
          </w:tcBorders>
          <w:shd w:val="clear" w:color="auto" w:fill="auto"/>
        </w:tcPr>
        <w:p w14:paraId="1C8CA30B" w14:textId="77777777" w:rsidR="00D474B7" w:rsidRPr="0030633F" w:rsidRDefault="00D474B7" w:rsidP="00D474B7">
          <w:pPr>
            <w:ind w:left="-66" w:right="-68"/>
          </w:pPr>
          <w:r w:rsidRPr="0030633F">
            <w:t>ΤΑΧ. ΚΙΒ. 29076</w:t>
          </w:r>
          <w:r w:rsidRPr="0030633F">
            <w:rPr>
              <w:lang w:val="en-GB"/>
            </w:rPr>
            <w:t>,</w:t>
          </w:r>
        </w:p>
        <w:p w14:paraId="5A57AFA4" w14:textId="77777777" w:rsidR="00D474B7" w:rsidRPr="0030633F" w:rsidRDefault="00D474B7" w:rsidP="00D474B7">
          <w:pPr>
            <w:ind w:left="-66" w:right="-68"/>
          </w:pPr>
          <w:r w:rsidRPr="0030633F">
            <w:t>1621 ΛΕΥΚΩΣΙΑ – ΚΥΠΡΟΣ</w:t>
          </w:r>
        </w:p>
      </w:tc>
      <w:tc>
        <w:tcPr>
          <w:tcW w:w="3179" w:type="dxa"/>
          <w:tcBorders>
            <w:left w:val="single" w:sz="4" w:space="0" w:color="auto"/>
            <w:bottom w:val="single" w:sz="4" w:space="0" w:color="auto"/>
          </w:tcBorders>
        </w:tcPr>
        <w:p w14:paraId="70FA0DD4" w14:textId="77777777" w:rsidR="00D474B7" w:rsidRPr="0030633F" w:rsidRDefault="00D474B7" w:rsidP="00D474B7">
          <w:pPr>
            <w:rPr>
              <w:lang w:val="en-GB"/>
            </w:rPr>
          </w:pPr>
        </w:p>
        <w:p w14:paraId="43F16365" w14:textId="77777777" w:rsidR="00D474B7" w:rsidRPr="0030633F" w:rsidRDefault="00D474B7" w:rsidP="00D474B7">
          <w:pPr>
            <w:ind w:left="-52" w:right="-79"/>
            <w:rPr>
              <w:sz w:val="17"/>
              <w:szCs w:val="17"/>
              <w:lang w:val="en-US"/>
            </w:rPr>
          </w:pPr>
          <w:r w:rsidRPr="0030633F">
            <w:rPr>
              <w:sz w:val="17"/>
              <w:szCs w:val="17"/>
              <w:lang w:val="en-US"/>
            </w:rPr>
            <w:t xml:space="preserve">e-mail: </w:t>
          </w:r>
          <w:hyperlink r:id="rId2" w:history="1">
            <w:r w:rsidRPr="0030633F">
              <w:rPr>
                <w:rStyle w:val="Hyperlink"/>
                <w:sz w:val="17"/>
                <w:szCs w:val="17"/>
                <w:lang w:val="en-US"/>
              </w:rPr>
              <w:t>lyk-palouriotissa-lef@schools.ac.cy</w:t>
            </w:r>
          </w:hyperlink>
        </w:p>
      </w:tc>
    </w:tr>
  </w:tbl>
  <w:p w14:paraId="05F2C9DC" w14:textId="77777777" w:rsidR="00D474B7" w:rsidRPr="00D474B7" w:rsidRDefault="00D474B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B4C"/>
    <w:multiLevelType w:val="hybridMultilevel"/>
    <w:tmpl w:val="EE08331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15A179E1"/>
    <w:multiLevelType w:val="hybridMultilevel"/>
    <w:tmpl w:val="7CA08CF6"/>
    <w:lvl w:ilvl="0" w:tplc="1188E284">
      <w:start w:val="1"/>
      <w:numFmt w:val="upperLetter"/>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30AD24D3"/>
    <w:multiLevelType w:val="hybridMultilevel"/>
    <w:tmpl w:val="F412F12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31885F02"/>
    <w:multiLevelType w:val="hybridMultilevel"/>
    <w:tmpl w:val="4430332A"/>
    <w:lvl w:ilvl="0" w:tplc="ACA6E98C">
      <w:start w:val="2"/>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39C63268"/>
    <w:multiLevelType w:val="hybridMultilevel"/>
    <w:tmpl w:val="786AF17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3D581CA7"/>
    <w:multiLevelType w:val="hybridMultilevel"/>
    <w:tmpl w:val="0790842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40C508A9"/>
    <w:multiLevelType w:val="hybridMultilevel"/>
    <w:tmpl w:val="7968E594"/>
    <w:lvl w:ilvl="0" w:tplc="0798BC2A">
      <w:start w:val="1"/>
      <w:numFmt w:val="low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415F10F7"/>
    <w:multiLevelType w:val="hybridMultilevel"/>
    <w:tmpl w:val="5F4EC1E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66"/>
    <w:rsid w:val="00002433"/>
    <w:rsid w:val="00003C3C"/>
    <w:rsid w:val="00015022"/>
    <w:rsid w:val="000233A6"/>
    <w:rsid w:val="00027FE0"/>
    <w:rsid w:val="00065D88"/>
    <w:rsid w:val="000A2AB7"/>
    <w:rsid w:val="000A6C4C"/>
    <w:rsid w:val="00122C30"/>
    <w:rsid w:val="00122FC2"/>
    <w:rsid w:val="00135130"/>
    <w:rsid w:val="001669A0"/>
    <w:rsid w:val="0017315B"/>
    <w:rsid w:val="00205FC0"/>
    <w:rsid w:val="002173F6"/>
    <w:rsid w:val="00292A67"/>
    <w:rsid w:val="00292B47"/>
    <w:rsid w:val="0030593E"/>
    <w:rsid w:val="0030633F"/>
    <w:rsid w:val="003143C2"/>
    <w:rsid w:val="0032637E"/>
    <w:rsid w:val="0036061A"/>
    <w:rsid w:val="003B6ED4"/>
    <w:rsid w:val="003C3F8A"/>
    <w:rsid w:val="00463E68"/>
    <w:rsid w:val="00477D5D"/>
    <w:rsid w:val="005013B3"/>
    <w:rsid w:val="00560EAD"/>
    <w:rsid w:val="00573951"/>
    <w:rsid w:val="005A2061"/>
    <w:rsid w:val="005F75BD"/>
    <w:rsid w:val="00604C6B"/>
    <w:rsid w:val="00604C75"/>
    <w:rsid w:val="0062252B"/>
    <w:rsid w:val="006E0A45"/>
    <w:rsid w:val="00701ADE"/>
    <w:rsid w:val="00750CCF"/>
    <w:rsid w:val="00777310"/>
    <w:rsid w:val="007824B7"/>
    <w:rsid w:val="007A44FA"/>
    <w:rsid w:val="00917D1E"/>
    <w:rsid w:val="00937E6E"/>
    <w:rsid w:val="0096552E"/>
    <w:rsid w:val="009C599E"/>
    <w:rsid w:val="009E0064"/>
    <w:rsid w:val="009F7066"/>
    <w:rsid w:val="00A129A2"/>
    <w:rsid w:val="00A9206F"/>
    <w:rsid w:val="00AC32C0"/>
    <w:rsid w:val="00AF3F9C"/>
    <w:rsid w:val="00B0377D"/>
    <w:rsid w:val="00BC43BA"/>
    <w:rsid w:val="00BF3460"/>
    <w:rsid w:val="00C94F51"/>
    <w:rsid w:val="00D474B7"/>
    <w:rsid w:val="00D5617D"/>
    <w:rsid w:val="00DE7157"/>
    <w:rsid w:val="00E304EB"/>
    <w:rsid w:val="00EC04CF"/>
    <w:rsid w:val="00EC4CB2"/>
    <w:rsid w:val="00F13C0D"/>
    <w:rsid w:val="00F152F1"/>
    <w:rsid w:val="00F37A65"/>
    <w:rsid w:val="00F67D64"/>
    <w:rsid w:val="00F72DEF"/>
    <w:rsid w:val="00F740DF"/>
    <w:rsid w:val="00F83B97"/>
    <w:rsid w:val="00F9126E"/>
    <w:rsid w:val="00F92D8A"/>
    <w:rsid w:val="00FB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8B6F1"/>
  <w15:chartTrackingRefBased/>
  <w15:docId w15:val="{E39D28C8-A252-41F3-A719-1E9BD66B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6ED4"/>
    <w:rPr>
      <w:color w:val="0000FF"/>
      <w:u w:val="single"/>
    </w:rPr>
  </w:style>
  <w:style w:type="paragraph" w:styleId="Header">
    <w:name w:val="header"/>
    <w:basedOn w:val="Normal"/>
    <w:link w:val="HeaderChar"/>
    <w:uiPriority w:val="99"/>
    <w:unhideWhenUsed/>
    <w:rsid w:val="007A44FA"/>
    <w:pPr>
      <w:tabs>
        <w:tab w:val="center" w:pos="4320"/>
        <w:tab w:val="right" w:pos="8640"/>
      </w:tabs>
    </w:pPr>
  </w:style>
  <w:style w:type="character" w:customStyle="1" w:styleId="HeaderChar">
    <w:name w:val="Header Char"/>
    <w:link w:val="Header"/>
    <w:uiPriority w:val="99"/>
    <w:rsid w:val="007A44FA"/>
    <w:rPr>
      <w:bCs/>
      <w:lang w:val="el-GR"/>
    </w:rPr>
  </w:style>
  <w:style w:type="paragraph" w:styleId="Footer">
    <w:name w:val="footer"/>
    <w:basedOn w:val="Normal"/>
    <w:link w:val="FooterChar"/>
    <w:uiPriority w:val="99"/>
    <w:unhideWhenUsed/>
    <w:rsid w:val="007A44FA"/>
    <w:pPr>
      <w:tabs>
        <w:tab w:val="center" w:pos="4320"/>
        <w:tab w:val="right" w:pos="8640"/>
      </w:tabs>
    </w:pPr>
  </w:style>
  <w:style w:type="character" w:customStyle="1" w:styleId="FooterChar">
    <w:name w:val="Footer Char"/>
    <w:link w:val="Footer"/>
    <w:uiPriority w:val="99"/>
    <w:rsid w:val="007A44FA"/>
    <w:rPr>
      <w:bCs/>
      <w:lang w:val="el-GR"/>
    </w:rPr>
  </w:style>
  <w:style w:type="paragraph" w:styleId="BalloonText">
    <w:name w:val="Balloon Text"/>
    <w:basedOn w:val="Normal"/>
    <w:link w:val="BalloonTextChar"/>
    <w:uiPriority w:val="99"/>
    <w:semiHidden/>
    <w:unhideWhenUsed/>
    <w:rsid w:val="00AC32C0"/>
    <w:rPr>
      <w:rFonts w:ascii="Segoe UI" w:hAnsi="Segoe UI" w:cs="Segoe UI"/>
      <w:sz w:val="18"/>
      <w:szCs w:val="18"/>
    </w:rPr>
  </w:style>
  <w:style w:type="character" w:customStyle="1" w:styleId="BalloonTextChar">
    <w:name w:val="Balloon Text Char"/>
    <w:link w:val="BalloonText"/>
    <w:uiPriority w:val="99"/>
    <w:semiHidden/>
    <w:rsid w:val="00AC32C0"/>
    <w:rPr>
      <w:rFonts w:ascii="Segoe UI" w:hAnsi="Segoe UI" w:cs="Segoe UI"/>
      <w:bCs/>
      <w:sz w:val="18"/>
      <w:szCs w:val="18"/>
      <w:lang w:val="el-GR"/>
    </w:rPr>
  </w:style>
  <w:style w:type="paragraph" w:styleId="ListParagraph">
    <w:name w:val="List Paragraph"/>
    <w:basedOn w:val="Normal"/>
    <w:uiPriority w:val="34"/>
    <w:qFormat/>
    <w:rsid w:val="009F7066"/>
    <w:pPr>
      <w:ind w:left="720"/>
      <w:contextualSpacing/>
    </w:pPr>
  </w:style>
  <w:style w:type="table" w:styleId="TableGrid">
    <w:name w:val="Table Grid"/>
    <w:basedOn w:val="TableNormal"/>
    <w:uiPriority w:val="59"/>
    <w:rsid w:val="009F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yk-palouriotissa-lef@schools.ac.cy"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Yiannis%20Doc\Head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Header2.dotx</Template>
  <TotalTime>260</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Links>
    <vt:vector size="6" baseType="variant">
      <vt:variant>
        <vt:i4>3670097</vt:i4>
      </vt:variant>
      <vt:variant>
        <vt:i4>0</vt:i4>
      </vt:variant>
      <vt:variant>
        <vt:i4>0</vt:i4>
      </vt:variant>
      <vt:variant>
        <vt:i4>5</vt:i4>
      </vt:variant>
      <vt:variant>
        <vt:lpwstr>mailto:lyk-palouriotissa-lef@schools.ac.cy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Γεωργίου</dc:creator>
  <cp:keywords/>
  <cp:lastModifiedBy>Ιωάννης Γεωργίου</cp:lastModifiedBy>
  <cp:revision>7</cp:revision>
  <cp:lastPrinted>2021-06-23T09:12:00Z</cp:lastPrinted>
  <dcterms:created xsi:type="dcterms:W3CDTF">2021-06-23T05:13:00Z</dcterms:created>
  <dcterms:modified xsi:type="dcterms:W3CDTF">2021-09-01T07:01:00Z</dcterms:modified>
</cp:coreProperties>
</file>